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550" w:rsidRPr="001646C3" w:rsidRDefault="00987550" w:rsidP="001646C3">
      <w:r w:rsidRPr="001646C3">
        <w:t>Оглавление</w:t>
      </w:r>
    </w:p>
    <w:p w:rsidR="00987550" w:rsidRPr="001646C3" w:rsidRDefault="00987550" w:rsidP="001646C3"/>
    <w:p w:rsidR="00987550" w:rsidRPr="001646C3" w:rsidRDefault="00987550" w:rsidP="001646C3">
      <w:r w:rsidRPr="001646C3">
        <w:t>Введение</w:t>
      </w:r>
    </w:p>
    <w:p w:rsidR="009E7A98" w:rsidRPr="001646C3" w:rsidRDefault="009E7A98" w:rsidP="001646C3"/>
    <w:p w:rsidR="00A76918" w:rsidRPr="001646C3" w:rsidRDefault="00E618B9" w:rsidP="001646C3">
      <w:r w:rsidRPr="001646C3">
        <w:t>В настоящее время большое распространение во всем мире получают п</w:t>
      </w:r>
      <w:r w:rsidR="003819A0" w:rsidRPr="001646C3">
        <w:t xml:space="preserve">рограммные средства, </w:t>
      </w:r>
      <w:r w:rsidRPr="001646C3">
        <w:t xml:space="preserve">основанные на </w:t>
      </w:r>
      <w:r w:rsidR="003819A0" w:rsidRPr="001646C3">
        <w:t>технологии и методах искусственного интеллек</w:t>
      </w:r>
      <w:r w:rsidRPr="001646C3">
        <w:t>та</w:t>
      </w:r>
      <w:r w:rsidR="003819A0" w:rsidRPr="001646C3">
        <w:t xml:space="preserve">. </w:t>
      </w:r>
      <w:r w:rsidRPr="001646C3">
        <w:t xml:space="preserve">Экспертные </w:t>
      </w:r>
      <w:r w:rsidR="001C7870" w:rsidRPr="001646C3">
        <w:t>системы</w:t>
      </w:r>
      <w:r w:rsidRPr="001646C3">
        <w:t xml:space="preserve">, нейронные </w:t>
      </w:r>
      <w:r w:rsidR="001C7870" w:rsidRPr="001646C3">
        <w:t>сети</w:t>
      </w:r>
      <w:r w:rsidRPr="001646C3">
        <w:t xml:space="preserve"> и другие программные средства значительно увеличивают число практически значимых задач, которые можно моделировать и решать на компьютере</w:t>
      </w:r>
      <w:r w:rsidR="0087749A" w:rsidRPr="001646C3">
        <w:t xml:space="preserve">. </w:t>
      </w:r>
    </w:p>
    <w:p w:rsidR="00A76918" w:rsidRPr="001646C3" w:rsidRDefault="00A76918" w:rsidP="001646C3">
      <w:r w:rsidRPr="001646C3">
        <w:t>В последнее время возрос интерес к решению задач математического программирования с помощью методов интелл</w:t>
      </w:r>
      <w:r w:rsidR="000938D5" w:rsidRPr="001646C3">
        <w:t xml:space="preserve">ектуальной оптимизации, все более востребованным становится решение задач </w:t>
      </w:r>
      <w:proofErr w:type="spellStart"/>
      <w:r w:rsidR="00EB0810" w:rsidRPr="001646C3">
        <w:t>возможностного</w:t>
      </w:r>
      <w:proofErr w:type="spellEnd"/>
      <w:r w:rsidR="00EB0810" w:rsidRPr="001646C3">
        <w:t xml:space="preserve"> программирования</w:t>
      </w:r>
      <w:r w:rsidR="00FA39D8" w:rsidRPr="001646C3">
        <w:t xml:space="preserve">, коэффициенты которых являются </w:t>
      </w:r>
      <w:r w:rsidR="000938D5" w:rsidRPr="001646C3">
        <w:t xml:space="preserve">нечеткими </w:t>
      </w:r>
      <w:r w:rsidR="00FA39D8" w:rsidRPr="001646C3">
        <w:t>числами</w:t>
      </w:r>
      <w:r w:rsidR="000938D5" w:rsidRPr="001646C3">
        <w:t>.</w:t>
      </w:r>
      <w:r w:rsidRPr="001646C3">
        <w:t xml:space="preserve"> </w:t>
      </w:r>
      <w:r w:rsidR="00940E5A" w:rsidRPr="001646C3">
        <w:t xml:space="preserve">В работе [4] была исследована одна </w:t>
      </w:r>
      <w:r w:rsidR="00117211" w:rsidRPr="001646C3">
        <w:t>из моделей</w:t>
      </w:r>
      <w:r w:rsidR="00940E5A" w:rsidRPr="001646C3">
        <w:t xml:space="preserve"> задачи </w:t>
      </w:r>
      <w:proofErr w:type="spellStart"/>
      <w:r w:rsidR="00940E5A" w:rsidRPr="001646C3">
        <w:t>возможностного</w:t>
      </w:r>
      <w:proofErr w:type="spellEnd"/>
      <w:r w:rsidR="00940E5A" w:rsidRPr="001646C3">
        <w:t xml:space="preserve"> программирования</w:t>
      </w:r>
      <w:r w:rsidR="00074FB2" w:rsidRPr="001646C3">
        <w:t xml:space="preserve"> (</w:t>
      </w:r>
      <w:r w:rsidR="00643A6D" w:rsidRPr="001646C3">
        <w:t xml:space="preserve">модель уровневой </w:t>
      </w:r>
      <w:r w:rsidR="00CE7D7E" w:rsidRPr="001646C3">
        <w:t>оптимизации</w:t>
      </w:r>
      <w:r w:rsidR="00643A6D" w:rsidRPr="001646C3">
        <w:t xml:space="preserve"> при ограничении по возможности</w:t>
      </w:r>
      <w:r w:rsidR="00074FB2" w:rsidRPr="001646C3">
        <w:t>)</w:t>
      </w:r>
      <w:r w:rsidR="00940E5A" w:rsidRPr="001646C3">
        <w:t xml:space="preserve"> и была доказан теорема, позволяющая построить </w:t>
      </w:r>
      <w:r w:rsidR="00475A57" w:rsidRPr="001646C3">
        <w:t xml:space="preserve">для нее </w:t>
      </w:r>
      <w:r w:rsidR="00940E5A" w:rsidRPr="001646C3">
        <w:t xml:space="preserve">эквивалентный детерминированный аналог. Было установлено, что в случае, когда параметры задачи не являются </w:t>
      </w:r>
      <w:proofErr w:type="spellStart"/>
      <w:r w:rsidR="00940E5A" w:rsidRPr="001646C3">
        <w:t>минисвязанными</w:t>
      </w:r>
      <w:proofErr w:type="spellEnd"/>
      <w:r w:rsidR="00940E5A" w:rsidRPr="001646C3">
        <w:t xml:space="preserve">, получаемый детерминированный эквивалент является задачей негладкой и невыпуклой. В [2] был описан подход числового решения эквивалентного детерминированного аналога с помощью генетических алгоритмов. </w:t>
      </w:r>
      <w:r w:rsidR="00BF2560" w:rsidRPr="001646C3">
        <w:t>В настоящей работе</w:t>
      </w:r>
      <w:r w:rsidR="00940E5A" w:rsidRPr="001646C3">
        <w:t xml:space="preserve"> продолжа</w:t>
      </w:r>
      <w:r w:rsidR="00DE4AD8" w:rsidRPr="001646C3">
        <w:t>ю</w:t>
      </w:r>
      <w:r w:rsidR="00940E5A" w:rsidRPr="001646C3">
        <w:t>т</w:t>
      </w:r>
      <w:r w:rsidR="00BF2560" w:rsidRPr="001646C3">
        <w:t>ся</w:t>
      </w:r>
      <w:r w:rsidR="00940E5A" w:rsidRPr="001646C3">
        <w:t xml:space="preserve"> исследования,</w:t>
      </w:r>
      <w:r w:rsidR="00BF2560" w:rsidRPr="001646C3">
        <w:t xml:space="preserve"> начатые в этой области, и проводится сравнительный анализ эффективности ряда методов интеллектуальной оптимизации для решения полученного детерминированного эквивалента.</w:t>
      </w:r>
    </w:p>
    <w:p w:rsidR="00C12F77" w:rsidRPr="001646C3" w:rsidRDefault="00482632" w:rsidP="001646C3">
      <w:r w:rsidRPr="001646C3">
        <w:t>Таким образом, ц</w:t>
      </w:r>
      <w:r w:rsidR="00AB0932" w:rsidRPr="001646C3">
        <w:t>ель</w:t>
      </w:r>
      <w:r w:rsidR="00397702" w:rsidRPr="001646C3">
        <w:t xml:space="preserve"> </w:t>
      </w:r>
      <w:r w:rsidRPr="001646C3">
        <w:t xml:space="preserve">данной </w:t>
      </w:r>
      <w:r w:rsidR="00397702" w:rsidRPr="001646C3">
        <w:t>работы:</w:t>
      </w:r>
      <w:r w:rsidR="00A87F45" w:rsidRPr="001646C3">
        <w:t xml:space="preserve"> </w:t>
      </w:r>
      <w:r w:rsidR="00C12F77" w:rsidRPr="001646C3">
        <w:t xml:space="preserve">провести качественный анализ </w:t>
      </w:r>
      <w:r w:rsidR="00074FB2" w:rsidRPr="001646C3">
        <w:t xml:space="preserve">эффективности работы методов интеллектуальной оптимизации для решения эквивалентного детерминированного аналога задачи </w:t>
      </w:r>
      <w:proofErr w:type="spellStart"/>
      <w:r w:rsidR="00074FB2" w:rsidRPr="001646C3">
        <w:t>возможностного</w:t>
      </w:r>
      <w:proofErr w:type="spellEnd"/>
      <w:r w:rsidR="00074FB2" w:rsidRPr="001646C3">
        <w:t xml:space="preserve"> программирования (модель уровневой </w:t>
      </w:r>
      <w:r w:rsidR="00CE7D7E" w:rsidRPr="001646C3">
        <w:t xml:space="preserve">оптимизации </w:t>
      </w:r>
      <w:r w:rsidR="00074FB2" w:rsidRPr="001646C3">
        <w:t>при ограничении по возможности).</w:t>
      </w:r>
    </w:p>
    <w:p w:rsidR="00C12F77" w:rsidRPr="001646C3" w:rsidRDefault="00C12F77" w:rsidP="001646C3">
      <w:r w:rsidRPr="001646C3">
        <w:t>Для выполнения поставленных целей необходимо решить с</w:t>
      </w:r>
      <w:r w:rsidR="002C6E22" w:rsidRPr="001646C3">
        <w:t>ледующие</w:t>
      </w:r>
      <w:r w:rsidR="00BB12DB" w:rsidRPr="001646C3">
        <w:t xml:space="preserve"> </w:t>
      </w:r>
      <w:r w:rsidRPr="001646C3">
        <w:t>задачи:</w:t>
      </w:r>
    </w:p>
    <w:p w:rsidR="00397702" w:rsidRPr="001646C3" w:rsidRDefault="001E4B08" w:rsidP="001646C3">
      <w:r w:rsidRPr="001646C3">
        <w:t>и</w:t>
      </w:r>
      <w:r w:rsidR="00482632" w:rsidRPr="001646C3">
        <w:t xml:space="preserve">зучить </w:t>
      </w:r>
      <w:r w:rsidR="00E84CDA" w:rsidRPr="001646C3">
        <w:t>математический аппарат</w:t>
      </w:r>
      <w:r w:rsidR="00937892" w:rsidRPr="001646C3">
        <w:t>, необходимый для</w:t>
      </w:r>
      <w:r w:rsidR="00482632" w:rsidRPr="001646C3">
        <w:t xml:space="preserve"> </w:t>
      </w:r>
      <w:r w:rsidR="00937892" w:rsidRPr="001646C3">
        <w:t xml:space="preserve">решения </w:t>
      </w:r>
      <w:r w:rsidR="00482632" w:rsidRPr="001646C3">
        <w:t xml:space="preserve">задач </w:t>
      </w:r>
      <w:r w:rsidR="00E84CDA" w:rsidRPr="001646C3">
        <w:t xml:space="preserve">классического и </w:t>
      </w:r>
      <w:proofErr w:type="spellStart"/>
      <w:r w:rsidR="00E84CDA" w:rsidRPr="001646C3">
        <w:t>возможностного</w:t>
      </w:r>
      <w:proofErr w:type="spellEnd"/>
      <w:r w:rsidR="00E84CDA" w:rsidRPr="001646C3">
        <w:t xml:space="preserve"> </w:t>
      </w:r>
      <w:r w:rsidR="00482632" w:rsidRPr="001646C3">
        <w:t>математического программирования;</w:t>
      </w:r>
    </w:p>
    <w:p w:rsidR="00397702" w:rsidRPr="001646C3" w:rsidRDefault="001E4B08" w:rsidP="001646C3">
      <w:r w:rsidRPr="001646C3">
        <w:t>и</w:t>
      </w:r>
      <w:r w:rsidR="00482632" w:rsidRPr="001646C3">
        <w:t xml:space="preserve">зучить </w:t>
      </w:r>
      <w:r w:rsidR="00937892" w:rsidRPr="001646C3">
        <w:t>метод оптимизации на основе генетических</w:t>
      </w:r>
      <w:r w:rsidR="00482632" w:rsidRPr="001646C3">
        <w:t xml:space="preserve"> алгоритм</w:t>
      </w:r>
      <w:r w:rsidR="00937892" w:rsidRPr="001646C3">
        <w:t>ов</w:t>
      </w:r>
      <w:r w:rsidR="00482632" w:rsidRPr="001646C3">
        <w:t>;</w:t>
      </w:r>
    </w:p>
    <w:p w:rsidR="00397702" w:rsidRPr="001646C3" w:rsidRDefault="001E4B08" w:rsidP="001646C3">
      <w:r w:rsidRPr="001646C3">
        <w:t>и</w:t>
      </w:r>
      <w:r w:rsidR="00482632" w:rsidRPr="001646C3">
        <w:t xml:space="preserve">зучить методы </w:t>
      </w:r>
      <w:r w:rsidR="00937892" w:rsidRPr="001646C3">
        <w:t>интеллектуальной оптимизации</w:t>
      </w:r>
      <w:r w:rsidR="00482632" w:rsidRPr="001646C3">
        <w:t xml:space="preserve">; </w:t>
      </w:r>
    </w:p>
    <w:p w:rsidR="00397702" w:rsidRPr="001646C3" w:rsidRDefault="004E21E5" w:rsidP="001646C3">
      <w:r w:rsidRPr="001646C3">
        <w:t>построить выборку для проведения сравнительного анализа</w:t>
      </w:r>
      <w:r w:rsidR="006538D6" w:rsidRPr="001646C3">
        <w:t>:</w:t>
      </w:r>
      <w:r w:rsidRPr="001646C3">
        <w:t xml:space="preserve"> совокупност</w:t>
      </w:r>
      <w:r w:rsidR="006538D6" w:rsidRPr="001646C3">
        <w:t>и</w:t>
      </w:r>
      <w:r w:rsidRPr="001646C3">
        <w:t xml:space="preserve"> параметров для 3-х, 4-х и 5-ти мерной модели соответствующей задачи </w:t>
      </w:r>
      <w:proofErr w:type="spellStart"/>
      <w:r w:rsidRPr="001646C3">
        <w:t>возможностной</w:t>
      </w:r>
      <w:proofErr w:type="spellEnd"/>
      <w:r w:rsidRPr="001646C3">
        <w:t xml:space="preserve"> оптимизации</w:t>
      </w:r>
      <w:r w:rsidR="006538D6" w:rsidRPr="001646C3">
        <w:t xml:space="preserve"> – удовлетворяющую условию </w:t>
      </w:r>
      <w:proofErr w:type="spellStart"/>
      <w:r w:rsidR="006538D6" w:rsidRPr="001646C3">
        <w:t>невырожденности</w:t>
      </w:r>
      <w:proofErr w:type="spellEnd"/>
      <w:r w:rsidR="006538D6" w:rsidRPr="001646C3">
        <w:t xml:space="preserve"> области определения</w:t>
      </w:r>
      <w:r w:rsidR="00714E8E" w:rsidRPr="001646C3">
        <w:t xml:space="preserve"> детерминированного эквивалента</w:t>
      </w:r>
      <w:r w:rsidR="006538D6" w:rsidRPr="001646C3">
        <w:t>;</w:t>
      </w:r>
      <w:r w:rsidRPr="001646C3">
        <w:t xml:space="preserve"> для каждой задачи получить эквивалентный детерминированный аналог</w:t>
      </w:r>
      <w:r w:rsidR="00482632" w:rsidRPr="001646C3">
        <w:t>;</w:t>
      </w:r>
    </w:p>
    <w:p w:rsidR="00397702" w:rsidRPr="001646C3" w:rsidRDefault="009D40FE" w:rsidP="001646C3">
      <w:r w:rsidRPr="001646C3">
        <w:t>разработать программный комплекс, реализующий выбранные</w:t>
      </w:r>
      <w:r w:rsidR="00482632" w:rsidRPr="001646C3">
        <w:t xml:space="preserve"> метод</w:t>
      </w:r>
      <w:r w:rsidRPr="001646C3">
        <w:t>ы</w:t>
      </w:r>
      <w:r w:rsidR="00482632" w:rsidRPr="001646C3">
        <w:t xml:space="preserve"> </w:t>
      </w:r>
      <w:r w:rsidRPr="001646C3">
        <w:t>интеллектуальной оптимизации</w:t>
      </w:r>
      <w:r w:rsidR="001E08FF" w:rsidRPr="001646C3">
        <w:t>;</w:t>
      </w:r>
    </w:p>
    <w:p w:rsidR="00E65597" w:rsidRPr="001646C3" w:rsidRDefault="001E4B08" w:rsidP="001646C3">
      <w:r w:rsidRPr="001646C3">
        <w:t>п</w:t>
      </w:r>
      <w:r w:rsidR="001E08FF" w:rsidRPr="001646C3">
        <w:t xml:space="preserve">ровести </w:t>
      </w:r>
      <w:r w:rsidR="009D40FE" w:rsidRPr="001646C3">
        <w:t>сравнительный</w:t>
      </w:r>
      <w:r w:rsidR="001E08FF" w:rsidRPr="001646C3">
        <w:t xml:space="preserve"> анализ </w:t>
      </w:r>
      <w:r w:rsidR="009D40FE" w:rsidRPr="001646C3">
        <w:t>эффективности работы выбранных методов и сделать соответствующие выводы</w:t>
      </w:r>
      <w:r w:rsidR="001E08FF" w:rsidRPr="001646C3">
        <w:t>.</w:t>
      </w:r>
    </w:p>
    <w:p w:rsidR="001646C3" w:rsidRDefault="001646C3" w:rsidP="001646C3"/>
    <w:p w:rsidR="001646C3" w:rsidRDefault="001646C3" w:rsidP="001646C3"/>
    <w:p w:rsidR="001646C3" w:rsidRDefault="001646C3" w:rsidP="001646C3"/>
    <w:p w:rsidR="00700F57" w:rsidRPr="001646C3" w:rsidRDefault="00511147" w:rsidP="001646C3">
      <w:r w:rsidRPr="001646C3">
        <w:t>Искусственный интеллект</w:t>
      </w:r>
    </w:p>
    <w:p w:rsidR="00F92939" w:rsidRPr="001646C3" w:rsidRDefault="00F92939" w:rsidP="001646C3"/>
    <w:p w:rsidR="00511147" w:rsidRPr="001646C3" w:rsidRDefault="00511147" w:rsidP="001646C3">
      <w:r w:rsidRPr="001646C3">
        <w:t>Искусственный интеллект – наука и технология создания интеллектуальных машин, особенно интеллектуальных компьютерных программ. Он связан со сходной задачей использования компьютеров для понимания человеческого интеллекта, но не обязательно ограничивается биологически правдоподобными методами.</w:t>
      </w:r>
      <w:r w:rsidR="00CD1B5D" w:rsidRPr="001646C3">
        <w:t xml:space="preserve"> [16</w:t>
      </w:r>
      <w:r w:rsidR="00387D30" w:rsidRPr="001646C3">
        <w:t>]</w:t>
      </w:r>
    </w:p>
    <w:p w:rsidR="00BF3ADF" w:rsidRPr="001646C3" w:rsidRDefault="00511147" w:rsidP="001646C3">
      <w:r w:rsidRPr="001646C3">
        <w:t xml:space="preserve">Одно из частных определений интеллекта, общее для человека и «машины», можно сформулировать так: «Интеллект </w:t>
      </w:r>
      <w:r w:rsidR="000A35C5" w:rsidRPr="001646C3">
        <w:t xml:space="preserve">– </w:t>
      </w:r>
      <w:r w:rsidRPr="001646C3">
        <w:t xml:space="preserve">способность системы создавать </w:t>
      </w:r>
      <w:bookmarkStart w:id="0" w:name="_GoBack"/>
      <w:bookmarkEnd w:id="0"/>
      <w:r w:rsidRPr="001646C3">
        <w:t>в</w:t>
      </w:r>
      <w:r w:rsidR="000A35C5" w:rsidRPr="001646C3">
        <w:t xml:space="preserve"> ходе самообучения программы </w:t>
      </w:r>
      <w:r w:rsidRPr="001646C3">
        <w:t>для решения задач определённого класса с</w:t>
      </w:r>
      <w:r w:rsidR="000A35C5" w:rsidRPr="001646C3">
        <w:t>ложности и решать эти задачи».</w:t>
      </w:r>
      <w:r w:rsidR="00387D30" w:rsidRPr="001646C3">
        <w:t xml:space="preserve"> </w:t>
      </w:r>
      <w:r w:rsidR="00CD1B5D" w:rsidRPr="001646C3">
        <w:t>[16</w:t>
      </w:r>
      <w:r w:rsidR="00387D30" w:rsidRPr="001646C3">
        <w:t>]</w:t>
      </w:r>
    </w:p>
    <w:p w:rsidR="009B78CC" w:rsidRPr="001646C3" w:rsidRDefault="009B78CC" w:rsidP="001646C3">
      <w:r w:rsidRPr="001646C3">
        <w:t xml:space="preserve">Существует несколько </w:t>
      </w:r>
      <w:r w:rsidR="002A39B9" w:rsidRPr="001646C3">
        <w:t xml:space="preserve">направлений среди </w:t>
      </w:r>
      <w:r w:rsidRPr="001646C3">
        <w:t xml:space="preserve">моделей и методов исследования искусственного интеллекта: </w:t>
      </w:r>
    </w:p>
    <w:p w:rsidR="009B78CC" w:rsidRPr="001646C3" w:rsidRDefault="00514E40" w:rsidP="001646C3">
      <w:r w:rsidRPr="001646C3">
        <w:lastRenderedPageBreak/>
        <w:t>м</w:t>
      </w:r>
      <w:r w:rsidR="009B78CC" w:rsidRPr="001646C3">
        <w:t xml:space="preserve">оделирование рассуждений: </w:t>
      </w:r>
      <w:r w:rsidR="0035707B" w:rsidRPr="001646C3">
        <w:t>необходимо создать символьную систему, которой будет дана некая задача, а в результате ее работы требуется получить решение этой задачи;</w:t>
      </w:r>
    </w:p>
    <w:p w:rsidR="009B78CC" w:rsidRPr="001646C3" w:rsidRDefault="00D70F07" w:rsidP="001646C3">
      <w:r w:rsidRPr="001646C3">
        <w:t>о</w:t>
      </w:r>
      <w:r w:rsidR="009B78CC" w:rsidRPr="001646C3">
        <w:t>бработка естественного языка</w:t>
      </w:r>
      <w:r w:rsidR="00B45FE6" w:rsidRPr="001646C3">
        <w:t xml:space="preserve">: </w:t>
      </w:r>
      <w:r w:rsidR="0087749A" w:rsidRPr="001646C3">
        <w:t>анализ того, как можно понять, обработать и сгенерировать текст на человеческом языке</w:t>
      </w:r>
      <w:r w:rsidR="0035707B" w:rsidRPr="001646C3">
        <w:t>;</w:t>
      </w:r>
    </w:p>
    <w:p w:rsidR="0035707B" w:rsidRPr="001646C3" w:rsidRDefault="00D70F07" w:rsidP="001646C3">
      <w:r w:rsidRPr="001646C3">
        <w:t>м</w:t>
      </w:r>
      <w:r w:rsidR="00B45FE6" w:rsidRPr="001646C3">
        <w:t xml:space="preserve">ашинное обучение: </w:t>
      </w:r>
      <w:r w:rsidR="0035707B" w:rsidRPr="001646C3">
        <w:t>в процессе работы интеллектуальная система сама получает некоторые знания;</w:t>
      </w:r>
    </w:p>
    <w:p w:rsidR="006D4801" w:rsidRPr="001646C3" w:rsidRDefault="0035707B" w:rsidP="001646C3">
      <w:r w:rsidRPr="001646C3">
        <w:t xml:space="preserve"> </w:t>
      </w:r>
      <w:r w:rsidR="00D70F07" w:rsidRPr="001646C3">
        <w:t>г</w:t>
      </w:r>
      <w:r w:rsidR="00B45FE6" w:rsidRPr="001646C3">
        <w:t xml:space="preserve">енетический подход: </w:t>
      </w:r>
      <w:r w:rsidRPr="001646C3">
        <w:t xml:space="preserve">пусть есть </w:t>
      </w:r>
      <w:r w:rsidR="006D4801" w:rsidRPr="001646C3">
        <w:t xml:space="preserve">несколько алгоритмов, которые мы назовем «родители». Тогда если взять у этих алгоритмов наилучшие характеристики и присвоить их какому-то новому алгоритму («потомку»), </w:t>
      </w:r>
      <w:proofErr w:type="gramStart"/>
      <w:r w:rsidR="006D4801" w:rsidRPr="001646C3">
        <w:t xml:space="preserve">то </w:t>
      </w:r>
      <w:r w:rsidR="00B45FE6" w:rsidRPr="001646C3">
        <w:t xml:space="preserve"> </w:t>
      </w:r>
      <w:r w:rsidR="006D4801" w:rsidRPr="001646C3">
        <w:t>этот</w:t>
      </w:r>
      <w:proofErr w:type="gramEnd"/>
      <w:r w:rsidR="006D4801" w:rsidRPr="001646C3">
        <w:t xml:space="preserve"> «потомок» будет более эффективным.</w:t>
      </w:r>
    </w:p>
    <w:p w:rsidR="00B45FE6" w:rsidRPr="001646C3" w:rsidRDefault="006D4801" w:rsidP="001646C3">
      <w:r w:rsidRPr="001646C3">
        <w:t xml:space="preserve"> </w:t>
      </w:r>
      <w:r w:rsidR="00D70F07" w:rsidRPr="001646C3">
        <w:t>р</w:t>
      </w:r>
      <w:r w:rsidR="002A39B9" w:rsidRPr="001646C3">
        <w:t>оевой интеллект</w:t>
      </w:r>
      <w:r w:rsidR="0087749A" w:rsidRPr="001646C3">
        <w:t>.</w:t>
      </w:r>
    </w:p>
    <w:p w:rsidR="006D4801" w:rsidRDefault="006D4801" w:rsidP="001646C3"/>
    <w:p w:rsidR="001646C3" w:rsidRDefault="001646C3" w:rsidP="001646C3"/>
    <w:p w:rsidR="001646C3" w:rsidRDefault="001646C3" w:rsidP="001646C3"/>
    <w:p w:rsidR="001646C3" w:rsidRPr="001646C3" w:rsidRDefault="001646C3" w:rsidP="001646C3"/>
    <w:p w:rsidR="002A39B9" w:rsidRPr="001646C3" w:rsidRDefault="002A39B9" w:rsidP="001646C3">
      <w:r w:rsidRPr="001646C3">
        <w:t>Роевой интеллект</w:t>
      </w:r>
    </w:p>
    <w:p w:rsidR="00E100F4" w:rsidRPr="001646C3" w:rsidRDefault="002966FF" w:rsidP="001646C3">
      <w:r w:rsidRPr="001646C3">
        <w:t>Общее описание</w:t>
      </w:r>
    </w:p>
    <w:p w:rsidR="00D70F07" w:rsidRPr="001646C3" w:rsidRDefault="00E100F4" w:rsidP="001646C3">
      <w:r w:rsidRPr="001646C3">
        <w:t>Роевой интеллект описывает коллективное поведение децентрализованной самоорганизующейся системы. Рассматривается в теории искусственного интеллекта как метод оптимизации.</w:t>
      </w:r>
      <w:r w:rsidR="006D4801" w:rsidRPr="001646C3">
        <w:t xml:space="preserve"> [16]</w:t>
      </w:r>
      <w:r w:rsidRPr="001646C3">
        <w:t xml:space="preserve"> </w:t>
      </w:r>
    </w:p>
    <w:p w:rsidR="00E100F4" w:rsidRPr="001646C3" w:rsidRDefault="00E100F4" w:rsidP="001646C3">
      <w:r w:rsidRPr="001646C3">
        <w:t>Системы роевого интеллекта</w:t>
      </w:r>
      <w:r w:rsidR="009D7164" w:rsidRPr="001646C3">
        <w:t xml:space="preserve"> – это множество</w:t>
      </w:r>
      <w:r w:rsidRPr="001646C3">
        <w:t xml:space="preserve"> агентов</w:t>
      </w:r>
      <w:r w:rsidR="00B67313" w:rsidRPr="001646C3">
        <w:t>,</w:t>
      </w:r>
      <w:r w:rsidRPr="001646C3">
        <w:t xml:space="preserve"> </w:t>
      </w:r>
      <w:r w:rsidR="009D7164" w:rsidRPr="001646C3">
        <w:t xml:space="preserve">которые взаимодействуют </w:t>
      </w:r>
      <w:r w:rsidRPr="001646C3">
        <w:t xml:space="preserve">между собой и с окружающей средой. </w:t>
      </w:r>
      <w:r w:rsidR="009D7164" w:rsidRPr="001646C3">
        <w:t xml:space="preserve"> При локальном взаимодействии агенты, которые поодиночке довольно просты, </w:t>
      </w:r>
      <w:r w:rsidRPr="001646C3">
        <w:t>создают так называемый роевой интеллект. Приме</w:t>
      </w:r>
      <w:r w:rsidR="009D7164" w:rsidRPr="001646C3">
        <w:t>ром могут быть рой пчел, птиц, колония муравьев, стая рыб и т.д.</w:t>
      </w:r>
      <w:r w:rsidRPr="001646C3">
        <w:t xml:space="preserve"> </w:t>
      </w:r>
    </w:p>
    <w:p w:rsidR="00E91196" w:rsidRPr="001646C3" w:rsidRDefault="009D7164" w:rsidP="001646C3">
      <w:r w:rsidRPr="001646C3">
        <w:t>Насекомые, живущие колониями, выполняют свою работу совместными усилиями. При этом в отличи</w:t>
      </w:r>
      <w:r w:rsidR="00216372" w:rsidRPr="001646C3">
        <w:t>е</w:t>
      </w:r>
      <w:r w:rsidRPr="001646C3">
        <w:t xml:space="preserve"> от людей, к примеру, у них нет </w:t>
      </w:r>
      <w:proofErr w:type="gramStart"/>
      <w:r w:rsidRPr="001646C3">
        <w:t>никакого  руководителя</w:t>
      </w:r>
      <w:proofErr w:type="gramEnd"/>
      <w:r w:rsidRPr="001646C3">
        <w:t>.</w:t>
      </w:r>
      <w:r w:rsidR="00D23A27" w:rsidRPr="001646C3">
        <w:t xml:space="preserve"> </w:t>
      </w:r>
      <w:r w:rsidR="00E91196" w:rsidRPr="001646C3">
        <w:t xml:space="preserve">Групповой интеллект животных часто превосходит умственные способности одной особи. </w:t>
      </w:r>
      <w:r w:rsidR="00D23A27" w:rsidRPr="001646C3">
        <w:t>Например, рой пчел может решать сложнейшие задачи, немыслимые для единичной особи: находить путь к источникам пищи, защищать свою территорию и т.д. То есть е</w:t>
      </w:r>
      <w:r w:rsidR="00E91196" w:rsidRPr="001646C3">
        <w:t>сли отдельно взя</w:t>
      </w:r>
      <w:r w:rsidR="00D23A27" w:rsidRPr="001646C3">
        <w:t>тая</w:t>
      </w:r>
      <w:r w:rsidR="00E91196" w:rsidRPr="001646C3">
        <w:t xml:space="preserve"> </w:t>
      </w:r>
      <w:r w:rsidR="00D23A27" w:rsidRPr="001646C3">
        <w:t>пчела</w:t>
      </w:r>
      <w:r w:rsidR="00E91196" w:rsidRPr="001646C3">
        <w:t xml:space="preserve"> – довольно </w:t>
      </w:r>
      <w:r w:rsidR="00D23A27" w:rsidRPr="001646C3">
        <w:t>примитивное</w:t>
      </w:r>
      <w:r w:rsidR="00E91196" w:rsidRPr="001646C3">
        <w:t xml:space="preserve"> создание, то </w:t>
      </w:r>
      <w:r w:rsidR="00D23A27" w:rsidRPr="001646C3">
        <w:t>целый рой пчел способен эффективно решать свои задачи</w:t>
      </w:r>
      <w:r w:rsidR="00E91196" w:rsidRPr="001646C3">
        <w:t xml:space="preserve">. Все это становится возможным благодаря роевому интеллекту. </w:t>
      </w:r>
      <w:r w:rsidR="00D23A27" w:rsidRPr="001646C3">
        <w:t xml:space="preserve">Таким образом, можно сказать, что рой </w:t>
      </w:r>
      <w:r w:rsidR="00E91196" w:rsidRPr="001646C3">
        <w:t xml:space="preserve">(или </w:t>
      </w:r>
      <w:r w:rsidR="00D23A27" w:rsidRPr="001646C3">
        <w:t xml:space="preserve">рой пчел, </w:t>
      </w:r>
      <w:r w:rsidR="00E91196" w:rsidRPr="001646C3">
        <w:t>муравейник</w:t>
      </w:r>
      <w:r w:rsidR="00D23A27" w:rsidRPr="001646C3">
        <w:t>, стая рыб и т.д. в каждом из случаев</w:t>
      </w:r>
      <w:r w:rsidR="00E91196" w:rsidRPr="001646C3">
        <w:t xml:space="preserve">) </w:t>
      </w:r>
      <w:r w:rsidR="00D23A27" w:rsidRPr="001646C3">
        <w:t>– это отдельная особь</w:t>
      </w:r>
      <w:r w:rsidR="00E91196" w:rsidRPr="001646C3">
        <w:t xml:space="preserve"> со своими </w:t>
      </w:r>
      <w:r w:rsidR="008E6F97" w:rsidRPr="001646C3">
        <w:t>целями, стремлениями, проблемами</w:t>
      </w:r>
      <w:r w:rsidR="00E91196" w:rsidRPr="001646C3">
        <w:t xml:space="preserve">, </w:t>
      </w:r>
      <w:r w:rsidR="008E6F97" w:rsidRPr="001646C3">
        <w:t xml:space="preserve">т.е. это – </w:t>
      </w:r>
      <w:r w:rsidR="00E91196" w:rsidRPr="001646C3">
        <w:t xml:space="preserve">единый интеллект. </w:t>
      </w:r>
    </w:p>
    <w:p w:rsidR="00E91196" w:rsidRPr="001646C3" w:rsidRDefault="00E91196" w:rsidP="001646C3">
      <w:r w:rsidRPr="001646C3">
        <w:t xml:space="preserve">Разгадка </w:t>
      </w:r>
      <w:r w:rsidR="008E6F97" w:rsidRPr="001646C3">
        <w:t>данного</w:t>
      </w:r>
      <w:r w:rsidRPr="001646C3">
        <w:t xml:space="preserve"> </w:t>
      </w:r>
      <w:proofErr w:type="gramStart"/>
      <w:r w:rsidRPr="001646C3">
        <w:t>природного  феномена</w:t>
      </w:r>
      <w:proofErr w:type="gramEnd"/>
      <w:r w:rsidRPr="001646C3">
        <w:t xml:space="preserve"> может принести большую пользу </w:t>
      </w:r>
      <w:r w:rsidR="008E6F97" w:rsidRPr="001646C3">
        <w:t>людям различных профессий, а также науке и технике</w:t>
      </w:r>
      <w:r w:rsidRPr="001646C3">
        <w:t xml:space="preserve">. </w:t>
      </w:r>
      <w:r w:rsidR="00CD1B5D" w:rsidRPr="001646C3">
        <w:t xml:space="preserve">Создающиеся компьютерные модели, описывающие поведение живой природы, уже применяются для создания различных математических алгоритмов, позволяющих решать сложнейшие задачи (составление расписания авиарейсов, оптимальных маршрутов и т.д.). </w:t>
      </w:r>
    </w:p>
    <w:p w:rsidR="00E100F4" w:rsidRPr="001646C3" w:rsidRDefault="00E100F4" w:rsidP="001646C3"/>
    <w:p w:rsidR="009B78CC" w:rsidRPr="001646C3" w:rsidRDefault="009B78CC" w:rsidP="001646C3"/>
    <w:p w:rsidR="001646C3" w:rsidRDefault="001646C3" w:rsidP="001646C3"/>
    <w:p w:rsidR="001646C3" w:rsidRDefault="001646C3" w:rsidP="001646C3"/>
    <w:p w:rsidR="001646C3" w:rsidRDefault="001646C3" w:rsidP="001646C3"/>
    <w:p w:rsidR="00642816" w:rsidRPr="001646C3" w:rsidRDefault="00642816" w:rsidP="001646C3">
      <w:r w:rsidRPr="001646C3">
        <w:t>Примеры алгоритмов</w:t>
      </w:r>
      <w:r w:rsidR="00A40F48" w:rsidRPr="001646C3">
        <w:t xml:space="preserve"> роевого интеллекта</w:t>
      </w:r>
    </w:p>
    <w:p w:rsidR="00642816" w:rsidRPr="001646C3" w:rsidRDefault="00642816" w:rsidP="001646C3">
      <w:r w:rsidRPr="001646C3">
        <w:t xml:space="preserve">Ниже представлены </w:t>
      </w:r>
      <w:r w:rsidR="00A620CF" w:rsidRPr="001646C3">
        <w:t xml:space="preserve">изученные </w:t>
      </w:r>
      <w:proofErr w:type="spellStart"/>
      <w:r w:rsidRPr="001646C3">
        <w:t>аппроксимационные</w:t>
      </w:r>
      <w:proofErr w:type="spellEnd"/>
      <w:r w:rsidR="001646C3" w:rsidRPr="001646C3">
        <w:t xml:space="preserve"> (</w:t>
      </w:r>
      <w:r w:rsidR="001646C3" w:rsidRPr="001646C3">
        <w:rPr>
          <w:b/>
        </w:rPr>
        <w:t>Аппроксимация - научный метод, состоящий в замене одних объектов другими, в том или ином смысле близкими к исходным, но более простыми. Аппроксимация позволяет исследовать числовые характеристики и качественные свойства объекта, сводя задачу к изучению более простых или более удобных объектов (например, таких, характеристики которых легко вычисляются, или свойства которых уже известны). [16]</w:t>
      </w:r>
      <w:r w:rsidR="001646C3" w:rsidRPr="001646C3">
        <w:t>)</w:t>
      </w:r>
      <w:r w:rsidRPr="001646C3">
        <w:t xml:space="preserve"> алгоритмы роево</w:t>
      </w:r>
      <w:r w:rsidR="0038523B" w:rsidRPr="001646C3">
        <w:t>го интеллекта,</w:t>
      </w:r>
      <w:r w:rsidRPr="001646C3">
        <w:t xml:space="preserve"> </w:t>
      </w:r>
      <w:r w:rsidR="0038523B" w:rsidRPr="001646C3">
        <w:t>различные</w:t>
      </w:r>
      <w:r w:rsidRPr="001646C3">
        <w:t xml:space="preserve"> </w:t>
      </w:r>
      <w:r w:rsidR="0038523B" w:rsidRPr="001646C3">
        <w:t>варианты которых существуют</w:t>
      </w:r>
      <w:r w:rsidRPr="001646C3">
        <w:t xml:space="preserve"> как для задач одн</w:t>
      </w:r>
      <w:r w:rsidR="001E4B08" w:rsidRPr="001646C3">
        <w:t>о-</w:t>
      </w:r>
      <w:r w:rsidRPr="001646C3">
        <w:t>, так и многокритериаль</w:t>
      </w:r>
      <w:r w:rsidR="00432BF3" w:rsidRPr="001646C3">
        <w:t xml:space="preserve">ной оптимизации. Алгоритмы, вдохновленные </w:t>
      </w:r>
      <w:r w:rsidR="00741232" w:rsidRPr="001646C3">
        <w:t xml:space="preserve">поведением </w:t>
      </w:r>
      <w:r w:rsidR="00216372" w:rsidRPr="001646C3">
        <w:t>живой природы</w:t>
      </w:r>
      <w:r w:rsidR="00432BF3" w:rsidRPr="001646C3">
        <w:t>:</w:t>
      </w:r>
    </w:p>
    <w:p w:rsidR="00741232" w:rsidRPr="001646C3" w:rsidRDefault="001E4B08" w:rsidP="001646C3">
      <w:r w:rsidRPr="001646C3">
        <w:lastRenderedPageBreak/>
        <w:t>м</w:t>
      </w:r>
      <w:r w:rsidR="00642816" w:rsidRPr="001646C3">
        <w:t>уравьиный алгоритм</w:t>
      </w:r>
      <w:r w:rsidR="00A620CF" w:rsidRPr="001646C3">
        <w:t xml:space="preserve"> </w:t>
      </w:r>
      <w:r w:rsidR="00741232" w:rsidRPr="001646C3">
        <w:t>[16];</w:t>
      </w:r>
    </w:p>
    <w:p w:rsidR="00642816" w:rsidRPr="001646C3" w:rsidRDefault="001E4B08" w:rsidP="001646C3">
      <w:r w:rsidRPr="001646C3">
        <w:t>п</w:t>
      </w:r>
      <w:r w:rsidR="00642816" w:rsidRPr="001646C3">
        <w:t>челиный алгоритм</w:t>
      </w:r>
      <w:r w:rsidR="00A620CF" w:rsidRPr="001646C3">
        <w:t xml:space="preserve"> </w:t>
      </w:r>
      <w:r w:rsidR="00741232" w:rsidRPr="001646C3">
        <w:t>[5];</w:t>
      </w:r>
    </w:p>
    <w:p w:rsidR="00880917" w:rsidRPr="001646C3" w:rsidRDefault="00880917" w:rsidP="001646C3">
      <w:proofErr w:type="spellStart"/>
      <w:r w:rsidRPr="001646C3">
        <w:t>светлячковый</w:t>
      </w:r>
      <w:proofErr w:type="spellEnd"/>
      <w:r w:rsidRPr="001646C3">
        <w:t xml:space="preserve"> алгоритм </w:t>
      </w:r>
      <w:r w:rsidR="00741232" w:rsidRPr="001646C3">
        <w:t>[6];</w:t>
      </w:r>
    </w:p>
    <w:p w:rsidR="007A474E" w:rsidRPr="001646C3" w:rsidRDefault="00880917" w:rsidP="001646C3">
      <w:r w:rsidRPr="001646C3">
        <w:t xml:space="preserve">кукушкин поиск </w:t>
      </w:r>
      <w:r w:rsidR="00741232" w:rsidRPr="001646C3">
        <w:t>[12];</w:t>
      </w:r>
    </w:p>
    <w:p w:rsidR="007A474E" w:rsidRPr="001646C3" w:rsidRDefault="004A4904" w:rsidP="001646C3">
      <w:r w:rsidRPr="001646C3">
        <w:t>сорняковый алгоритм</w:t>
      </w:r>
      <m:oMath>
        <m:r>
          <m:rPr>
            <m:sty m:val="b"/>
          </m:rPr>
          <w:rPr>
            <w:rFonts w:ascii="Cambria Math" w:hAnsi="Cambria Math"/>
          </w:rPr>
          <m:t xml:space="preserve"> </m:t>
        </m:r>
      </m:oMath>
      <w:r w:rsidR="00741232" w:rsidRPr="001646C3">
        <w:t>[12];</w:t>
      </w:r>
    </w:p>
    <w:p w:rsidR="007A474E" w:rsidRPr="001646C3" w:rsidRDefault="00A40F48" w:rsidP="001646C3">
      <w:r w:rsidRPr="001646C3">
        <w:t>обезь</w:t>
      </w:r>
      <w:r w:rsidR="004A4904" w:rsidRPr="001646C3">
        <w:t>яний поиск</w:t>
      </w:r>
      <m:oMath>
        <m:r>
          <m:rPr>
            <m:sty m:val="b"/>
          </m:rPr>
          <w:rPr>
            <w:rFonts w:ascii="Cambria Math" w:hAnsi="Cambria Math"/>
          </w:rPr>
          <m:t xml:space="preserve"> </m:t>
        </m:r>
      </m:oMath>
      <w:r w:rsidR="00741232" w:rsidRPr="001646C3">
        <w:t>[12];</w:t>
      </w:r>
    </w:p>
    <w:p w:rsidR="007A474E" w:rsidRPr="001646C3" w:rsidRDefault="004A4904" w:rsidP="001646C3">
      <w:r w:rsidRPr="001646C3">
        <w:t>тасующий алгоритм прыгающих лягушек</w:t>
      </w:r>
      <w:r w:rsidR="00741232" w:rsidRPr="001646C3">
        <w:t xml:space="preserve"> [12];</w:t>
      </w:r>
    </w:p>
    <w:p w:rsidR="00741232" w:rsidRPr="001646C3" w:rsidRDefault="004A4904" w:rsidP="001646C3">
      <w:r w:rsidRPr="001646C3">
        <w:t>алгоритм летучей мыши</w:t>
      </w:r>
      <w:r w:rsidR="00741232" w:rsidRPr="001646C3">
        <w:t xml:space="preserve"> [12];</w:t>
      </w:r>
    </w:p>
    <w:p w:rsidR="00642816" w:rsidRPr="001646C3" w:rsidRDefault="001E4B08" w:rsidP="001646C3">
      <w:r w:rsidRPr="001646C3">
        <w:t>о</w:t>
      </w:r>
      <w:r w:rsidR="00642816" w:rsidRPr="001646C3">
        <w:t>птимизация передвижением бактерий</w:t>
      </w:r>
      <w:r w:rsidR="00A620CF" w:rsidRPr="001646C3">
        <w:t xml:space="preserve"> </w:t>
      </w:r>
      <w:r w:rsidR="00741232" w:rsidRPr="001646C3">
        <w:t>[8];</w:t>
      </w:r>
    </w:p>
    <w:p w:rsidR="00BB12DB" w:rsidRPr="001646C3" w:rsidRDefault="007513B9" w:rsidP="001646C3">
      <w:r w:rsidRPr="001646C3">
        <w:t xml:space="preserve">метод роя частиц </w:t>
      </w:r>
      <w:r w:rsidR="00741232" w:rsidRPr="001646C3">
        <w:t>[16].</w:t>
      </w:r>
    </w:p>
    <w:p w:rsidR="00432BF3" w:rsidRPr="001646C3" w:rsidRDefault="00BB12DB" w:rsidP="001646C3">
      <w:r w:rsidRPr="001646C3">
        <w:t>А</w:t>
      </w:r>
      <w:r w:rsidR="00432BF3" w:rsidRPr="001646C3">
        <w:t xml:space="preserve">лгоритмы, </w:t>
      </w:r>
      <w:r w:rsidR="00741232" w:rsidRPr="001646C3">
        <w:t>основанные на поведении</w:t>
      </w:r>
      <w:r w:rsidR="00432BF3" w:rsidRPr="001646C3">
        <w:t xml:space="preserve"> неживой природ</w:t>
      </w:r>
      <w:r w:rsidR="00741232" w:rsidRPr="001646C3">
        <w:t>ы</w:t>
      </w:r>
      <w:r w:rsidR="00432BF3" w:rsidRPr="001646C3">
        <w:t xml:space="preserve"> и человече</w:t>
      </w:r>
      <w:r w:rsidR="00741232" w:rsidRPr="001646C3">
        <w:t>ского</w:t>
      </w:r>
      <w:r w:rsidR="00432BF3" w:rsidRPr="001646C3">
        <w:t xml:space="preserve"> общест</w:t>
      </w:r>
      <w:r w:rsidR="00741232" w:rsidRPr="001646C3">
        <w:t>ва</w:t>
      </w:r>
      <w:r w:rsidR="00432BF3" w:rsidRPr="001646C3">
        <w:t xml:space="preserve">: </w:t>
      </w:r>
    </w:p>
    <w:p w:rsidR="007A474E" w:rsidRPr="001646C3" w:rsidRDefault="00432BF3" w:rsidP="001646C3">
      <w:r w:rsidRPr="001646C3">
        <w:t xml:space="preserve">гармонический поиск </w:t>
      </w:r>
      <w:r w:rsidR="00741232" w:rsidRPr="001646C3">
        <w:t>[12];</w:t>
      </w:r>
    </w:p>
    <w:p w:rsidR="00432BF3" w:rsidRPr="001646C3" w:rsidRDefault="00432BF3" w:rsidP="001646C3">
      <w:r w:rsidRPr="001646C3">
        <w:t xml:space="preserve">алгоритм гравитационного поиска </w:t>
      </w:r>
      <w:r w:rsidR="00741232" w:rsidRPr="001646C3">
        <w:t>[12];</w:t>
      </w:r>
    </w:p>
    <w:p w:rsidR="00432BF3" w:rsidRPr="001646C3" w:rsidRDefault="00432BF3" w:rsidP="001646C3">
      <w:r w:rsidRPr="001646C3">
        <w:t xml:space="preserve">стохастический диффузионный поиск </w:t>
      </w:r>
      <w:r w:rsidR="00741232" w:rsidRPr="001646C3">
        <w:t>[9].</w:t>
      </w:r>
    </w:p>
    <w:p w:rsidR="00642816" w:rsidRPr="001646C3" w:rsidRDefault="00642816" w:rsidP="001646C3">
      <w:r w:rsidRPr="001646C3">
        <w:t>Для решения поставленной задачи были выбраны:</w:t>
      </w:r>
    </w:p>
    <w:p w:rsidR="00A620CF" w:rsidRPr="001646C3" w:rsidRDefault="00A620CF" w:rsidP="001646C3">
      <w:r w:rsidRPr="001646C3">
        <w:t>муравьиный алгоритм;</w:t>
      </w:r>
    </w:p>
    <w:p w:rsidR="00A620CF" w:rsidRPr="001646C3" w:rsidRDefault="00A620CF" w:rsidP="001646C3">
      <w:r w:rsidRPr="001646C3">
        <w:t>метод роя частиц;</w:t>
      </w:r>
    </w:p>
    <w:p w:rsidR="00A620CF" w:rsidRPr="001646C3" w:rsidRDefault="00A620CF" w:rsidP="001646C3">
      <w:r w:rsidRPr="001646C3">
        <w:t>пчелиный алгоритм;</w:t>
      </w:r>
    </w:p>
    <w:p w:rsidR="00A620CF" w:rsidRPr="001646C3" w:rsidRDefault="00A620CF" w:rsidP="001646C3">
      <w:proofErr w:type="spellStart"/>
      <w:r w:rsidRPr="001646C3">
        <w:t>с</w:t>
      </w:r>
      <w:r w:rsidR="00256FF1" w:rsidRPr="001646C3">
        <w:t>ветлячковый</w:t>
      </w:r>
      <w:proofErr w:type="spellEnd"/>
      <w:r w:rsidR="00256FF1" w:rsidRPr="001646C3">
        <w:t xml:space="preserve"> алгоритм,</w:t>
      </w:r>
    </w:p>
    <w:p w:rsidR="00A620CF" w:rsidRPr="001646C3" w:rsidRDefault="00347158" w:rsidP="001646C3">
      <w:r w:rsidRPr="001646C3">
        <w:t>т.к. данные алгоритмы основаны на поведении живой прир</w:t>
      </w:r>
      <w:r w:rsidR="00A00FCB" w:rsidRPr="001646C3">
        <w:t>оды, сходны по своему строению.</w:t>
      </w:r>
    </w:p>
    <w:p w:rsidR="001646C3" w:rsidRDefault="001646C3" w:rsidP="001646C3"/>
    <w:p w:rsidR="001646C3" w:rsidRDefault="001646C3" w:rsidP="001646C3"/>
    <w:p w:rsidR="001646C3" w:rsidRDefault="001646C3" w:rsidP="001646C3"/>
    <w:p w:rsidR="00992AC5" w:rsidRPr="001646C3" w:rsidRDefault="00992AC5" w:rsidP="001646C3">
      <w:r w:rsidRPr="001646C3">
        <w:t>Муравьиный алгоритм</w:t>
      </w:r>
    </w:p>
    <w:p w:rsidR="00F922B3" w:rsidRPr="001646C3" w:rsidRDefault="008E6F97" w:rsidP="001646C3">
      <w:r w:rsidRPr="001646C3">
        <w:t>Отдельный муравей не может принять ни единого решения, т.к. он устроен довольно примитивно:</w:t>
      </w:r>
      <w:r w:rsidR="00D6570E" w:rsidRPr="001646C3">
        <w:t xml:space="preserve"> все его действия </w:t>
      </w:r>
      <w:r w:rsidRPr="001646C3">
        <w:t>– это э</w:t>
      </w:r>
      <w:r w:rsidR="00D6570E" w:rsidRPr="001646C3">
        <w:t>лементар</w:t>
      </w:r>
      <w:r w:rsidRPr="001646C3">
        <w:t>ные</w:t>
      </w:r>
      <w:r w:rsidR="00D6570E" w:rsidRPr="001646C3">
        <w:t xml:space="preserve"> реак</w:t>
      </w:r>
      <w:r w:rsidRPr="001646C3">
        <w:t>ции</w:t>
      </w:r>
      <w:r w:rsidR="00D6570E" w:rsidRPr="001646C3">
        <w:t xml:space="preserve"> на окружающую </w:t>
      </w:r>
      <w:r w:rsidRPr="001646C3">
        <w:t xml:space="preserve">среду </w:t>
      </w:r>
      <w:r w:rsidR="00D6570E" w:rsidRPr="001646C3">
        <w:t xml:space="preserve">и </w:t>
      </w:r>
      <w:r w:rsidR="00F922B3" w:rsidRPr="001646C3">
        <w:t>других особей.</w:t>
      </w:r>
      <w:r w:rsidR="00D6570E" w:rsidRPr="001646C3">
        <w:t xml:space="preserve"> Муравей не </w:t>
      </w:r>
      <w:r w:rsidR="00F922B3" w:rsidRPr="001646C3">
        <w:t>может самостоятельно принимать решения, делать какие-либо выводы, анализировать.</w:t>
      </w:r>
      <w:r w:rsidR="00D6570E" w:rsidRPr="001646C3">
        <w:t xml:space="preserve"> </w:t>
      </w:r>
    </w:p>
    <w:p w:rsidR="00D6570E" w:rsidRPr="001646C3" w:rsidRDefault="00156499" w:rsidP="001646C3">
      <w:r w:rsidRPr="001646C3">
        <w:t>Однако, муравьи очень успешны как вид</w:t>
      </w:r>
      <w:r w:rsidR="00F922B3" w:rsidRPr="001646C3">
        <w:t xml:space="preserve">: </w:t>
      </w:r>
      <w:r w:rsidR="00EB13D8" w:rsidRPr="001646C3">
        <w:t>существуя</w:t>
      </w:r>
      <w:r w:rsidR="00D6570E" w:rsidRPr="001646C3">
        <w:t xml:space="preserve"> на планете более 100 миллионов лет, </w:t>
      </w:r>
      <w:r w:rsidR="00EB13D8" w:rsidRPr="001646C3">
        <w:t xml:space="preserve">они </w:t>
      </w:r>
      <w:r w:rsidR="00D6570E" w:rsidRPr="001646C3">
        <w:t xml:space="preserve">строят </w:t>
      </w:r>
      <w:r w:rsidRPr="001646C3">
        <w:t>огромные муравейники</w:t>
      </w:r>
      <w:r w:rsidR="00D6570E" w:rsidRPr="001646C3">
        <w:t xml:space="preserve">, обеспечивают </w:t>
      </w:r>
      <w:r w:rsidRPr="001646C3">
        <w:t>себя и свои жилища</w:t>
      </w:r>
      <w:r w:rsidR="00EB13D8" w:rsidRPr="001646C3">
        <w:t xml:space="preserve"> всем необходимы</w:t>
      </w:r>
      <w:r w:rsidR="00D6570E" w:rsidRPr="001646C3">
        <w:t xml:space="preserve">. </w:t>
      </w:r>
      <w:r w:rsidRPr="001646C3">
        <w:t>Если сравнивать достижения целой колонии муравьев и отдельной особи, то первые кажутся просто невообразимыми.</w:t>
      </w:r>
    </w:p>
    <w:p w:rsidR="00D6570E" w:rsidRPr="001646C3" w:rsidRDefault="00D6570E" w:rsidP="001646C3">
      <w:r w:rsidRPr="001646C3">
        <w:t xml:space="preserve"> Добиться таких успехов муравьи </w:t>
      </w:r>
      <w:r w:rsidR="00156499" w:rsidRPr="001646C3">
        <w:t xml:space="preserve">могут </w:t>
      </w:r>
      <w:r w:rsidRPr="001646C3">
        <w:t>благодаря</w:t>
      </w:r>
      <w:r w:rsidR="00156499" w:rsidRPr="001646C3">
        <w:t xml:space="preserve"> тому, что они живут в коллективе – колонии</w:t>
      </w:r>
      <w:r w:rsidR="00AD0238" w:rsidRPr="001646C3">
        <w:t>, и, таким образом,</w:t>
      </w:r>
      <w:r w:rsidRPr="001646C3">
        <w:t xml:space="preserve"> формируют роевой интеллект. </w:t>
      </w:r>
      <w:r w:rsidR="00AD0238" w:rsidRPr="001646C3">
        <w:t>Эффективность деятельности колонии зависит лишь от качества взаимодействия особей, отдельный муравей не обязательно должен быть «умным».</w:t>
      </w:r>
    </w:p>
    <w:p w:rsidR="00A41BFC" w:rsidRPr="001646C3" w:rsidRDefault="00D6570E" w:rsidP="001646C3">
      <w:r w:rsidRPr="001646C3">
        <w:t xml:space="preserve"> </w:t>
      </w:r>
      <w:r w:rsidR="00AD0238" w:rsidRPr="001646C3">
        <w:t xml:space="preserve">Колония муравьев – это самоорганизующаяся единица, где нет доминирующих особей. Координацию действий, дачу и выполнение указаний </w:t>
      </w:r>
      <w:r w:rsidR="00A41BFC" w:rsidRPr="001646C3">
        <w:t>совершают все муравьи колонии, а не отдельная особь.</w:t>
      </w:r>
    </w:p>
    <w:p w:rsidR="00D6570E" w:rsidRPr="001646C3" w:rsidRDefault="00D6570E" w:rsidP="001646C3">
      <w:r w:rsidRPr="001646C3">
        <w:t xml:space="preserve"> </w:t>
      </w:r>
      <w:r w:rsidR="00EB13D8" w:rsidRPr="001646C3">
        <w:t xml:space="preserve">Муравей может знать только об окружающей его локальной </w:t>
      </w:r>
      <w:r w:rsidR="0073166A" w:rsidRPr="001646C3">
        <w:t xml:space="preserve">обстановке, </w:t>
      </w:r>
      <w:r w:rsidR="00EB13D8" w:rsidRPr="001646C3">
        <w:t xml:space="preserve">но не обо всей ситуации в целом. Причем знания он может получать либо сам, либо от своих </w:t>
      </w:r>
      <w:r w:rsidRPr="001646C3">
        <w:t>сородичей, явно или неявно. На неявных взаимодействиях муравьев основаны механизмы поиска кратчайшего пути от муравейника до источника пищи.</w:t>
      </w:r>
    </w:p>
    <w:p w:rsidR="00D6570E" w:rsidRPr="001646C3" w:rsidRDefault="00D6570E" w:rsidP="001646C3">
      <w:r w:rsidRPr="001646C3">
        <w:t xml:space="preserve"> </w:t>
      </w:r>
      <w:r w:rsidR="0038523B" w:rsidRPr="001646C3">
        <w:t xml:space="preserve">Когда муравей совершает путь до источника пищи и обратно, он оставляет за собой след – дорожку </w:t>
      </w:r>
      <w:proofErr w:type="spellStart"/>
      <w:r w:rsidR="0038523B" w:rsidRPr="001646C3">
        <w:t>феромонов</w:t>
      </w:r>
      <w:proofErr w:type="spellEnd"/>
      <w:r w:rsidR="0038523B" w:rsidRPr="001646C3">
        <w:t>.</w:t>
      </w:r>
      <w:r w:rsidRPr="001646C3">
        <w:t xml:space="preserve"> Другие муравьи, почувствовав такие следы на земле, будут инстинктивно </w:t>
      </w:r>
      <w:r w:rsidR="0038523B" w:rsidRPr="001646C3">
        <w:t>устремляться к своему сородичу, оставившему данный след</w:t>
      </w:r>
      <w:r w:rsidRPr="001646C3">
        <w:t xml:space="preserve">. </w:t>
      </w:r>
      <w:r w:rsidR="0038523B" w:rsidRPr="001646C3">
        <w:t>При этом, каждый муравей, проходящий по</w:t>
      </w:r>
      <w:r w:rsidR="00A055EE" w:rsidRPr="001646C3">
        <w:t xml:space="preserve"> этому пути, также будет оставлять за собой </w:t>
      </w:r>
      <w:proofErr w:type="spellStart"/>
      <w:r w:rsidR="00A055EE" w:rsidRPr="001646C3">
        <w:t>феромоны</w:t>
      </w:r>
      <w:proofErr w:type="spellEnd"/>
      <w:r w:rsidR="00A055EE" w:rsidRPr="001646C3">
        <w:t xml:space="preserve">, что будет в итоге определять его (пути) привлекательность. </w:t>
      </w:r>
      <w:r w:rsidR="0038523B" w:rsidRPr="001646C3">
        <w:t xml:space="preserve"> </w:t>
      </w:r>
      <w:r w:rsidR="00A055EE" w:rsidRPr="001646C3">
        <w:t xml:space="preserve">Соответственно, чем больше муравьев пройдет по одной дорожке, тем привлекательнее для других будет этот путь. Кроме того, чем короче данный путь, тем меньше времени требуется муравьям, чтобы его пройти, и, соответственно, </w:t>
      </w:r>
      <w:proofErr w:type="spellStart"/>
      <w:r w:rsidR="00A055EE" w:rsidRPr="001646C3">
        <w:t>феромоны</w:t>
      </w:r>
      <w:proofErr w:type="spellEnd"/>
      <w:r w:rsidR="00A055EE" w:rsidRPr="001646C3">
        <w:t>, оставленные особями, будут заметнее.</w:t>
      </w:r>
    </w:p>
    <w:p w:rsidR="001C408F" w:rsidRPr="001646C3" w:rsidRDefault="0073166A" w:rsidP="001646C3">
      <w:r w:rsidRPr="001646C3">
        <w:lastRenderedPageBreak/>
        <w:t>О</w:t>
      </w:r>
      <w:r w:rsidR="00D6570E" w:rsidRPr="001646C3">
        <w:t xml:space="preserve">писанный природный механизм </w:t>
      </w:r>
      <w:r w:rsidRPr="001646C3">
        <w:t xml:space="preserve">был заимствован </w:t>
      </w:r>
      <w:r w:rsidR="00D6570E" w:rsidRPr="001646C3">
        <w:t>для решения задач оптимиза</w:t>
      </w:r>
      <w:r w:rsidRPr="001646C3">
        <w:t xml:space="preserve">ции, вследствие чего </w:t>
      </w:r>
      <w:r w:rsidR="00340069" w:rsidRPr="001646C3">
        <w:t>уже существуют</w:t>
      </w:r>
      <w:r w:rsidRPr="001646C3">
        <w:t xml:space="preserve"> различные муравьиные алгоритмы</w:t>
      </w:r>
      <w:r w:rsidR="00973FF7" w:rsidRPr="001646C3">
        <w:t xml:space="preserve">, основанные на </w:t>
      </w:r>
      <w:r w:rsidR="00D6570E" w:rsidRPr="001646C3">
        <w:t>поведе</w:t>
      </w:r>
      <w:r w:rsidR="00973FF7" w:rsidRPr="001646C3">
        <w:t>нии</w:t>
      </w:r>
      <w:r w:rsidR="00D6570E" w:rsidRPr="001646C3">
        <w:t xml:space="preserve"> колонии муравьев в природе</w:t>
      </w:r>
      <w:r w:rsidR="00973FF7" w:rsidRPr="001646C3">
        <w:t xml:space="preserve">. </w:t>
      </w:r>
    </w:p>
    <w:p w:rsidR="00992AC5" w:rsidRPr="001646C3" w:rsidRDefault="00973FF7" w:rsidP="001646C3">
      <w:r w:rsidRPr="001646C3">
        <w:t>Здесь</w:t>
      </w:r>
      <w:r w:rsidR="00D6570E" w:rsidRPr="001646C3">
        <w:t xml:space="preserve"> используют</w:t>
      </w:r>
      <w:r w:rsidRPr="001646C3">
        <w:t>ся</w:t>
      </w:r>
      <w:r w:rsidR="00D6570E" w:rsidRPr="001646C3">
        <w:t xml:space="preserve"> </w:t>
      </w:r>
      <w:proofErr w:type="spellStart"/>
      <w:r w:rsidR="00D6570E" w:rsidRPr="001646C3">
        <w:t>многоагентные</w:t>
      </w:r>
      <w:proofErr w:type="spellEnd"/>
      <w:r w:rsidR="00D6570E" w:rsidRPr="001646C3">
        <w:t xml:space="preserve"> системы</w:t>
      </w:r>
      <w:r w:rsidR="001646C3" w:rsidRPr="001646C3">
        <w:t xml:space="preserve"> (</w:t>
      </w:r>
      <w:proofErr w:type="spellStart"/>
      <w:r w:rsidR="001646C3" w:rsidRPr="001646C3">
        <w:rPr>
          <w:b/>
        </w:rPr>
        <w:t>Многоагентная</w:t>
      </w:r>
      <w:proofErr w:type="spellEnd"/>
      <w:r w:rsidR="001646C3" w:rsidRPr="001646C3">
        <w:rPr>
          <w:b/>
        </w:rPr>
        <w:t xml:space="preserve"> система - система, образованная несколькими взаимодействующими интеллектуальными агентами (разумными сущностями, наблюдающими за окружающей средой и действующими в ней, при этом их поведение рационально в том смысле, что они способны к пониманию и их действия всегда направлены на достижение какой-либо цели). [16]</w:t>
      </w:r>
      <w:r w:rsidR="001646C3" w:rsidRPr="001646C3">
        <w:t>)</w:t>
      </w:r>
      <w:r w:rsidR="00D6570E" w:rsidRPr="001646C3">
        <w:t>, агенты которых функционируют по крайне простым правилам</w:t>
      </w:r>
      <w:r w:rsidR="00BE5C10" w:rsidRPr="001646C3">
        <w:t>. [19]</w:t>
      </w:r>
      <w:r w:rsidR="00D6570E" w:rsidRPr="001646C3">
        <w:t xml:space="preserve"> </w:t>
      </w:r>
      <w:r w:rsidR="00BE5C10" w:rsidRPr="001646C3">
        <w:t xml:space="preserve">Эти правила довольно </w:t>
      </w:r>
      <w:r w:rsidR="00D6570E" w:rsidRPr="001646C3">
        <w:t xml:space="preserve">эффективны при </w:t>
      </w:r>
      <w:r w:rsidR="00A205EF" w:rsidRPr="001646C3">
        <w:t xml:space="preserve">использовании в </w:t>
      </w:r>
      <w:r w:rsidR="00D6570E" w:rsidRPr="001646C3">
        <w:t xml:space="preserve">решении сложных комбинаторных задач </w:t>
      </w:r>
      <w:r w:rsidR="00A205EF" w:rsidRPr="001646C3">
        <w:t>(</w:t>
      </w:r>
      <w:r w:rsidR="00D6570E" w:rsidRPr="001646C3">
        <w:t>например, задача коммивояжера</w:t>
      </w:r>
      <w:r w:rsidR="001646C3" w:rsidRPr="001646C3">
        <w:t xml:space="preserve"> (</w:t>
      </w:r>
      <w:r w:rsidR="001646C3" w:rsidRPr="001646C3">
        <w:rPr>
          <w:b/>
        </w:rPr>
        <w:t>Задача коммивояжёра - одна из самых известных задач комбинаторной оптимизации, заключающаяся в отыскании самого выгодного маршрута, проходящего через указанные города хотя бы по одному разу с последующим возвратом в исходный город. [16]</w:t>
      </w:r>
      <w:r w:rsidR="001646C3" w:rsidRPr="001646C3">
        <w:t>)</w:t>
      </w:r>
      <w:r w:rsidR="00A205EF" w:rsidRPr="001646C3">
        <w:t>)</w:t>
      </w:r>
      <w:r w:rsidR="00D6570E" w:rsidRPr="001646C3">
        <w:t>.</w:t>
      </w:r>
      <w:r w:rsidR="00A25E68" w:rsidRPr="001646C3">
        <w:t xml:space="preserve"> </w:t>
      </w:r>
    </w:p>
    <w:p w:rsidR="00A25E68" w:rsidRPr="001646C3" w:rsidRDefault="00A25E68" w:rsidP="001646C3">
      <w:r w:rsidRPr="001646C3">
        <w:t>Далее в разделе под понятием агента будет подразумеваться муравей.</w:t>
      </w:r>
    </w:p>
    <w:p w:rsidR="00A25E68" w:rsidRPr="001646C3" w:rsidRDefault="00A25E68" w:rsidP="001646C3">
      <w:r w:rsidRPr="001646C3">
        <w:t>Агенты, к</w:t>
      </w:r>
      <w:r w:rsidR="00D6570E" w:rsidRPr="001646C3">
        <w:t xml:space="preserve">ак и настоящие муравьи, </w:t>
      </w:r>
      <w:r w:rsidRPr="001646C3">
        <w:t xml:space="preserve">достаточно </w:t>
      </w:r>
      <w:r w:rsidR="00D6570E" w:rsidRPr="001646C3">
        <w:t xml:space="preserve">просто устроены: </w:t>
      </w:r>
      <w:r w:rsidRPr="001646C3">
        <w:t xml:space="preserve">каждый шаг работы – это выполнение простого вычисления. Также одному агенту требуется совсем немного памяти, чтобы выполнить свои обязанности. </w:t>
      </w:r>
    </w:p>
    <w:p w:rsidR="00D6570E" w:rsidRPr="001646C3" w:rsidRDefault="00A205EF" w:rsidP="001646C3">
      <w:r w:rsidRPr="001646C3">
        <w:t>В памяти каждого муравья хранится список тех узлов, где он уже побывал.</w:t>
      </w:r>
      <w:r w:rsidR="00D6570E" w:rsidRPr="001646C3">
        <w:t xml:space="preserve"> </w:t>
      </w:r>
      <w:r w:rsidR="00A25E68" w:rsidRPr="001646C3">
        <w:t xml:space="preserve">Когда агенту нужно сделать следующий шаг, </w:t>
      </w:r>
      <w:r w:rsidR="00147BCC" w:rsidRPr="001646C3">
        <w:t>он «помнит» о тех узлах, в которых уже побывал, и не рассматривает их при принятии решения. Таким образом, список уже пройденных узлов на каждом шаге пополняется новым. Перед тем, как муравей снова будет проходить свой путь, т.е. перед новой итерацией алгоритма, список будет опустошен.</w:t>
      </w:r>
      <w:r w:rsidR="00D6570E" w:rsidRPr="001646C3">
        <w:t xml:space="preserve"> </w:t>
      </w:r>
    </w:p>
    <w:p w:rsidR="00AE1BFE" w:rsidRPr="001646C3" w:rsidRDefault="00D6570E" w:rsidP="001646C3">
      <w:r w:rsidRPr="001646C3">
        <w:t xml:space="preserve"> </w:t>
      </w:r>
      <w:r w:rsidR="00147BCC" w:rsidRPr="001646C3">
        <w:t xml:space="preserve">При выборе нового узла агент руководствуется как вышеописанным списком уже пройденных узлов, так и привлекательностью ребер, которые он может пройти. </w:t>
      </w:r>
      <w:r w:rsidRPr="001646C3">
        <w:t>Она зави</w:t>
      </w:r>
      <w:r w:rsidR="00147BCC" w:rsidRPr="001646C3">
        <w:t>сит</w:t>
      </w:r>
      <w:r w:rsidRPr="001646C3">
        <w:t xml:space="preserve"> </w:t>
      </w:r>
      <w:r w:rsidR="00147BCC" w:rsidRPr="001646C3">
        <w:t>как</w:t>
      </w:r>
      <w:r w:rsidRPr="001646C3">
        <w:t xml:space="preserve"> от</w:t>
      </w:r>
      <w:r w:rsidR="00147BCC" w:rsidRPr="001646C3">
        <w:t xml:space="preserve"> веса данного ребра (т.е. расстояния между узлами), так и </w:t>
      </w:r>
      <w:r w:rsidRPr="001646C3">
        <w:t xml:space="preserve">от следов </w:t>
      </w:r>
      <w:proofErr w:type="spellStart"/>
      <w:r w:rsidRPr="001646C3">
        <w:t>феромонов</w:t>
      </w:r>
      <w:proofErr w:type="spellEnd"/>
      <w:r w:rsidRPr="001646C3">
        <w:t xml:space="preserve">, </w:t>
      </w:r>
      <w:r w:rsidR="00147BCC" w:rsidRPr="001646C3">
        <w:t>которые оставили</w:t>
      </w:r>
      <w:r w:rsidRPr="001646C3">
        <w:t xml:space="preserve"> </w:t>
      </w:r>
      <w:r w:rsidR="00147BCC" w:rsidRPr="001646C3">
        <w:t xml:space="preserve">на нем муравьи, которые прошли его раньше. </w:t>
      </w:r>
      <w:r w:rsidR="00AE1BFE" w:rsidRPr="001646C3">
        <w:t xml:space="preserve">Вес ребра является константой, а величина, характеризующая след </w:t>
      </w:r>
      <w:proofErr w:type="spellStart"/>
      <w:r w:rsidR="00AE1BFE" w:rsidRPr="001646C3">
        <w:t>феромона</w:t>
      </w:r>
      <w:proofErr w:type="spellEnd"/>
      <w:r w:rsidR="00AE1BFE" w:rsidRPr="001646C3">
        <w:t xml:space="preserve">, обновляется при каждой итерации алгоритма. Это происходит из-за того, что след со временем начинает испаряться, а муравьи, которые проходят по данному </w:t>
      </w:r>
      <w:proofErr w:type="spellStart"/>
      <w:proofErr w:type="gramStart"/>
      <w:r w:rsidR="00AE1BFE" w:rsidRPr="001646C3">
        <w:t>ребру,наоборот</w:t>
      </w:r>
      <w:proofErr w:type="spellEnd"/>
      <w:proofErr w:type="gramEnd"/>
      <w:r w:rsidR="00AE1BFE" w:rsidRPr="001646C3">
        <w:t xml:space="preserve"> усиливают его.</w:t>
      </w:r>
      <w:r w:rsidRPr="001646C3">
        <w:t xml:space="preserve"> </w:t>
      </w:r>
    </w:p>
    <w:p w:rsidR="002164D9" w:rsidRPr="001646C3" w:rsidRDefault="002164D9" w:rsidP="001646C3">
      <w:r w:rsidRPr="001646C3">
        <w:t>Описание муравьиного алгоритма:</w:t>
      </w:r>
    </w:p>
    <w:p w:rsidR="00D6570E" w:rsidRPr="001646C3" w:rsidRDefault="002164D9" w:rsidP="001646C3">
      <w:r w:rsidRPr="001646C3">
        <w:t>п</w:t>
      </w:r>
      <w:r w:rsidR="00D6570E" w:rsidRPr="001646C3">
        <w:t xml:space="preserve">усть муравей находится в </w:t>
      </w:r>
      <w:proofErr w:type="gramStart"/>
      <w:r w:rsidR="00D6570E" w:rsidRPr="001646C3">
        <w:t xml:space="preserve">узле </w:t>
      </w:r>
      <m:oMath>
        <m:r>
          <m:rPr>
            <m:sty m:val="p"/>
          </m:rPr>
          <w:rPr>
            <w:rFonts w:ascii="Cambria Math" w:hAnsi="Cambria Math"/>
          </w:rPr>
          <m:t>i</m:t>
        </m:r>
      </m:oMath>
      <w:r w:rsidR="00F76625" w:rsidRPr="001646C3">
        <w:t>,</w:t>
      </w:r>
      <w:proofErr w:type="gramEnd"/>
      <w:r w:rsidR="00877CF4" w:rsidRPr="001646C3">
        <w:t xml:space="preserve"> </w:t>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oMath>
      <w:r w:rsidR="00877CF4" w:rsidRPr="001646C3">
        <w:t xml:space="preserve"> – множество узлов, доступных для перехода, </w:t>
      </w:r>
      <w:r w:rsidR="00F76625" w:rsidRPr="001646C3">
        <w:t xml:space="preserve">узел </w:t>
      </w:r>
      <m:oMath>
        <m:r>
          <m:rPr>
            <m:sty m:val="p"/>
          </m:rPr>
          <w:rPr>
            <w:rFonts w:ascii="Cambria Math" w:hAnsi="Cambria Math"/>
          </w:rPr>
          <m:t>j∈</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oMath>
      <w:r w:rsidR="00F76625" w:rsidRPr="001646C3">
        <w:t xml:space="preserve">. Обозначим вес ребра, соединяющего </w:t>
      </w:r>
      <w:proofErr w:type="gramStart"/>
      <w:r w:rsidR="00F76625" w:rsidRPr="001646C3">
        <w:t xml:space="preserve">узлы </w:t>
      </w:r>
      <m:oMath>
        <m:r>
          <m:rPr>
            <m:sty m:val="p"/>
          </m:rPr>
          <w:rPr>
            <w:rFonts w:ascii="Cambria Math" w:hAnsi="Cambria Math"/>
          </w:rPr>
          <m:t>i</m:t>
        </m:r>
      </m:oMath>
      <w:r w:rsidR="00F76625" w:rsidRPr="001646C3">
        <w:t xml:space="preserve"> и</w:t>
      </w:r>
      <w:proofErr w:type="gramEnd"/>
      <w:r w:rsidR="00F76625" w:rsidRPr="001646C3">
        <w:t xml:space="preserve"> </w:t>
      </w:r>
      <m:oMath>
        <m:r>
          <m:rPr>
            <m:sty m:val="p"/>
          </m:rPr>
          <w:rPr>
            <w:rFonts w:ascii="Cambria Math" w:hAnsi="Cambria Math"/>
          </w:rPr>
          <m:t>j</m:t>
        </m:r>
      </m:oMath>
      <w:r w:rsidR="00F76625" w:rsidRPr="001646C3">
        <w:t xml:space="preserve">, как </w: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ij</m:t>
            </m:r>
          </m:sub>
        </m:sSub>
      </m:oMath>
      <w:r w:rsidR="00F76625" w:rsidRPr="001646C3">
        <w:t xml:space="preserve">, а интенсивность феромона на нем </w:t>
      </w:r>
      <w:r w:rsidR="00877CF4" w:rsidRPr="001646C3">
        <w:t xml:space="preserv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ij</m:t>
            </m:r>
          </m:sub>
        </m:sSub>
      </m:oMath>
      <w:r w:rsidR="00F76625" w:rsidRPr="001646C3">
        <w:t xml:space="preserve">. Тогда вероятность перехода муравья </w:t>
      </w:r>
      <w:proofErr w:type="gramStart"/>
      <w:r w:rsidR="00F76625" w:rsidRPr="001646C3">
        <w:t xml:space="preserve">из </w:t>
      </w:r>
      <m:oMath>
        <m:r>
          <m:rPr>
            <m:sty m:val="p"/>
          </m:rPr>
          <w:rPr>
            <w:rFonts w:ascii="Cambria Math" w:hAnsi="Cambria Math"/>
          </w:rPr>
          <m:t>i</m:t>
        </m:r>
      </m:oMath>
      <w:r w:rsidR="00F76625" w:rsidRPr="001646C3">
        <w:t xml:space="preserve"> в</w:t>
      </w:r>
      <w:proofErr w:type="gramEnd"/>
      <w:r w:rsidR="00F76625" w:rsidRPr="001646C3">
        <w:t xml:space="preserve"> </w:t>
      </w:r>
      <m:oMath>
        <m:r>
          <m:rPr>
            <m:sty m:val="p"/>
          </m:rPr>
          <w:rPr>
            <w:rFonts w:ascii="Cambria Math" w:hAnsi="Cambria Math"/>
          </w:rPr>
          <m:t>j</m:t>
        </m:r>
      </m:oMath>
      <w:r w:rsidR="00F76625" w:rsidRPr="001646C3">
        <w:t xml:space="preserve"> будет равна:</w:t>
      </w:r>
    </w:p>
    <w:p w:rsidR="00F76625" w:rsidRPr="001646C3" w:rsidRDefault="00650DC8" w:rsidP="001646C3">
      <m:oMathPara>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ij</m:t>
              </m:r>
            </m:sub>
          </m:sSub>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ij</m:t>
                  </m:r>
                </m:sub>
                <m:sup>
                  <m:r>
                    <m:rPr>
                      <m:sty m:val="p"/>
                    </m:rPr>
                    <w:rPr>
                      <w:rFonts w:ascii="Cambria Math" w:hAnsi="Cambria Math"/>
                    </w:rPr>
                    <m:t>α</m:t>
                  </m:r>
                </m:sup>
              </m:sSub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m:rPr>
                          <m:sty m:val="p"/>
                        </m:rPr>
                        <w:rPr>
                          <w:rFonts w:ascii="Cambria Math" w:hAnsi="Cambria Math"/>
                        </w:rPr>
                        <m:t>w</m:t>
                      </m:r>
                    </m:e>
                    <m:sub>
                      <m:r>
                        <m:rPr>
                          <m:sty m:val="p"/>
                        </m:rPr>
                        <w:rPr>
                          <w:rFonts w:ascii="Cambria Math" w:hAnsi="Cambria Math"/>
                        </w:rPr>
                        <m:t>ij</m:t>
                      </m:r>
                    </m:sub>
                    <m:sup>
                      <m:r>
                        <m:rPr>
                          <m:sty m:val="p"/>
                        </m:rPr>
                        <w:rPr>
                          <w:rFonts w:ascii="Cambria Math" w:hAnsi="Cambria Math"/>
                        </w:rPr>
                        <m:t>β</m:t>
                      </m:r>
                    </m:sup>
                  </m:sSubSup>
                </m:den>
              </m:f>
            </m:num>
            <m:den>
              <m:nary>
                <m:naryPr>
                  <m:chr m:val="∑"/>
                  <m:limLoc m:val="undOvr"/>
                  <m:subHide m:val="1"/>
                  <m:supHide m:val="1"/>
                  <m:ctrlPr>
                    <w:rPr>
                      <w:rFonts w:ascii="Cambria Math" w:hAnsi="Cambria Math"/>
                    </w:rPr>
                  </m:ctrlPr>
                </m:naryPr>
                <m:sub/>
                <m:sup/>
                <m:e>
                  <m:r>
                    <m:rPr>
                      <m:sty m:val="p"/>
                    </m:rPr>
                    <w:rPr>
                      <w:rFonts w:ascii="Cambria Math" w:hAnsi="Cambria Math"/>
                    </w:rPr>
                    <m:t>l∈</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ij</m:t>
                      </m:r>
                    </m:sub>
                    <m:sup>
                      <m:r>
                        <m:rPr>
                          <m:sty m:val="p"/>
                        </m:rPr>
                        <w:rPr>
                          <w:rFonts w:ascii="Cambria Math" w:hAnsi="Cambria Math"/>
                        </w:rPr>
                        <m:t>α</m:t>
                      </m:r>
                    </m:sup>
                  </m:sSub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m:rPr>
                              <m:sty m:val="p"/>
                            </m:rPr>
                            <w:rPr>
                              <w:rFonts w:ascii="Cambria Math" w:hAnsi="Cambria Math"/>
                            </w:rPr>
                            <m:t>w</m:t>
                          </m:r>
                        </m:e>
                        <m:sub>
                          <m:r>
                            <m:rPr>
                              <m:sty m:val="p"/>
                            </m:rPr>
                            <w:rPr>
                              <w:rFonts w:ascii="Cambria Math" w:hAnsi="Cambria Math"/>
                            </w:rPr>
                            <m:t>ij</m:t>
                          </m:r>
                        </m:sub>
                        <m:sup>
                          <m:r>
                            <m:rPr>
                              <m:sty m:val="p"/>
                            </m:rPr>
                            <w:rPr>
                              <w:rFonts w:ascii="Cambria Math" w:hAnsi="Cambria Math"/>
                            </w:rPr>
                            <m:t>β</m:t>
                          </m:r>
                        </m:sup>
                      </m:sSubSup>
                    </m:den>
                  </m:f>
                  <m:r>
                    <m:rPr>
                      <m:sty m:val="p"/>
                    </m:rPr>
                    <w:rPr>
                      <w:rFonts w:ascii="Cambria Math" w:hAnsi="Cambria Math"/>
                    </w:rPr>
                    <m:t>)</m:t>
                  </m:r>
                </m:e>
              </m:nary>
            </m:den>
          </m:f>
          <m:r>
            <m:rPr>
              <m:sty m:val="p"/>
            </m:rPr>
            <w:rPr>
              <w:rFonts w:ascii="Cambria Math" w:hAnsi="Cambria Math"/>
            </w:rPr>
            <m:t>,</m:t>
          </m:r>
        </m:oMath>
      </m:oMathPara>
    </w:p>
    <w:p w:rsidR="00024365" w:rsidRPr="001646C3" w:rsidRDefault="00024365" w:rsidP="001646C3">
      <w:proofErr w:type="gramStart"/>
      <w:r w:rsidRPr="001646C3">
        <w:t xml:space="preserve">где </w:t>
      </w:r>
      <m:oMath>
        <m:r>
          <m:rPr>
            <m:sty m:val="p"/>
          </m:rPr>
          <w:rPr>
            <w:rFonts w:ascii="Cambria Math" w:hAnsi="Cambria Math"/>
          </w:rPr>
          <m:t>α</m:t>
        </m:r>
      </m:oMath>
      <w:r w:rsidRPr="001646C3">
        <w:t xml:space="preserve"> и</w:t>
      </w:r>
      <w:proofErr w:type="gramEnd"/>
      <w:r w:rsidRPr="001646C3">
        <w:t xml:space="preserve"> </w:t>
      </w:r>
      <m:oMath>
        <m:r>
          <m:rPr>
            <m:sty m:val="p"/>
          </m:rPr>
          <w:rPr>
            <w:rFonts w:ascii="Cambria Math" w:hAnsi="Cambria Math"/>
          </w:rPr>
          <m:t>β</m:t>
        </m:r>
      </m:oMath>
      <w:r w:rsidRPr="001646C3">
        <w:t xml:space="preserve"> </w:t>
      </w:r>
      <w:r w:rsidR="00877CF4" w:rsidRPr="001646C3">
        <w:t xml:space="preserve">– </w:t>
      </w:r>
      <w:r w:rsidRPr="001646C3">
        <w:t xml:space="preserve">регулируемые параметры, определяющие важность составляющих (веса ребра и уровня </w:t>
      </w:r>
      <w:proofErr w:type="spellStart"/>
      <w:r w:rsidRPr="001646C3">
        <w:t>феромонов</w:t>
      </w:r>
      <w:proofErr w:type="spellEnd"/>
      <w:r w:rsidRPr="001646C3">
        <w:t>) при выборе пути</w:t>
      </w:r>
      <w:r w:rsidR="00877CF4" w:rsidRPr="001646C3">
        <w:t xml:space="preserve"> (в</w:t>
      </w:r>
      <w:r w:rsidR="00B327EF" w:rsidRPr="001646C3">
        <w:t>ыбор правильного соотношения параметров является предметом исследований, и в общем случае производится на основании опыта</w:t>
      </w:r>
      <w:r w:rsidR="00877CF4" w:rsidRPr="001646C3">
        <w:t>)</w:t>
      </w:r>
      <w:r w:rsidR="00B327EF" w:rsidRPr="001646C3">
        <w:t>.</w:t>
      </w:r>
      <w:r w:rsidR="00F10CE4" w:rsidRPr="001646C3">
        <w:t xml:space="preserve"> [19]</w:t>
      </w:r>
    </w:p>
    <w:p w:rsidR="00B327EF" w:rsidRPr="001646C3" w:rsidRDefault="00B327EF" w:rsidP="001646C3">
      <w:r w:rsidRPr="001646C3">
        <w:t>После того, как муравей успешно проходит маршрут, он оставляет на всех пройденных ребрах след, обратно пропорциональный длине пройденного пути:</w:t>
      </w:r>
    </w:p>
    <w:p w:rsidR="00B327EF" w:rsidRPr="001646C3" w:rsidRDefault="00650DC8" w:rsidP="001646C3">
      <m:oMathPara>
        <m:oMath>
          <m:sSub>
            <m:sSubPr>
              <m:ctrlPr>
                <w:rPr>
                  <w:rFonts w:ascii="Cambria Math" w:hAnsi="Cambria Math"/>
                </w:rPr>
              </m:ctrlPr>
            </m:sSubPr>
            <m:e>
              <m:r>
                <m:rPr>
                  <m:sty m:val="p"/>
                </m:rPr>
                <w:rPr>
                  <w:rFonts w:ascii="Cambria Math" w:hAnsi="Cambria Math"/>
                </w:rPr>
                <m:t>∆</m:t>
              </m:r>
            </m:e>
            <m:sub>
              <m:r>
                <m:rPr>
                  <m:sty m:val="p"/>
                </m:rPr>
                <w:rPr>
                  <w:rFonts w:ascii="Cambria Math" w:hAnsi="Cambria Math"/>
                </w:rPr>
                <m:t>ij</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f>
                    <m:fPr>
                      <m:ctrlPr>
                        <w:rPr>
                          <w:rFonts w:ascii="Cambria Math" w:hAnsi="Cambria Math"/>
                        </w:rPr>
                      </m:ctrlPr>
                    </m:fPr>
                    <m:num>
                      <m:r>
                        <m:rPr>
                          <m:sty m:val="p"/>
                        </m:rPr>
                        <w:rPr>
                          <w:rFonts w:ascii="Cambria Math" w:hAnsi="Cambria Math"/>
                        </w:rPr>
                        <m:t>k</m:t>
                      </m:r>
                    </m:num>
                    <m:den>
                      <m:r>
                        <m:rPr>
                          <m:sty m:val="p"/>
                        </m:rPr>
                        <w:rPr>
                          <w:rFonts w:ascii="Cambria Math" w:hAnsi="Cambria Math"/>
                        </w:rPr>
                        <m:t>L</m:t>
                      </m:r>
                    </m:den>
                  </m:f>
                  <m:r>
                    <m:rPr>
                      <m:sty m:val="p"/>
                    </m:rPr>
                    <w:rPr>
                      <w:rFonts w:ascii="Cambria Math" w:hAnsi="Cambria Math"/>
                    </w:rPr>
                    <m:t xml:space="preserve">, </m:t>
                  </m:r>
                  <m:d>
                    <m:dPr>
                      <m:ctrlPr>
                        <w:rPr>
                          <w:rFonts w:ascii="Cambria Math" w:hAnsi="Cambria Math"/>
                        </w:rPr>
                      </m:ctrlPr>
                    </m:dPr>
                    <m:e>
                      <m:r>
                        <m:rPr>
                          <m:sty m:val="p"/>
                        </m:rPr>
                        <w:rPr>
                          <w:rFonts w:ascii="Cambria Math" w:hAnsi="Cambria Math"/>
                        </w:rPr>
                        <m:t>ij</m:t>
                      </m:r>
                    </m:e>
                  </m:d>
                  <m:r>
                    <m:rPr>
                      <m:sty m:val="p"/>
                    </m:rPr>
                    <w:rPr>
                      <w:rFonts w:ascii="Cambria Math" w:hAnsi="Cambria Math"/>
                    </w:rPr>
                    <m:t>∈P,</m:t>
                  </m:r>
                </m:e>
                <m:e>
                  <m:r>
                    <m:rPr>
                      <m:sty m:val="p"/>
                    </m:rPr>
                    <w:rPr>
                      <w:rFonts w:ascii="Cambria Math" w:hAnsi="Cambria Math"/>
                    </w:rPr>
                    <m:t xml:space="preserve">0, </m:t>
                  </m:r>
                  <m:d>
                    <m:dPr>
                      <m:ctrlPr>
                        <w:rPr>
                          <w:rFonts w:ascii="Cambria Math" w:hAnsi="Cambria Math"/>
                        </w:rPr>
                      </m:ctrlPr>
                    </m:dPr>
                    <m:e>
                      <m:r>
                        <m:rPr>
                          <m:sty m:val="p"/>
                        </m:rPr>
                        <w:rPr>
                          <w:rFonts w:ascii="Cambria Math" w:hAnsi="Cambria Math"/>
                        </w:rPr>
                        <m:t>ij</m:t>
                      </m:r>
                    </m:e>
                  </m:d>
                  <m:r>
                    <m:rPr>
                      <m:sty m:val="p"/>
                    </m:rPr>
                    <w:rPr>
                      <w:rFonts w:ascii="Cambria Math" w:hAnsi="Cambria Math"/>
                    </w:rPr>
                    <m:t xml:space="preserve">!∈P </m:t>
                  </m:r>
                </m:e>
              </m:eqArr>
            </m:e>
          </m:d>
          <m:r>
            <m:rPr>
              <m:sty m:val="p"/>
            </m:rPr>
            <w:rPr>
              <w:rFonts w:ascii="Cambria Math" w:hAnsi="Cambria Math"/>
            </w:rPr>
            <m:t>,</m:t>
          </m:r>
        </m:oMath>
      </m:oMathPara>
    </w:p>
    <w:p w:rsidR="00290876" w:rsidRPr="001646C3" w:rsidRDefault="000F633E" w:rsidP="001646C3">
      <w:proofErr w:type="gramStart"/>
      <w:r w:rsidRPr="001646C3">
        <w:t xml:space="preserve">где </w:t>
      </w:r>
      <m:oMath>
        <m:r>
          <m:rPr>
            <m:sty m:val="p"/>
          </m:rPr>
          <w:rPr>
            <w:rFonts w:ascii="Cambria Math" w:hAnsi="Cambria Math"/>
          </w:rPr>
          <m:t>L</m:t>
        </m:r>
      </m:oMath>
      <w:r w:rsidRPr="001646C3">
        <w:t xml:space="preserve"> </w:t>
      </w:r>
      <w:r w:rsidR="00877CF4" w:rsidRPr="001646C3">
        <w:t>–</w:t>
      </w:r>
      <w:proofErr w:type="gramEnd"/>
      <w:r w:rsidRPr="001646C3">
        <w:t xml:space="preserve"> длина пути, а </w:t>
      </w:r>
      <m:oMath>
        <m:r>
          <m:rPr>
            <m:sty m:val="p"/>
          </m:rPr>
          <w:rPr>
            <w:rFonts w:ascii="Cambria Math" w:hAnsi="Cambria Math"/>
          </w:rPr>
          <m:t>k</m:t>
        </m:r>
      </m:oMath>
      <w:r w:rsidRPr="001646C3">
        <w:t xml:space="preserve"> </w:t>
      </w:r>
      <w:r w:rsidR="00877CF4" w:rsidRPr="001646C3">
        <w:t>–</w:t>
      </w:r>
      <w:r w:rsidRPr="001646C3">
        <w:t xml:space="preserve"> регулируемый параметр. </w:t>
      </w:r>
      <w:r w:rsidR="00290876" w:rsidRPr="001646C3">
        <w:t>[19]</w:t>
      </w:r>
    </w:p>
    <w:p w:rsidR="00431883" w:rsidRPr="001646C3" w:rsidRDefault="000F633E" w:rsidP="001646C3">
      <w:r w:rsidRPr="001646C3">
        <w:t xml:space="preserve">Кроме этого, следы </w:t>
      </w:r>
      <w:proofErr w:type="spellStart"/>
      <w:r w:rsidRPr="001646C3">
        <w:t>феромона</w:t>
      </w:r>
      <w:proofErr w:type="spellEnd"/>
      <w:r w:rsidRPr="001646C3">
        <w:t xml:space="preserve"> испаряются, то есть интенсивность </w:t>
      </w:r>
      <w:proofErr w:type="spellStart"/>
      <w:r w:rsidRPr="001646C3">
        <w:t>феромона</w:t>
      </w:r>
      <w:proofErr w:type="spellEnd"/>
      <w:r w:rsidRPr="001646C3">
        <w:t xml:space="preserve"> на всех ребрах уменьшается на каждой итерации алгоритма. </w:t>
      </w:r>
    </w:p>
    <w:p w:rsidR="000F633E" w:rsidRPr="001646C3" w:rsidRDefault="000F633E" w:rsidP="001646C3">
      <w:r w:rsidRPr="001646C3">
        <w:t>Таким образом, в конце каждой итерации необходимо обновить значения интенсивностей:</w:t>
      </w:r>
    </w:p>
    <w:p w:rsidR="000F633E" w:rsidRPr="001646C3" w:rsidRDefault="00650DC8" w:rsidP="001646C3">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ij</m:t>
              </m:r>
            </m:sub>
          </m:sSub>
          <m:r>
            <m:rPr>
              <m:sty m:val="p"/>
            </m:rPr>
            <w:rPr>
              <w:rFonts w:ascii="Cambria Math" w:hAnsi="Cambria Math"/>
            </w:rPr>
            <m:t>=</m:t>
          </m:r>
          <m:d>
            <m:dPr>
              <m:ctrlPr>
                <w:rPr>
                  <w:rFonts w:ascii="Cambria Math" w:hAnsi="Cambria Math"/>
                </w:rPr>
              </m:ctrlPr>
            </m:dPr>
            <m:e>
              <m:r>
                <m:rPr>
                  <m:sty m:val="p"/>
                </m:rPr>
                <w:rPr>
                  <w:rFonts w:ascii="Cambria Math" w:hAnsi="Cambria Math"/>
                </w:rPr>
                <m:t>1-e</m:t>
              </m:r>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ij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ij</m:t>
              </m:r>
            </m:sub>
          </m:sSub>
          <m:r>
            <m:rPr>
              <m:sty m:val="p"/>
            </m:rPr>
            <w:rPr>
              <w:rFonts w:ascii="Cambria Math" w:hAnsi="Cambria Math"/>
            </w:rPr>
            <m:t>,</m:t>
          </m:r>
        </m:oMath>
      </m:oMathPara>
    </w:p>
    <w:p w:rsidR="001F3473" w:rsidRPr="001646C3" w:rsidRDefault="001F3473" w:rsidP="001646C3">
      <w:r w:rsidRPr="001646C3">
        <w:t xml:space="preserve">где </w:t>
      </w:r>
      <m:oMath>
        <m:r>
          <m:rPr>
            <m:sty m:val="p"/>
          </m:rPr>
          <w:rPr>
            <w:rFonts w:ascii="Cambria Math" w:hAnsi="Cambria Math"/>
          </w:rPr>
          <m:t xml:space="preserve">e </m:t>
        </m:r>
      </m:oMath>
      <w:r w:rsidR="00877CF4" w:rsidRPr="001646C3">
        <w:t>–</w:t>
      </w:r>
      <w:r w:rsidRPr="001646C3">
        <w:t xml:space="preserve"> </w:t>
      </w:r>
      <w:r w:rsidR="007276A1" w:rsidRPr="001646C3">
        <w:t xml:space="preserve">скорость испарения </w:t>
      </w:r>
      <w:proofErr w:type="spellStart"/>
      <w:r w:rsidR="007276A1" w:rsidRPr="001646C3">
        <w:t>феромона</w:t>
      </w:r>
      <w:proofErr w:type="spellEnd"/>
      <w:r w:rsidR="007276A1" w:rsidRPr="001646C3">
        <w:t>.</w:t>
      </w:r>
      <w:r w:rsidR="00290876" w:rsidRPr="001646C3">
        <w:t xml:space="preserve"> [19]</w:t>
      </w:r>
    </w:p>
    <w:p w:rsidR="002164D9" w:rsidRPr="001646C3" w:rsidRDefault="007276A1" w:rsidP="001646C3">
      <w:r w:rsidRPr="001646C3">
        <w:t>Существуют различные</w:t>
      </w:r>
      <w:r w:rsidR="00290876" w:rsidRPr="001646C3">
        <w:t>, более усовершенствованные</w:t>
      </w:r>
      <w:r w:rsidRPr="001646C3">
        <w:t xml:space="preserve"> </w:t>
      </w:r>
      <w:proofErr w:type="gramStart"/>
      <w:r w:rsidR="00290876" w:rsidRPr="001646C3">
        <w:t xml:space="preserve">вариации </w:t>
      </w:r>
      <w:r w:rsidRPr="001646C3">
        <w:t xml:space="preserve"> данного</w:t>
      </w:r>
      <w:proofErr w:type="gramEnd"/>
      <w:r w:rsidRPr="001646C3">
        <w:t xml:space="preserve"> алгорит</w:t>
      </w:r>
      <w:r w:rsidR="00290876" w:rsidRPr="001646C3">
        <w:t xml:space="preserve">ма. </w:t>
      </w:r>
      <w:r w:rsidRPr="001646C3">
        <w:t xml:space="preserve"> </w:t>
      </w:r>
      <w:r w:rsidR="00290876" w:rsidRPr="001646C3">
        <w:t xml:space="preserve">Они отличаются тем, что исследование областей около уже найденных наилучших </w:t>
      </w:r>
      <w:proofErr w:type="gramStart"/>
      <w:r w:rsidR="00290876" w:rsidRPr="001646C3">
        <w:t>решений  проводится</w:t>
      </w:r>
      <w:proofErr w:type="gramEnd"/>
      <w:r w:rsidR="00290876" w:rsidRPr="001646C3">
        <w:t xml:space="preserve"> более тщательно, а также используется история поиска. </w:t>
      </w:r>
    </w:p>
    <w:p w:rsidR="00B62C3E" w:rsidRPr="001646C3" w:rsidRDefault="00B62C3E" w:rsidP="001646C3">
      <w:r w:rsidRPr="001646C3">
        <w:t xml:space="preserve">Более полное описание муравьиного алгоритма </w:t>
      </w:r>
      <w:r w:rsidR="00D51D2F" w:rsidRPr="001646C3">
        <w:t xml:space="preserve">для решения задачи </w:t>
      </w:r>
      <w:r w:rsidRPr="001646C3">
        <w:t>содержится в работе Карпенко А.П. «Популяционные алгоритмы глобальной поисковой оптимизации». [12]</w:t>
      </w:r>
    </w:p>
    <w:p w:rsidR="002164D9" w:rsidRDefault="002164D9" w:rsidP="001646C3"/>
    <w:p w:rsidR="001646C3" w:rsidRDefault="001646C3" w:rsidP="001646C3"/>
    <w:p w:rsidR="001646C3" w:rsidRDefault="001646C3" w:rsidP="001646C3"/>
    <w:p w:rsidR="001646C3" w:rsidRPr="001646C3" w:rsidRDefault="001646C3" w:rsidP="001646C3"/>
    <w:p w:rsidR="00992AC5" w:rsidRPr="001646C3" w:rsidRDefault="001F6CEF" w:rsidP="001646C3">
      <w:r w:rsidRPr="001646C3">
        <w:t>Метод роя частиц</w:t>
      </w:r>
    </w:p>
    <w:p w:rsidR="00882421" w:rsidRPr="001646C3" w:rsidRDefault="00F10CE4" w:rsidP="001646C3">
      <w:r w:rsidRPr="001646C3">
        <w:t xml:space="preserve">Примером коллективного поведения животных может служить стая птиц. На самом деле, они летают большими группами, плавно и скоординировано.  Очень редко происходят случаи столкновения птиц друг с другом во время полета. </w:t>
      </w:r>
      <w:r w:rsidR="000F14F1" w:rsidRPr="001646C3">
        <w:t xml:space="preserve">Наверное, каждый в своей жизни хоть раз видел летящий на юг клин журавлей, и стоит заметить, что у этого клина нет постоянного вожака, птицы управляют стаей попеременно. </w:t>
      </w:r>
      <w:r w:rsidR="00882421" w:rsidRPr="001646C3">
        <w:t>Или же кормушка, повешенная во дворе – через некоторое время о ней будут знать все птицы в округе.</w:t>
      </w:r>
    </w:p>
    <w:p w:rsidR="00435A36" w:rsidRPr="001646C3" w:rsidRDefault="00882421" w:rsidP="001646C3">
      <w:r w:rsidRPr="001646C3">
        <w:t xml:space="preserve"> </w:t>
      </w:r>
      <w:proofErr w:type="spellStart"/>
      <w:r w:rsidR="00435A36" w:rsidRPr="001646C3">
        <w:t>C</w:t>
      </w:r>
      <w:r w:rsidR="001F6CEF" w:rsidRPr="001646C3">
        <w:t>тая</w:t>
      </w:r>
      <w:proofErr w:type="spellEnd"/>
      <w:r w:rsidR="001F6CEF" w:rsidRPr="001646C3">
        <w:t xml:space="preserve"> представляет собой роевой интеллект. </w:t>
      </w:r>
      <w:r w:rsidR="00435A36" w:rsidRPr="001646C3">
        <w:t>Птицы ведут себя по определенным правилам, взаимодействуя друг с другом. Каждая особь наблюдает за своими сородичами, определяет их положение и в соответствии с этим координирует свое движение. Если птица находит какой-либо источник пищи, она сообщает об этом всей стае или отдельным особям, которые также передают эту информацию другим.</w:t>
      </w:r>
    </w:p>
    <w:p w:rsidR="001F6CEF" w:rsidRPr="001646C3" w:rsidRDefault="00157233" w:rsidP="001646C3">
      <w:r w:rsidRPr="001646C3">
        <w:t>Из-за того, что и</w:t>
      </w:r>
      <w:r w:rsidR="001F6CEF" w:rsidRPr="001646C3">
        <w:t xml:space="preserve">сточники пищи обычно </w:t>
      </w:r>
      <w:r w:rsidRPr="001646C3">
        <w:t>располагаются</w:t>
      </w:r>
      <w:r w:rsidR="001F6CEF" w:rsidRPr="001646C3">
        <w:t xml:space="preserve"> случайным образом, </w:t>
      </w:r>
      <w:r w:rsidRPr="001646C3">
        <w:t xml:space="preserve">отдельная птица может в течение долгого времени не найти ни один из них и погибнуть. Шансы каждой особи выжить повысятся, </w:t>
      </w:r>
      <w:proofErr w:type="gramStart"/>
      <w:r w:rsidRPr="001646C3">
        <w:t xml:space="preserve">если </w:t>
      </w:r>
      <w:r w:rsidR="001F6CEF" w:rsidRPr="001646C3">
        <w:t xml:space="preserve"> </w:t>
      </w:r>
      <w:r w:rsidRPr="001646C3">
        <w:t>все</w:t>
      </w:r>
      <w:proofErr w:type="gramEnd"/>
      <w:r w:rsidRPr="001646C3">
        <w:t xml:space="preserve"> птицы будут делиться своей информацией о найденной пище с другими сородичами. Поэтому такая стратегия поведения является эффективной для выживания стаи и всего вида, при этом будучи неэффективной для отдельно взятой птицы.</w:t>
      </w:r>
    </w:p>
    <w:p w:rsidR="001F6CEF" w:rsidRPr="001646C3" w:rsidRDefault="00157233" w:rsidP="001646C3">
      <w:r w:rsidRPr="001646C3">
        <w:t xml:space="preserve">На основе такого поведения птиц был создан алгоритм, названный алгоритмом роя частиц. </w:t>
      </w:r>
      <w:r w:rsidR="001F6CEF" w:rsidRPr="001646C3">
        <w:t xml:space="preserve">Он моделирует </w:t>
      </w:r>
      <w:proofErr w:type="spellStart"/>
      <w:r w:rsidR="001F6CEF" w:rsidRPr="001646C3">
        <w:t>многоагентную</w:t>
      </w:r>
      <w:proofErr w:type="spellEnd"/>
      <w:r w:rsidR="001F6CEF" w:rsidRPr="001646C3">
        <w:t xml:space="preserve"> систему, </w:t>
      </w:r>
      <w:r w:rsidR="005D0307" w:rsidRPr="001646C3">
        <w:t>которая представляет собой стаю. Каждый агент здесь – это частица (или птица), которая обменивается своей информацией и знаниями с соседями и двигается к оптимальному решению.</w:t>
      </w:r>
      <w:r w:rsidR="001F6CEF" w:rsidRPr="001646C3">
        <w:t xml:space="preserve"> </w:t>
      </w:r>
    </w:p>
    <w:p w:rsidR="005D0307" w:rsidRPr="001646C3" w:rsidRDefault="001F6CEF" w:rsidP="001646C3">
      <w:r w:rsidRPr="001646C3">
        <w:t xml:space="preserve"> </w:t>
      </w:r>
      <w:r w:rsidR="005D0307" w:rsidRPr="001646C3">
        <w:t xml:space="preserve">У каждой частицы есть две характеристики – координаты в пространстве решений и вектор скорости перемещения. При инициализации эти параметры задаются случайным образом. Помимо этого, для каждой частицы хранятся </w:t>
      </w:r>
      <w:r w:rsidRPr="001646C3">
        <w:t>координаты лучшего из найден</w:t>
      </w:r>
      <w:r w:rsidR="005D0307" w:rsidRPr="001646C3">
        <w:t>ных ею</w:t>
      </w:r>
      <w:r w:rsidRPr="001646C3">
        <w:t xml:space="preserve"> решений, а также лучшее из пройденных всеми частицами решений – </w:t>
      </w:r>
      <w:r w:rsidR="005D0307" w:rsidRPr="001646C3">
        <w:t xml:space="preserve">с помощью этого происходит имитация обмена информацией между птицами. </w:t>
      </w:r>
    </w:p>
    <w:p w:rsidR="002164D9" w:rsidRPr="001646C3" w:rsidRDefault="002164D9" w:rsidP="001646C3">
      <w:r w:rsidRPr="001646C3">
        <w:t>Описание метода роя частиц:</w:t>
      </w:r>
    </w:p>
    <w:p w:rsidR="00916F64" w:rsidRPr="001646C3" w:rsidRDefault="00EA2E4B" w:rsidP="001646C3">
      <w:proofErr w:type="gramStart"/>
      <w:r w:rsidRPr="001646C3">
        <w:t xml:space="preserve">пусть </w:t>
      </w:r>
      <m:oMath>
        <m:r>
          <m:rPr>
            <m:sty m:val="p"/>
          </m:rPr>
          <w:rPr>
            <w:rFonts w:ascii="Cambria Math" w:hAnsi="Cambria Math"/>
          </w:rPr>
          <m:t>f</m:t>
        </m:r>
      </m:oMath>
      <w:r w:rsidRPr="001646C3">
        <w:t xml:space="preserve"> –</w:t>
      </w:r>
      <w:proofErr w:type="gramEnd"/>
      <w:r w:rsidRPr="001646C3">
        <w:t xml:space="preserve"> целевая функция, </w:t>
      </w:r>
      <m:oMath>
        <m:r>
          <m:rPr>
            <m:sty m:val="p"/>
          </m:rPr>
          <w:rPr>
            <w:rFonts w:ascii="Cambria Math" w:hAnsi="Cambria Math"/>
          </w:rPr>
          <m:t>S</m:t>
        </m:r>
      </m:oMath>
      <w:r w:rsidRPr="001646C3">
        <w:t xml:space="preserve"> – количество частиц в рое, каждой из которых сопоставлена координата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oMath>
      <w:r w:rsidRPr="001646C3">
        <w:t xml:space="preserve"> в пространстве решений и скорость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i</m:t>
            </m:r>
          </m:sub>
        </m:sSub>
      </m:oMath>
      <w:r w:rsidRPr="001646C3">
        <w:t xml:space="preserve">. </w:t>
      </w:r>
      <w:proofErr w:type="gramStart"/>
      <w:r w:rsidRPr="001646C3">
        <w:t xml:space="preserve">Пусть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oMath>
      <w:r w:rsidRPr="001646C3">
        <w:t xml:space="preserve"> –</w:t>
      </w:r>
      <w:proofErr w:type="gramEnd"/>
      <w:r w:rsidRPr="001646C3">
        <w:t xml:space="preserve"> лучшее из известных положений частицы </w:t>
      </w:r>
      <m:oMath>
        <m:r>
          <m:rPr>
            <m:sty m:val="p"/>
          </m:rPr>
          <w:rPr>
            <w:rFonts w:ascii="Cambria Math" w:hAnsi="Cambria Math"/>
          </w:rPr>
          <m:t>i</m:t>
        </m:r>
      </m:oMath>
      <w:r w:rsidRPr="001646C3">
        <w:t xml:space="preserve">, </w:t>
      </w:r>
      <m:oMath>
        <m:r>
          <m:rPr>
            <m:sty m:val="p"/>
          </m:rPr>
          <w:rPr>
            <w:rFonts w:ascii="Cambria Math" w:hAnsi="Cambria Math"/>
          </w:rPr>
          <m:t>g</m:t>
        </m:r>
      </m:oMath>
      <w:r w:rsidRPr="001646C3">
        <w:t xml:space="preserve"> – наилучшее известное состояние роя в целом. </w:t>
      </w:r>
      <w:r w:rsidR="00882421" w:rsidRPr="001646C3">
        <w:t>[19]</w:t>
      </w:r>
    </w:p>
    <w:p w:rsidR="002164D9" w:rsidRPr="001646C3" w:rsidRDefault="00EA2E4B" w:rsidP="001646C3">
      <w:r w:rsidRPr="001646C3">
        <w:t>Тогда общий вид метода роя частиц:</w:t>
      </w:r>
    </w:p>
    <w:p w:rsidR="00EA2E4B" w:rsidRPr="001646C3" w:rsidRDefault="00EA2E4B" w:rsidP="001646C3">
      <w:r w:rsidRPr="001646C3">
        <w:t>для каждо</w:t>
      </w:r>
      <w:r w:rsidR="00E914FE" w:rsidRPr="001646C3">
        <w:t xml:space="preserve">й </w:t>
      </w:r>
      <w:proofErr w:type="gramStart"/>
      <w:r w:rsidR="00E914FE" w:rsidRPr="001646C3">
        <w:t>частицы</w:t>
      </w:r>
      <w:r w:rsidRPr="001646C3">
        <w:t xml:space="preserve"> </w:t>
      </w:r>
      <m:oMath>
        <m:r>
          <m:rPr>
            <m:sty m:val="p"/>
          </m:rPr>
          <w:rPr>
            <w:rFonts w:ascii="Cambria Math" w:hAnsi="Cambria Math"/>
          </w:rPr>
          <m:t>i=1, …, S</m:t>
        </m:r>
      </m:oMath>
      <w:r w:rsidR="00916F64" w:rsidRPr="001646C3">
        <w:t>:</w:t>
      </w:r>
      <w:proofErr w:type="gramEnd"/>
    </w:p>
    <w:p w:rsidR="00916F64" w:rsidRPr="001646C3" w:rsidRDefault="00916F64" w:rsidP="001646C3">
      <w:r w:rsidRPr="001646C3">
        <w:t xml:space="preserve">сгенерировать начальное положение частицы с помощью случайного </w:t>
      </w:r>
      <w:proofErr w:type="gramStart"/>
      <w:r w:rsidRPr="001646C3">
        <w:t xml:space="preserve">вектора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a, b</m:t>
            </m:r>
          </m:e>
        </m:d>
      </m:oMath>
      <w:r w:rsidRPr="001646C3">
        <w:t>;</w:t>
      </w:r>
      <w:proofErr w:type="gramEnd"/>
    </w:p>
    <w:p w:rsidR="00916F64" w:rsidRPr="001646C3" w:rsidRDefault="00E914FE" w:rsidP="001646C3">
      <w:r w:rsidRPr="001646C3">
        <w:t>п</w:t>
      </w:r>
      <w:r w:rsidR="00916F64" w:rsidRPr="001646C3">
        <w:t>рисвоить лучшему известному положению частицы его начальное значение</w:t>
      </w:r>
      <w:proofErr w:type="gramStart"/>
      <w:r w:rsidR="00916F64" w:rsidRPr="001646C3">
        <w:t xml:space="preserve">: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oMath>
      <w:r w:rsidR="00916F64" w:rsidRPr="001646C3">
        <w:t>;</w:t>
      </w:r>
      <w:proofErr w:type="gramEnd"/>
    </w:p>
    <w:p w:rsidR="00916F64" w:rsidRPr="001646C3" w:rsidRDefault="00E914FE" w:rsidP="001646C3">
      <w:proofErr w:type="gramStart"/>
      <w:r w:rsidRPr="001646C3">
        <w:t>е</w:t>
      </w:r>
      <w:r w:rsidR="00916F64" w:rsidRPr="001646C3">
        <w:t xml:space="preserve">сли </w:t>
      </w:r>
      <m:oMath>
        <m:r>
          <m:rPr>
            <m:sty m:val="p"/>
          </m:rPr>
          <w:rPr>
            <w:rFonts w:ascii="Cambria Math" w:hAnsi="Cambria Math"/>
          </w:rPr>
          <m:t>f(</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)&lt;f(g)</m:t>
        </m:r>
      </m:oMath>
      <w:r w:rsidR="00916F64" w:rsidRPr="001646C3">
        <w:t xml:space="preserve"> ,</w:t>
      </w:r>
      <w:proofErr w:type="gramEnd"/>
      <w:r w:rsidR="00916F64" w:rsidRPr="001646C3">
        <w:t xml:space="preserve"> обновить наилучшее известное состояние роя: </w:t>
      </w:r>
      <m:oMath>
        <m:r>
          <m:rPr>
            <m:sty m:val="p"/>
          </m:rPr>
          <w:rPr>
            <w:rFonts w:ascii="Cambria Math" w:hAnsi="Cambria Math"/>
          </w:rPr>
          <m:t>g=</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oMath>
      <w:r w:rsidR="00916F64" w:rsidRPr="001646C3">
        <w:t>.</w:t>
      </w:r>
    </w:p>
    <w:p w:rsidR="00916F64" w:rsidRPr="001646C3" w:rsidRDefault="00E914FE" w:rsidP="001646C3">
      <w:r w:rsidRPr="001646C3">
        <w:t>п</w:t>
      </w:r>
      <w:r w:rsidR="00916F64" w:rsidRPr="001646C3">
        <w:t>рисвоить значение скорости частицы</w:t>
      </w:r>
      <w:proofErr w:type="gramStart"/>
      <w:r w:rsidR="00916F64" w:rsidRPr="001646C3">
        <w:t xml:space="preserve">: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a-b</m:t>
                </m:r>
              </m:e>
            </m:d>
            <m:r>
              <m:rPr>
                <m:sty m:val="p"/>
              </m:rPr>
              <w:rPr>
                <w:rFonts w:ascii="Cambria Math" w:hAnsi="Cambria Math"/>
              </w:rPr>
              <m:t xml:space="preserve">,(b-a) </m:t>
            </m:r>
          </m:e>
        </m:d>
      </m:oMath>
      <w:r w:rsidRPr="001646C3">
        <w:t>.</w:t>
      </w:r>
      <w:proofErr w:type="gramEnd"/>
    </w:p>
    <w:p w:rsidR="00E914FE" w:rsidRPr="001646C3" w:rsidRDefault="00E914FE" w:rsidP="001646C3">
      <w:r w:rsidRPr="001646C3">
        <w:t>пока не выполнен критерий остановки:</w:t>
      </w:r>
    </w:p>
    <w:p w:rsidR="00E914FE" w:rsidRPr="001646C3" w:rsidRDefault="00E914FE" w:rsidP="001646C3">
      <w:r w:rsidRPr="001646C3">
        <w:tab/>
        <w:t xml:space="preserve">для каждой </w:t>
      </w:r>
      <w:proofErr w:type="gramStart"/>
      <w:r w:rsidRPr="001646C3">
        <w:t xml:space="preserve">частицы </w:t>
      </w:r>
      <m:oMath>
        <m:r>
          <m:rPr>
            <m:sty m:val="p"/>
          </m:rPr>
          <w:rPr>
            <w:rFonts w:ascii="Cambria Math" w:hAnsi="Cambria Math"/>
          </w:rPr>
          <m:t>i=1, …, S</m:t>
        </m:r>
      </m:oMath>
      <w:r w:rsidRPr="001646C3">
        <w:t>:</w:t>
      </w:r>
      <w:proofErr w:type="gramEnd"/>
    </w:p>
    <w:p w:rsidR="00E914FE" w:rsidRPr="001646C3" w:rsidRDefault="00E914FE" w:rsidP="001646C3">
      <w:r w:rsidRPr="001646C3">
        <w:t xml:space="preserve">сгенерировать случайные </w:t>
      </w:r>
      <w:proofErr w:type="gramStart"/>
      <w:r w:rsidRPr="001646C3">
        <w:t xml:space="preserve">векторы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p</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g</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0, 1</m:t>
            </m:r>
          </m:e>
        </m:d>
      </m:oMath>
      <w:r w:rsidRPr="001646C3">
        <w:t>;</w:t>
      </w:r>
      <w:proofErr w:type="gramEnd"/>
    </w:p>
    <w:p w:rsidR="00E914FE" w:rsidRPr="001646C3" w:rsidRDefault="00E914FE" w:rsidP="001646C3">
      <w:r w:rsidRPr="001646C3">
        <w:lastRenderedPageBreak/>
        <w:t>обновить скорость частицы</w:t>
      </w:r>
      <w:proofErr w:type="gramStart"/>
      <w:r w:rsidRPr="001646C3">
        <w:t xml:space="preserve">: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i</m:t>
            </m:r>
          </m:sub>
        </m:sSub>
        <m:r>
          <m:rPr>
            <m:sty m:val="p"/>
          </m:rPr>
          <w:rPr>
            <w:rFonts w:ascii="Cambria Math" w:hAnsi="Cambria Math"/>
          </w:rPr>
          <m:t>=ω</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p</m:t>
            </m:r>
          </m:sub>
        </m:sSub>
        <m:sSub>
          <m:sSubPr>
            <m:ctrlPr>
              <w:rPr>
                <w:rFonts w:ascii="Cambria Math" w:hAnsi="Cambria Math"/>
              </w:rPr>
            </m:ctrlPr>
          </m:sSubPr>
          <m:e>
            <m:r>
              <m:rPr>
                <m:sty m:val="p"/>
              </m:rPr>
              <w:rPr>
                <w:rFonts w:ascii="Cambria Math" w:hAnsi="Cambria Math"/>
              </w:rPr>
              <m:t>r</m:t>
            </m:r>
          </m:e>
          <m:sub>
            <m:r>
              <m:rPr>
                <m:sty m:val="p"/>
              </m:rPr>
              <w:rPr>
                <w:rFonts w:ascii="Cambria Math" w:hAnsi="Cambria Math"/>
              </w:rPr>
              <m:t>p</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g</m:t>
            </m:r>
          </m:sub>
        </m:sSub>
        <m:sSub>
          <m:sSubPr>
            <m:ctrlPr>
              <w:rPr>
                <w:rFonts w:ascii="Cambria Math" w:hAnsi="Cambria Math"/>
              </w:rPr>
            </m:ctrlPr>
          </m:sSubPr>
          <m:e>
            <m:r>
              <m:rPr>
                <m:sty m:val="p"/>
              </m:rPr>
              <w:rPr>
                <w:rFonts w:ascii="Cambria Math" w:hAnsi="Cambria Math"/>
              </w:rPr>
              <m:t>r</m:t>
            </m:r>
          </m:e>
          <m:sub>
            <m:r>
              <m:rPr>
                <m:sty m:val="p"/>
              </m:rPr>
              <w:rPr>
                <w:rFonts w:ascii="Cambria Math" w:hAnsi="Cambria Math"/>
              </w:rPr>
              <m:t>g</m:t>
            </m:r>
          </m:sub>
        </m:sSub>
        <m:r>
          <m:rPr>
            <m:sty m:val="p"/>
          </m:rPr>
          <w:rPr>
            <w:rFonts w:ascii="Cambria Math" w:hAnsi="Cambria Math"/>
          </w:rPr>
          <m:t>*</m:t>
        </m:r>
        <m:d>
          <m:dPr>
            <m:ctrlPr>
              <w:rPr>
                <w:rFonts w:ascii="Cambria Math" w:hAnsi="Cambria Math"/>
              </w:rPr>
            </m:ctrlPr>
          </m:dPr>
          <m:e>
            <m:r>
              <m:rPr>
                <m:sty m:val="p"/>
              </m:rPr>
              <w:rPr>
                <w:rFonts w:ascii="Cambria Math" w:hAnsi="Cambria Math"/>
              </w:rPr>
              <m:t>g-</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e>
        </m:d>
      </m:oMath>
      <w:r w:rsidRPr="001646C3">
        <w:t>,</w:t>
      </w:r>
      <w:proofErr w:type="gramEnd"/>
      <w:r w:rsidRPr="001646C3">
        <w:t xml:space="preserve"> где операция * – покомпонентное умножение;</w:t>
      </w:r>
    </w:p>
    <w:p w:rsidR="00E914FE" w:rsidRPr="001646C3" w:rsidRDefault="00E914FE" w:rsidP="001646C3">
      <w:r w:rsidRPr="001646C3">
        <w:t xml:space="preserve">обновить положение частицы </w:t>
      </w:r>
      <w:proofErr w:type="gramStart"/>
      <w:r w:rsidRPr="001646C3">
        <w:t xml:space="preserve">переносом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oMath>
      <w:r w:rsidRPr="001646C3">
        <w:t xml:space="preserve"> на</w:t>
      </w:r>
      <w:proofErr w:type="gramEnd"/>
      <w:r w:rsidRPr="001646C3">
        <w:t xml:space="preserve"> вектор скорости: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i</m:t>
            </m:r>
          </m:sub>
        </m:sSub>
      </m:oMath>
      <w:r w:rsidR="00AC09D7" w:rsidRPr="001646C3">
        <w:t>;</w:t>
      </w:r>
    </w:p>
    <w:p w:rsidR="00AC09D7" w:rsidRPr="001646C3" w:rsidRDefault="00AC09D7" w:rsidP="001646C3">
      <w:proofErr w:type="gramStart"/>
      <w:r w:rsidRPr="001646C3">
        <w:t xml:space="preserve">если </w:t>
      </w:r>
      <m:oMath>
        <m:r>
          <m:rPr>
            <m:sty m:val="p"/>
          </m:rPr>
          <w:rPr>
            <w:rFonts w:ascii="Cambria Math" w:hAnsi="Cambria Math"/>
          </w:rPr>
          <m:t>f(</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)&lt;f(</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oMath>
      <w:r w:rsidRPr="001646C3">
        <w:t>,</w:t>
      </w:r>
      <w:proofErr w:type="gramEnd"/>
      <w:r w:rsidRPr="001646C3">
        <w:t xml:space="preserve"> то:</w:t>
      </w:r>
    </w:p>
    <w:p w:rsidR="00AC09D7" w:rsidRPr="001646C3" w:rsidRDefault="00AC09D7" w:rsidP="001646C3">
      <w:r w:rsidRPr="001646C3">
        <w:t xml:space="preserve">обновить лучшее известное положение частицы: </w:t>
      </w:r>
      <w:r w:rsidRPr="001646C3">
        <w:tab/>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oMath>
      <w:r w:rsidRPr="001646C3">
        <w:t>;</w:t>
      </w:r>
    </w:p>
    <w:p w:rsidR="00AC09D7" w:rsidRPr="001646C3" w:rsidRDefault="00AC09D7" w:rsidP="001646C3">
      <w:proofErr w:type="gramStart"/>
      <w:r w:rsidRPr="001646C3">
        <w:t xml:space="preserve">если </w:t>
      </w:r>
      <m:oMath>
        <m:r>
          <m:rPr>
            <m:sty m:val="p"/>
          </m:rPr>
          <w:rPr>
            <w:rFonts w:ascii="Cambria Math" w:hAnsi="Cambria Math"/>
          </w:rPr>
          <m:t>f(</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)&lt;f(g)</m:t>
        </m:r>
      </m:oMath>
      <w:r w:rsidRPr="001646C3">
        <w:t xml:space="preserve"> ,</w:t>
      </w:r>
      <w:proofErr w:type="gramEnd"/>
      <w:r w:rsidRPr="001646C3">
        <w:t xml:space="preserve"> обновить наилучшее известное состояние роя: </w:t>
      </w:r>
      <m:oMath>
        <m:r>
          <m:rPr>
            <m:sty m:val="p"/>
          </m:rPr>
          <w:rPr>
            <w:rFonts w:ascii="Cambria Math" w:hAnsi="Cambria Math"/>
          </w:rPr>
          <m:t>g=</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oMath>
      <w:r w:rsidRPr="001646C3">
        <w:t>.</w:t>
      </w:r>
      <w:r w:rsidR="00882421" w:rsidRPr="001646C3">
        <w:t>[19]</w:t>
      </w:r>
    </w:p>
    <w:p w:rsidR="00AC09D7" w:rsidRPr="001646C3" w:rsidRDefault="00AC09D7" w:rsidP="001646C3">
      <w:r w:rsidRPr="001646C3">
        <w:tab/>
      </w:r>
      <w:r w:rsidR="00290876" w:rsidRPr="001646C3">
        <w:t xml:space="preserve">Результат работы, т.е. лучшее из полученных решений, будет содержаться </w:t>
      </w:r>
      <w:proofErr w:type="gramStart"/>
      <w:r w:rsidR="00290876" w:rsidRPr="001646C3">
        <w:t xml:space="preserve">в </w:t>
      </w:r>
      <m:oMath>
        <m:r>
          <m:rPr>
            <m:sty m:val="p"/>
          </m:rPr>
          <w:rPr>
            <w:rFonts w:ascii="Cambria Math" w:hAnsi="Cambria Math"/>
          </w:rPr>
          <m:t>g</m:t>
        </m:r>
      </m:oMath>
      <w:r w:rsidR="00290876" w:rsidRPr="001646C3">
        <w:t>.</w:t>
      </w:r>
      <w:proofErr w:type="gramEnd"/>
    </w:p>
    <w:p w:rsidR="00E914FE" w:rsidRPr="001646C3" w:rsidRDefault="00290876" w:rsidP="001646C3">
      <w:r w:rsidRPr="001646C3">
        <w:tab/>
      </w:r>
      <w:proofErr w:type="gramStart"/>
      <w:r w:rsidRPr="001646C3">
        <w:t>Параметр</w:t>
      </w:r>
      <w:r w:rsidR="00AC09D7" w:rsidRPr="001646C3">
        <w:t xml:space="preserve"> </w:t>
      </w:r>
      <m:oMath>
        <m:r>
          <m:rPr>
            <m:sty m:val="p"/>
          </m:rPr>
          <w:rPr>
            <w:rFonts w:ascii="Cambria Math" w:hAnsi="Cambria Math"/>
          </w:rPr>
          <m:t>ω</m:t>
        </m:r>
      </m:oMath>
      <w:r w:rsidRPr="001646C3">
        <w:t xml:space="preserve"> определяет</w:t>
      </w:r>
      <w:proofErr w:type="gramEnd"/>
      <w:r w:rsidRPr="001646C3">
        <w:t xml:space="preserve"> </w:t>
      </w:r>
      <w:r w:rsidR="007F5BC7" w:rsidRPr="001646C3">
        <w:t>поведение</w:t>
      </w:r>
      <w:r w:rsidR="00AC09D7" w:rsidRPr="001646C3">
        <w:t xml:space="preserve">, </w:t>
      </w:r>
      <w:r w:rsidR="007F5BC7" w:rsidRPr="001646C3">
        <w:t xml:space="preserve">параметры </w:t>
      </w:r>
      <m:oMath>
        <m:sSub>
          <m:sSubPr>
            <m:ctrlPr>
              <w:rPr>
                <w:rFonts w:ascii="Cambria Math" w:eastAsia="Calibri" w:hAnsi="Cambria Math"/>
              </w:rPr>
            </m:ctrlPr>
          </m:sSubPr>
          <m:e>
            <m:r>
              <m:rPr>
                <m:sty m:val="p"/>
              </m:rPr>
              <w:rPr>
                <w:rFonts w:ascii="Cambria Math" w:hAnsi="Cambria Math"/>
              </w:rPr>
              <m:t>φ</m:t>
            </m:r>
          </m:e>
          <m:sub>
            <m:r>
              <m:rPr>
                <m:sty m:val="p"/>
              </m:rPr>
              <w:rPr>
                <w:rFonts w:ascii="Cambria Math" w:hAnsi="Cambria Math"/>
              </w:rPr>
              <m:t>p</m:t>
            </m:r>
          </m:sub>
        </m:sSub>
      </m:oMath>
      <w:r w:rsidR="00AC09D7" w:rsidRPr="001646C3">
        <w:t xml:space="preserve">, </w:t>
      </w:r>
      <m:oMath>
        <m:sSub>
          <m:sSubPr>
            <m:ctrlPr>
              <w:rPr>
                <w:rFonts w:ascii="Cambria Math" w:eastAsia="Calibri" w:hAnsi="Cambria Math"/>
              </w:rPr>
            </m:ctrlPr>
          </m:sSubPr>
          <m:e>
            <m:r>
              <m:rPr>
                <m:sty m:val="p"/>
              </m:rPr>
              <w:rPr>
                <w:rFonts w:ascii="Cambria Math" w:hAnsi="Cambria Math"/>
              </w:rPr>
              <m:t>φ</m:t>
            </m:r>
          </m:e>
          <m:sub>
            <m:r>
              <m:rPr>
                <m:sty m:val="p"/>
              </m:rPr>
              <w:rPr>
                <w:rFonts w:ascii="Cambria Math" w:hAnsi="Cambria Math"/>
              </w:rPr>
              <m:t>g</m:t>
            </m:r>
          </m:sub>
        </m:sSub>
      </m:oMath>
      <w:r w:rsidR="00AC09D7" w:rsidRPr="001646C3">
        <w:t xml:space="preserve"> </w:t>
      </w:r>
      <w:r w:rsidR="007F5BC7" w:rsidRPr="001646C3">
        <w:t xml:space="preserve">– эффективность метода, они выбираются произвольно вычислителем. </w:t>
      </w:r>
    </w:p>
    <w:p w:rsidR="00B62C3E" w:rsidRPr="001646C3" w:rsidRDefault="00B62C3E" w:rsidP="001646C3">
      <w:r w:rsidRPr="001646C3">
        <w:t xml:space="preserve">Более полное описание метода роя частиц </w:t>
      </w:r>
      <w:r w:rsidR="00D51D2F" w:rsidRPr="001646C3">
        <w:t xml:space="preserve">для решения задачи </w:t>
      </w:r>
      <w:r w:rsidRPr="001646C3">
        <w:t>содержится в работе Карпенко А.П. «Популяционные алгоритмы глобальной поисковой оптимизации». [12]</w:t>
      </w:r>
    </w:p>
    <w:p w:rsidR="00B62C3E" w:rsidRPr="001646C3" w:rsidRDefault="00B62C3E" w:rsidP="001646C3"/>
    <w:p w:rsidR="00D95FF8" w:rsidRDefault="00D95FF8" w:rsidP="001646C3"/>
    <w:p w:rsidR="001646C3" w:rsidRDefault="001646C3" w:rsidP="001646C3"/>
    <w:p w:rsidR="001646C3" w:rsidRDefault="001646C3" w:rsidP="001646C3"/>
    <w:p w:rsidR="001646C3" w:rsidRPr="001646C3" w:rsidRDefault="001646C3" w:rsidP="001646C3"/>
    <w:p w:rsidR="002C51D6" w:rsidRPr="001646C3" w:rsidRDefault="002C51D6" w:rsidP="001646C3">
      <w:proofErr w:type="spellStart"/>
      <w:r w:rsidRPr="001646C3">
        <w:t>Светля</w:t>
      </w:r>
      <w:r w:rsidR="009B3757" w:rsidRPr="001646C3">
        <w:t>ч</w:t>
      </w:r>
      <w:r w:rsidRPr="001646C3">
        <w:t>ковый</w:t>
      </w:r>
      <w:proofErr w:type="spellEnd"/>
      <w:r w:rsidRPr="001646C3">
        <w:t xml:space="preserve"> алгоритм</w:t>
      </w:r>
    </w:p>
    <w:p w:rsidR="000E72C9" w:rsidRPr="001646C3" w:rsidRDefault="000E72C9" w:rsidP="001646C3">
      <w:r w:rsidRPr="001646C3">
        <w:t>В мире насчитывается около двух тысяч видов светлячков, большинство из которых обладают способностью светиться, производя короткие и ритмичные вспышки. Считается, что основной функцией таких вспышек является привлечение особей противоположного пола и потенциальных жертв. Кроме того, сигнальные вспышки могут служить защитным механизмом предупреждения потенциальных хищников о том, что светлячок горек на вкус.</w:t>
      </w:r>
    </w:p>
    <w:p w:rsidR="00FE18EB" w:rsidRPr="001646C3" w:rsidRDefault="00424EE7" w:rsidP="001646C3">
      <w:r w:rsidRPr="001646C3">
        <w:t>Существуют три правила, которыми описывается поведение светля</w:t>
      </w:r>
      <w:r w:rsidR="009B3757" w:rsidRPr="001646C3">
        <w:t>ч</w:t>
      </w:r>
      <w:r w:rsidRPr="001646C3">
        <w:t>ков:</w:t>
      </w:r>
    </w:p>
    <w:p w:rsidR="00FE18EB" w:rsidRPr="001646C3" w:rsidRDefault="009B3757" w:rsidP="001646C3">
      <w:r w:rsidRPr="001646C3">
        <w:t>с</w:t>
      </w:r>
      <w:r w:rsidR="009D6304" w:rsidRPr="001646C3">
        <w:t>ветлячки не делятся по половой принадлежности, поэтому каждый светлячок может быть привлекательным для любого другого.</w:t>
      </w:r>
    </w:p>
    <w:p w:rsidR="00FE18EB" w:rsidRPr="001646C3" w:rsidRDefault="009B3757" w:rsidP="001646C3">
      <w:r w:rsidRPr="001646C3">
        <w:t>п</w:t>
      </w:r>
      <w:r w:rsidR="00FE18EB" w:rsidRPr="001646C3">
        <w:t xml:space="preserve">ривлекательность </w:t>
      </w:r>
      <w:r w:rsidR="000F4174" w:rsidRPr="001646C3">
        <w:t xml:space="preserve">светлячков </w:t>
      </w:r>
      <w:r w:rsidR="00FE18EB" w:rsidRPr="001646C3">
        <w:t xml:space="preserve">пропорциональна их яркости, и для любых двух светлячков </w:t>
      </w:r>
      <w:r w:rsidR="009D6304" w:rsidRPr="001646C3">
        <w:t>менее</w:t>
      </w:r>
      <w:r w:rsidR="00FE18EB" w:rsidRPr="001646C3">
        <w:t xml:space="preserve"> яркий привлечет</w:t>
      </w:r>
      <w:r w:rsidR="000F4174" w:rsidRPr="001646C3">
        <w:t xml:space="preserve"> </w:t>
      </w:r>
      <w:r w:rsidR="00FE18EB" w:rsidRPr="001646C3">
        <w:t xml:space="preserve">более </w:t>
      </w:r>
      <w:proofErr w:type="gramStart"/>
      <w:r w:rsidR="00FE18EB" w:rsidRPr="001646C3">
        <w:t>ярко</w:t>
      </w:r>
      <w:r w:rsidR="000F4174" w:rsidRPr="001646C3">
        <w:t>го,  однако</w:t>
      </w:r>
      <w:proofErr w:type="gramEnd"/>
      <w:r w:rsidR="000F4174" w:rsidRPr="001646C3">
        <w:t xml:space="preserve"> </w:t>
      </w:r>
      <w:r w:rsidR="00FE18EB" w:rsidRPr="001646C3">
        <w:t>яр</w:t>
      </w:r>
      <w:r w:rsidR="000F4174" w:rsidRPr="001646C3">
        <w:t>кость может уменьшиться, когда</w:t>
      </w:r>
      <w:r w:rsidR="00FE18EB" w:rsidRPr="001646C3">
        <w:t xml:space="preserve"> расстояние </w:t>
      </w:r>
      <w:r w:rsidR="000F4174" w:rsidRPr="001646C3">
        <w:t xml:space="preserve">между светлячками </w:t>
      </w:r>
      <w:r w:rsidR="00FE18EB" w:rsidRPr="001646C3">
        <w:t>увеличивается</w:t>
      </w:r>
      <w:r w:rsidR="000F4174" w:rsidRPr="001646C3">
        <w:t>.</w:t>
      </w:r>
    </w:p>
    <w:p w:rsidR="00FE18EB" w:rsidRPr="001646C3" w:rsidRDefault="009B3757" w:rsidP="001646C3">
      <w:r w:rsidRPr="001646C3">
        <w:t>е</w:t>
      </w:r>
      <w:r w:rsidR="00FE18EB" w:rsidRPr="001646C3">
        <w:t>сли нет светл</w:t>
      </w:r>
      <w:r w:rsidRPr="001646C3">
        <w:t>ячков, более ярких, чем данный</w:t>
      </w:r>
      <w:r w:rsidR="00FE18EB" w:rsidRPr="001646C3">
        <w:t xml:space="preserve">, </w:t>
      </w:r>
      <w:r w:rsidRPr="001646C3">
        <w:t xml:space="preserve">то </w:t>
      </w:r>
      <w:r w:rsidR="009D6304" w:rsidRPr="001646C3">
        <w:t>все остальные будут перемещаться беспорядочно.</w:t>
      </w:r>
    </w:p>
    <w:p w:rsidR="00FE01D6" w:rsidRPr="001646C3" w:rsidRDefault="00FE01D6" w:rsidP="001646C3">
      <w:r w:rsidRPr="001646C3">
        <w:t xml:space="preserve">Описание </w:t>
      </w:r>
      <w:proofErr w:type="spellStart"/>
      <w:r w:rsidRPr="001646C3">
        <w:t>светля</w:t>
      </w:r>
      <w:r w:rsidR="009B3757" w:rsidRPr="001646C3">
        <w:t>ч</w:t>
      </w:r>
      <w:r w:rsidRPr="001646C3">
        <w:t>кового</w:t>
      </w:r>
      <w:proofErr w:type="spellEnd"/>
      <w:r w:rsidRPr="001646C3">
        <w:t xml:space="preserve"> алгоритма:</w:t>
      </w:r>
    </w:p>
    <w:p w:rsidR="00FE01D6" w:rsidRPr="001646C3" w:rsidRDefault="009B3757" w:rsidP="001646C3">
      <w:r w:rsidRPr="001646C3">
        <w:t>ц</w:t>
      </w:r>
      <w:r w:rsidR="00B9169B" w:rsidRPr="001646C3">
        <w:t xml:space="preserve">елевая </w:t>
      </w:r>
      <w:proofErr w:type="gramStart"/>
      <w:r w:rsidR="00B9169B" w:rsidRPr="001646C3">
        <w:t xml:space="preserve">функция </w:t>
      </w:r>
      <m:oMath>
        <m:r>
          <m:rPr>
            <m:sty m:val="p"/>
          </m:rPr>
          <w:rPr>
            <w:rFonts w:ascii="Cambria Math" w:hAnsi="Cambria Math"/>
          </w:rPr>
          <m:t>f</m:t>
        </m:r>
        <m:d>
          <m:dPr>
            <m:ctrlPr>
              <w:rPr>
                <w:rFonts w:ascii="Cambria Math" w:hAnsi="Cambria Math"/>
              </w:rPr>
            </m:ctrlPr>
          </m:dPr>
          <m:e>
            <m:r>
              <m:rPr>
                <m:sty m:val="p"/>
              </m:rPr>
              <w:rPr>
                <w:rFonts w:ascii="Cambria Math" w:hAnsi="Cambria Math"/>
              </w:rPr>
              <m:t>X</m:t>
            </m:r>
          </m:e>
        </m:d>
        <m:r>
          <m:rPr>
            <m:sty m:val="p"/>
          </m:rPr>
          <w:rPr>
            <w:rFonts w:ascii="Cambria Math" w:hAnsi="Cambria Math"/>
          </w:rPr>
          <m:t>,  X=(</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d</m:t>
            </m:r>
          </m:sub>
        </m:sSub>
        <m:r>
          <m:rPr>
            <m:sty m:val="p"/>
          </m:rPr>
          <w:rPr>
            <w:rFonts w:ascii="Cambria Math" w:hAnsi="Cambria Math"/>
          </w:rPr>
          <m:t>)</m:t>
        </m:r>
      </m:oMath>
      <w:r w:rsidR="00DB3EF3" w:rsidRPr="001646C3">
        <w:t xml:space="preserve"> –</w:t>
      </w:r>
      <w:proofErr w:type="gramEnd"/>
      <w:r w:rsidR="00DB3EF3" w:rsidRPr="001646C3">
        <w:t xml:space="preserve"> результирующая популяция светля</w:t>
      </w:r>
      <w:proofErr w:type="spellStart"/>
      <w:r w:rsidRPr="001646C3">
        <w:t>чков</w:t>
      </w:r>
      <w:proofErr w:type="spellEnd"/>
      <w:r w:rsidRPr="001646C3">
        <w:t>;</w:t>
      </w:r>
    </w:p>
    <w:p w:rsidR="00B9169B" w:rsidRPr="001646C3" w:rsidRDefault="009B3757" w:rsidP="001646C3">
      <w:r w:rsidRPr="001646C3">
        <w:t>г</w:t>
      </w:r>
      <w:r w:rsidR="00B9169B" w:rsidRPr="001646C3">
        <w:t>енерируем исходное число светля</w:t>
      </w:r>
      <w:r w:rsidRPr="001646C3">
        <w:t>ч</w:t>
      </w:r>
      <w:r w:rsidR="00B9169B" w:rsidRPr="001646C3">
        <w:t xml:space="preserve">ков в </w:t>
      </w:r>
      <w:proofErr w:type="gramStart"/>
      <w:r w:rsidR="00B9169B" w:rsidRPr="001646C3">
        <w:t xml:space="preserve">популяции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 (i=1, 2, …, n)</m:t>
        </m:r>
      </m:oMath>
      <w:r w:rsidRPr="001646C3">
        <w:t>;</w:t>
      </w:r>
      <w:proofErr w:type="gramEnd"/>
    </w:p>
    <w:p w:rsidR="00B9169B" w:rsidRPr="001646C3" w:rsidRDefault="009B3757" w:rsidP="001646C3">
      <w:r w:rsidRPr="001646C3">
        <w:t>и</w:t>
      </w:r>
      <w:r w:rsidR="009A68C9" w:rsidRPr="001646C3">
        <w:t xml:space="preserve">нтенсивность </w:t>
      </w:r>
      <w:proofErr w:type="gramStart"/>
      <w:r w:rsidR="009A68C9" w:rsidRPr="001646C3">
        <w:t xml:space="preserve">света </w:t>
      </w: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i</m:t>
            </m:r>
          </m:sub>
        </m:sSub>
      </m:oMath>
      <w:r w:rsidR="009A68C9" w:rsidRPr="001646C3">
        <w:t xml:space="preserve"> популяции</w:t>
      </w:r>
      <w:proofErr w:type="gramEnd"/>
      <w:r w:rsidR="009A68C9" w:rsidRPr="001646C3">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oMath>
      <w:r w:rsidR="009A68C9" w:rsidRPr="001646C3">
        <w:t xml:space="preserve"> определяется функцией </w:t>
      </w:r>
      <m:oMath>
        <m:r>
          <m:rPr>
            <m:sty m:val="p"/>
          </m:rPr>
          <w:rPr>
            <w:rFonts w:ascii="Cambria Math" w:hAnsi="Cambria Math"/>
          </w:rPr>
          <m:t>f(</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oMath>
      <w:r w:rsidRPr="001646C3">
        <w:t>;</w:t>
      </w:r>
    </w:p>
    <w:p w:rsidR="009A68C9" w:rsidRPr="001646C3" w:rsidRDefault="009B3757" w:rsidP="001646C3">
      <w:r w:rsidRPr="001646C3">
        <w:t>о</w:t>
      </w:r>
      <w:r w:rsidR="009A68C9" w:rsidRPr="001646C3">
        <w:t xml:space="preserve">пределяем коэффициент поглощения </w:t>
      </w:r>
      <w:proofErr w:type="gramStart"/>
      <w:r w:rsidR="009A68C9" w:rsidRPr="001646C3">
        <w:t xml:space="preserve">света </w:t>
      </w:r>
      <m:oMath>
        <m:r>
          <m:rPr>
            <m:sty m:val="p"/>
          </m:rPr>
          <w:rPr>
            <w:rFonts w:ascii="Cambria Math" w:hAnsi="Cambria Math"/>
          </w:rPr>
          <m:t>γ</m:t>
        </m:r>
      </m:oMath>
      <w:r w:rsidRPr="001646C3">
        <w:t>;</w:t>
      </w:r>
      <w:proofErr w:type="gramEnd"/>
    </w:p>
    <w:p w:rsidR="00D92F73" w:rsidRPr="001646C3" w:rsidRDefault="009B3757" w:rsidP="001646C3">
      <w:r w:rsidRPr="001646C3">
        <w:t>п</w:t>
      </w:r>
      <w:r w:rsidR="00D92F73" w:rsidRPr="001646C3">
        <w:t xml:space="preserve">ока </w:t>
      </w:r>
      <m:oMath>
        <m:r>
          <m:rPr>
            <m:sty m:val="p"/>
          </m:rPr>
          <w:rPr>
            <w:rFonts w:ascii="Cambria Math" w:hAnsi="Cambria Math"/>
          </w:rPr>
          <m:t>(t&lt;MaxGeneration)</m:t>
        </m:r>
      </m:oMath>
    </w:p>
    <w:p w:rsidR="00D92F73" w:rsidRPr="001646C3" w:rsidRDefault="009B3757" w:rsidP="001646C3">
      <w:r w:rsidRPr="001646C3">
        <w:t>п</w:t>
      </w:r>
      <w:r w:rsidR="00D92F73" w:rsidRPr="001646C3">
        <w:t xml:space="preserve">о всем </w:t>
      </w:r>
      <m:oMath>
        <m:r>
          <m:rPr>
            <m:sty m:val="p"/>
          </m:rPr>
          <w:rPr>
            <w:rFonts w:ascii="Cambria Math" w:hAnsi="Cambria Math"/>
          </w:rPr>
          <m:t>i=1,…,n</m:t>
        </m:r>
      </m:oMath>
    </w:p>
    <w:p w:rsidR="00D92F73" w:rsidRPr="001646C3" w:rsidRDefault="00D92F73" w:rsidP="001646C3">
      <w:r w:rsidRPr="001646C3">
        <w:tab/>
      </w:r>
      <w:r w:rsidR="009B3757" w:rsidRPr="001646C3">
        <w:t>п</w:t>
      </w:r>
      <w:r w:rsidRPr="001646C3">
        <w:t xml:space="preserve">о всем </w:t>
      </w:r>
      <m:oMath>
        <m:r>
          <m:rPr>
            <m:sty m:val="p"/>
          </m:rPr>
          <w:rPr>
            <w:rFonts w:ascii="Cambria Math" w:hAnsi="Cambria Math"/>
          </w:rPr>
          <m:t>j=1,…,n</m:t>
        </m:r>
      </m:oMath>
    </w:p>
    <w:p w:rsidR="00D92F73" w:rsidRPr="001646C3" w:rsidRDefault="009B3757" w:rsidP="001646C3">
      <w:proofErr w:type="gramStart"/>
      <w:r w:rsidRPr="001646C3">
        <w:t>е</w:t>
      </w:r>
      <w:r w:rsidR="00D92F73" w:rsidRPr="001646C3">
        <w:t xml:space="preserve">сли </w:t>
      </w:r>
      <m:oMath>
        <m:r>
          <m:rPr>
            <m:sty m:val="p"/>
          </m:rPr>
          <w:rPr>
            <w:rFonts w:ascii="Cambria Math" w:hAnsi="Cambria Math"/>
          </w:rPr>
          <m:t>(</m:t>
        </m:r>
        <m:sSub>
          <m:sSubPr>
            <m:ctrlPr>
              <w:rPr>
                <w:rFonts w:ascii="Cambria Math" w:hAnsi="Cambria Math"/>
              </w:rPr>
            </m:ctrlPr>
          </m:sSubPr>
          <m:e>
            <m:r>
              <m:rPr>
                <m:sty m:val="p"/>
              </m:rPr>
              <w:rPr>
                <w:rFonts w:ascii="Cambria Math" w:hAnsi="Cambria Math"/>
              </w:rPr>
              <m:t>I</m:t>
            </m:r>
          </m:e>
          <m:sub>
            <m:r>
              <m:rPr>
                <m:sty m:val="p"/>
              </m:rPr>
              <w:rPr>
                <w:rFonts w:ascii="Cambria Math" w:hAnsi="Cambria Math"/>
              </w:rPr>
              <m:t>i</m:t>
            </m:r>
          </m:sub>
        </m:sSub>
        <m:r>
          <m:rPr>
            <m:sty m:val="p"/>
          </m:rPr>
          <w:rPr>
            <w:rFonts w:ascii="Cambria Math" w:hAnsi="Cambria Math"/>
          </w:rPr>
          <m:t>&lt;</m:t>
        </m:r>
        <m:sSub>
          <m:sSubPr>
            <m:ctrlPr>
              <w:rPr>
                <w:rFonts w:ascii="Cambria Math" w:hAnsi="Cambria Math"/>
              </w:rPr>
            </m:ctrlPr>
          </m:sSubPr>
          <m:e>
            <m:r>
              <m:rPr>
                <m:sty m:val="p"/>
              </m:rPr>
              <w:rPr>
                <w:rFonts w:ascii="Cambria Math" w:hAnsi="Cambria Math"/>
              </w:rPr>
              <m:t>I</m:t>
            </m:r>
          </m:e>
          <m:sub>
            <m:r>
              <m:rPr>
                <m:sty m:val="p"/>
              </m:rPr>
              <w:rPr>
                <w:rFonts w:ascii="Cambria Math" w:hAnsi="Cambria Math"/>
              </w:rPr>
              <m:t>j</m:t>
            </m:r>
          </m:sub>
        </m:sSub>
        <m:r>
          <m:rPr>
            <m:sty m:val="p"/>
          </m:rPr>
          <w:rPr>
            <w:rFonts w:ascii="Cambria Math" w:hAnsi="Cambria Math"/>
          </w:rPr>
          <m:t>)</m:t>
        </m:r>
      </m:oMath>
      <w:r w:rsidR="00D92F73" w:rsidRPr="001646C3">
        <w:t>,</w:t>
      </w:r>
      <w:proofErr w:type="gramEnd"/>
      <w:r w:rsidR="00D92F73" w:rsidRPr="001646C3">
        <w:t xml:space="preserve"> то двигаем светлячка </w:t>
      </w:r>
      <m:oMath>
        <m:r>
          <m:rPr>
            <m:sty m:val="p"/>
          </m:rPr>
          <w:rPr>
            <w:rFonts w:ascii="Cambria Math" w:hAnsi="Cambria Math"/>
          </w:rPr>
          <m:t>i</m:t>
        </m:r>
      </m:oMath>
      <w:r w:rsidR="00DB3EF3" w:rsidRPr="001646C3">
        <w:t xml:space="preserve"> по направлению к светлячку </w:t>
      </w:r>
      <m:oMath>
        <m:r>
          <m:rPr>
            <m:sty m:val="p"/>
          </m:rPr>
          <w:rPr>
            <w:rFonts w:ascii="Cambria Math" w:hAnsi="Cambria Math"/>
          </w:rPr>
          <m:t>j</m:t>
        </m:r>
      </m:oMath>
      <w:r w:rsidR="00DB3EF3" w:rsidRPr="001646C3">
        <w:t xml:space="preserve"> в </w:t>
      </w:r>
      <w:r w:rsidRPr="001646C3">
        <w:t>-измерении;</w:t>
      </w:r>
    </w:p>
    <w:p w:rsidR="00DB3EF3" w:rsidRPr="001646C3" w:rsidRDefault="009B3757" w:rsidP="001646C3">
      <w:r w:rsidRPr="001646C3">
        <w:t>в</w:t>
      </w:r>
      <w:r w:rsidR="00DB3EF3" w:rsidRPr="001646C3">
        <w:t xml:space="preserve">ычисляем привлекательность с помощью </w:t>
      </w:r>
      <w:proofErr w:type="gramStart"/>
      <w:r w:rsidR="00DB3EF3" w:rsidRPr="001646C3">
        <w:t xml:space="preserve">расстояния </w:t>
      </w:r>
      <m:oMath>
        <m:r>
          <m:rPr>
            <m:sty m:val="p"/>
          </m:rPr>
          <w:rPr>
            <w:rFonts w:ascii="Cambria Math" w:hAnsi="Cambria Math"/>
          </w:rPr>
          <m:t>r</m:t>
        </m:r>
      </m:oMath>
      <w:r w:rsidR="00DB3EF3" w:rsidRPr="001646C3">
        <w:t xml:space="preserve"> через</w:t>
      </w:r>
      <w:proofErr w:type="gramEnd"/>
      <w:r w:rsidR="00DB3EF3" w:rsidRPr="001646C3">
        <w:t xml:space="preserve"> </w:t>
      </w:r>
      <m:oMath>
        <m:r>
          <m:rPr>
            <m:sty m:val="p"/>
          </m:rPr>
          <w:rPr>
            <w:rFonts w:ascii="Cambria Math" w:hAnsi="Cambria Math"/>
          </w:rPr>
          <m:t>exp⁡(-γ*r)</m:t>
        </m:r>
      </m:oMath>
      <w:r w:rsidRPr="001646C3">
        <w:t>;</w:t>
      </w:r>
    </w:p>
    <w:p w:rsidR="00DB3EF3" w:rsidRPr="001646C3" w:rsidRDefault="009B3757" w:rsidP="001646C3">
      <w:r w:rsidRPr="001646C3">
        <w:t>о</w:t>
      </w:r>
      <w:r w:rsidR="00DB3EF3" w:rsidRPr="001646C3">
        <w:t>цениваем новое решение</w:t>
      </w:r>
      <w:r w:rsidRPr="001646C3">
        <w:t xml:space="preserve"> и изменяем интенсивность света;</w:t>
      </w:r>
    </w:p>
    <w:p w:rsidR="00DB3EF3" w:rsidRPr="001646C3" w:rsidRDefault="009B3757" w:rsidP="001646C3">
      <w:r w:rsidRPr="001646C3">
        <w:tab/>
      </w:r>
      <w:r w:rsidRPr="001646C3">
        <w:tab/>
        <w:t>к</w:t>
      </w:r>
      <w:r w:rsidR="00DB3EF3" w:rsidRPr="001646C3">
        <w:t>лассифицируем светляков и ищем лучшего</w:t>
      </w:r>
      <w:r w:rsidR="008D2A9A" w:rsidRPr="001646C3">
        <w:t xml:space="preserve"> среди всех.</w:t>
      </w:r>
    </w:p>
    <w:p w:rsidR="009B3757" w:rsidRPr="001646C3" w:rsidRDefault="009B3757" w:rsidP="001646C3">
      <w:r w:rsidRPr="001646C3">
        <w:tab/>
      </w:r>
      <w:proofErr w:type="gramStart"/>
      <w:r w:rsidRPr="001646C3">
        <w:t xml:space="preserve">Здесь </w:t>
      </w:r>
      <m:oMath>
        <m:r>
          <m:rPr>
            <m:sty m:val="p"/>
          </m:rPr>
          <w:rPr>
            <w:rFonts w:ascii="Cambria Math" w:hAnsi="Cambria Math"/>
          </w:rPr>
          <m:t>t</m:t>
        </m:r>
      </m:oMath>
      <w:r w:rsidRPr="001646C3">
        <w:t xml:space="preserve"> –</w:t>
      </w:r>
      <w:proofErr w:type="gramEnd"/>
      <w:r w:rsidRPr="001646C3">
        <w:t xml:space="preserve"> счетчик, </w:t>
      </w:r>
      <m:oMath>
        <m:r>
          <m:rPr>
            <m:sty m:val="p"/>
          </m:rPr>
          <w:rPr>
            <w:rFonts w:ascii="Cambria Math" w:hAnsi="Cambria Math"/>
          </w:rPr>
          <m:t>MaxGeneration</m:t>
        </m:r>
      </m:oMath>
      <w:r w:rsidRPr="001646C3">
        <w:t xml:space="preserve"> – размер самой большой популяции. </w:t>
      </w:r>
    </w:p>
    <w:p w:rsidR="008D2A9A" w:rsidRPr="001646C3" w:rsidRDefault="008D2A9A" w:rsidP="001646C3">
      <w:r w:rsidRPr="001646C3">
        <w:t>Обозначим привлекательность светля</w:t>
      </w:r>
      <w:r w:rsidR="009B3757" w:rsidRPr="001646C3">
        <w:t>ч</w:t>
      </w:r>
      <w:r w:rsidRPr="001646C3">
        <w:t xml:space="preserve">ка </w:t>
      </w:r>
      <w:proofErr w:type="gramStart"/>
      <w:r w:rsidRPr="001646C3">
        <w:t xml:space="preserve">через </w:t>
      </w:r>
      <m:oMath>
        <m:r>
          <m:rPr>
            <m:sty m:val="p"/>
          </m:rPr>
          <w:rPr>
            <w:rFonts w:ascii="Cambria Math" w:hAnsi="Cambria Math"/>
          </w:rPr>
          <m:t>β</m:t>
        </m:r>
      </m:oMath>
      <w:r w:rsidRPr="001646C3">
        <w:t>.</w:t>
      </w:r>
      <w:proofErr w:type="gramEnd"/>
      <w:r w:rsidRPr="001646C3">
        <w:t xml:space="preserve"> Она определяется интенсивностью света, но с увеличением расстояния интенсивность уменьшается, а соответственно, уменьшается и привлекательность. </w:t>
      </w:r>
      <w:proofErr w:type="gramStart"/>
      <w:r w:rsidRPr="001646C3">
        <w:t xml:space="preserve">Значит, </w:t>
      </w:r>
      <m:oMath>
        <m:r>
          <m:rPr>
            <m:sty m:val="p"/>
          </m:rPr>
          <w:rPr>
            <w:rFonts w:ascii="Cambria Math" w:hAnsi="Cambria Math"/>
          </w:rPr>
          <m:t>β</m:t>
        </m:r>
      </m:oMath>
      <w:r w:rsidRPr="001646C3">
        <w:t xml:space="preserve"> зависит</w:t>
      </w:r>
      <w:proofErr w:type="gramEnd"/>
      <w:r w:rsidRPr="001646C3">
        <w:t xml:space="preserve"> от расстояния между светлячками.</w:t>
      </w:r>
    </w:p>
    <w:p w:rsidR="00FE18EB" w:rsidRPr="001646C3" w:rsidRDefault="008D2A9A" w:rsidP="001646C3">
      <w:r w:rsidRPr="001646C3">
        <w:t xml:space="preserve">Привлекательность </w:t>
      </w:r>
      <w:proofErr w:type="gramStart"/>
      <w:r w:rsidRPr="001646C3">
        <w:t xml:space="preserve">светлячка </w:t>
      </w:r>
      <m:oMath>
        <m:r>
          <m:rPr>
            <m:sty m:val="p"/>
          </m:rPr>
          <w:rPr>
            <w:rFonts w:ascii="Cambria Math" w:hAnsi="Cambria Math"/>
          </w:rPr>
          <m:t>i</m:t>
        </m:r>
      </m:oMath>
      <w:r w:rsidRPr="001646C3">
        <w:t xml:space="preserve"> светлячку</w:t>
      </w:r>
      <w:proofErr w:type="gramEnd"/>
      <w:r w:rsidRPr="001646C3">
        <w:t xml:space="preserve"> </w:t>
      </w:r>
      <m:oMath>
        <m:r>
          <m:rPr>
            <m:sty m:val="p"/>
          </m:rPr>
          <w:rPr>
            <w:rFonts w:ascii="Cambria Math" w:hAnsi="Cambria Math"/>
          </w:rPr>
          <m:t>j</m:t>
        </m:r>
      </m:oMath>
      <w:r w:rsidRPr="001646C3">
        <w:t xml:space="preserve"> определяется по формуле: </w:t>
      </w:r>
      <m:oMath>
        <m:r>
          <m:rPr>
            <m:sty m:val="p"/>
          </m:rPr>
          <w:rPr>
            <w:rFonts w:ascii="Cambria Math" w:hAnsi="Cambria Math"/>
          </w:rPr>
          <m:t>β</m:t>
        </m:r>
        <m:d>
          <m:dPr>
            <m:ctrlPr>
              <w:rPr>
                <w:rFonts w:ascii="Cambria Math" w:hAnsi="Cambria Math"/>
              </w:rPr>
            </m:ctrlPr>
          </m:dPr>
          <m:e>
            <m:r>
              <m:rPr>
                <m:sty m:val="p"/>
              </m:rPr>
              <w:rPr>
                <w:rFonts w:ascii="Cambria Math" w:hAnsi="Cambria Math"/>
              </w:rPr>
              <m:t>r</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0</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-γ</m:t>
            </m:r>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sup>
        </m:sSup>
        <m:r>
          <m:rPr>
            <m:sty m:val="p"/>
          </m:rPr>
          <w:rPr>
            <w:rFonts w:ascii="Cambria Math" w:hAnsi="Cambria Math"/>
          </w:rPr>
          <m:t>,</m:t>
        </m:r>
      </m:oMath>
      <w:r w:rsidRPr="001646C3">
        <w:t xml:space="preserve"> где:</w:t>
      </w:r>
    </w:p>
    <w:p w:rsidR="00703934" w:rsidRPr="001646C3" w:rsidRDefault="00703934" w:rsidP="001646C3">
      <m:oMath>
        <m:r>
          <m:rPr>
            <m:sty m:val="p"/>
          </m:rPr>
          <w:rPr>
            <w:rFonts w:ascii="Cambria Math" w:hAnsi="Cambria Math"/>
          </w:rPr>
          <m:t>r</m:t>
        </m:r>
      </m:oMath>
      <w:r w:rsidRPr="001646C3">
        <w:t xml:space="preserve"> – расстояние между </w:t>
      </w:r>
      <w:proofErr w:type="gramStart"/>
      <w:r w:rsidRPr="001646C3">
        <w:t xml:space="preserve">светлячком </w:t>
      </w:r>
      <m:oMath>
        <m:r>
          <m:rPr>
            <m:sty m:val="p"/>
          </m:rPr>
          <w:rPr>
            <w:rFonts w:ascii="Cambria Math" w:hAnsi="Cambria Math"/>
          </w:rPr>
          <m:t>i</m:t>
        </m:r>
      </m:oMath>
      <w:r w:rsidRPr="001646C3">
        <w:t xml:space="preserve"> и</w:t>
      </w:r>
      <w:proofErr w:type="gramEnd"/>
      <w:r w:rsidRPr="001646C3">
        <w:t xml:space="preserve"> светлячком </w:t>
      </w:r>
      <m:oMath>
        <m:r>
          <m:rPr>
            <m:sty m:val="p"/>
          </m:rPr>
          <w:rPr>
            <w:rFonts w:ascii="Cambria Math" w:hAnsi="Cambria Math"/>
          </w:rPr>
          <m:t>j</m:t>
        </m:r>
      </m:oMath>
      <w:r w:rsidRPr="001646C3">
        <w:t>;</w:t>
      </w:r>
    </w:p>
    <w:p w:rsidR="00703934" w:rsidRPr="001646C3" w:rsidRDefault="00650DC8" w:rsidP="001646C3">
      <m:oMath>
        <m:sSub>
          <m:sSubPr>
            <m:ctrlPr>
              <w:rPr>
                <w:rFonts w:ascii="Cambria Math" w:hAnsi="Cambria Math"/>
              </w:rPr>
            </m:ctrlPr>
          </m:sSubPr>
          <m:e>
            <m:r>
              <m:rPr>
                <m:sty m:val="p"/>
              </m:rPr>
              <w:rPr>
                <w:rFonts w:ascii="Cambria Math" w:hAnsi="Cambria Math"/>
              </w:rPr>
              <m:t>β</m:t>
            </m:r>
          </m:e>
          <m:sub>
            <m:r>
              <m:rPr>
                <m:sty m:val="p"/>
              </m:rPr>
              <w:rPr>
                <w:rFonts w:ascii="Cambria Math" w:hAnsi="Cambria Math"/>
              </w:rPr>
              <m:t>0</m:t>
            </m:r>
          </m:sub>
        </m:sSub>
        <m:r>
          <m:rPr>
            <m:sty m:val="p"/>
          </m:rPr>
          <w:rPr>
            <w:rFonts w:ascii="Cambria Math" w:hAnsi="Cambria Math"/>
          </w:rPr>
          <m:t xml:space="preserve"> </m:t>
        </m:r>
      </m:oMath>
      <w:r w:rsidR="00580AFD" w:rsidRPr="001646C3">
        <w:t>–</w:t>
      </w:r>
      <w:r w:rsidR="00703934" w:rsidRPr="001646C3">
        <w:t xml:space="preserve"> объективное функциональное </w:t>
      </w:r>
      <w:proofErr w:type="gramStart"/>
      <w:r w:rsidR="00703934" w:rsidRPr="001646C3">
        <w:t xml:space="preserve">значение </w:t>
      </w:r>
      <m:oMath>
        <m:r>
          <m:rPr>
            <m:sty m:val="p"/>
          </m:rPr>
          <w:rPr>
            <w:rFonts w:ascii="Cambria Math" w:hAnsi="Cambria Math"/>
          </w:rPr>
          <m:t>I</m:t>
        </m:r>
      </m:oMath>
      <w:r w:rsidR="00703934" w:rsidRPr="001646C3">
        <w:t>;</w:t>
      </w:r>
      <w:proofErr w:type="gramEnd"/>
    </w:p>
    <w:p w:rsidR="00703934" w:rsidRPr="001646C3" w:rsidRDefault="00703934" w:rsidP="001646C3">
      <m:oMath>
        <m:r>
          <m:rPr>
            <m:sty m:val="p"/>
          </m:rPr>
          <w:rPr>
            <w:rFonts w:ascii="Cambria Math" w:hAnsi="Cambria Math"/>
          </w:rPr>
          <m:t>γ</m:t>
        </m:r>
      </m:oMath>
      <w:r w:rsidRPr="001646C3">
        <w:t xml:space="preserve"> </w:t>
      </w:r>
      <w:r w:rsidR="00580AFD" w:rsidRPr="001646C3">
        <w:t>–</w:t>
      </w:r>
      <w:r w:rsidRPr="001646C3">
        <w:t xml:space="preserve"> коэффициент поглощения.</w:t>
      </w:r>
    </w:p>
    <w:p w:rsidR="00FE18EB" w:rsidRPr="001646C3" w:rsidRDefault="00703934" w:rsidP="001646C3">
      <w:r w:rsidRPr="001646C3">
        <w:lastRenderedPageBreak/>
        <w:tab/>
        <w:t xml:space="preserve">Передвижение </w:t>
      </w:r>
      <w:proofErr w:type="gramStart"/>
      <w:r w:rsidRPr="001646C3">
        <w:t xml:space="preserve">светлячка </w:t>
      </w:r>
      <m:oMath>
        <m:r>
          <m:rPr>
            <m:sty m:val="p"/>
          </m:rPr>
          <w:rPr>
            <w:rFonts w:ascii="Cambria Math" w:hAnsi="Cambria Math"/>
          </w:rPr>
          <m:t>i</m:t>
        </m:r>
      </m:oMath>
      <w:r w:rsidRPr="001646C3">
        <w:t xml:space="preserve"> к</w:t>
      </w:r>
      <w:proofErr w:type="gramEnd"/>
      <w:r w:rsidRPr="001646C3">
        <w:t xml:space="preserve"> более привлекательному светлячку </w:t>
      </w:r>
      <m:oMath>
        <m:r>
          <m:rPr>
            <m:sty m:val="p"/>
          </m:rPr>
          <w:rPr>
            <w:rFonts w:ascii="Cambria Math" w:hAnsi="Cambria Math"/>
          </w:rPr>
          <m:t>j</m:t>
        </m:r>
      </m:oMath>
      <w:r w:rsidRPr="001646C3">
        <w:t xml:space="preserve"> определяется по формуле: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0</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-γ</m:t>
            </m:r>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sup>
        </m:sSup>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e>
        </m:d>
        <m:r>
          <m:rPr>
            <m:sty m:val="p"/>
          </m:rPr>
          <w:rPr>
            <w:rFonts w:ascii="Cambria Math" w:hAnsi="Cambria Math"/>
          </w:rPr>
          <m:t>+α</m:t>
        </m:r>
        <m:d>
          <m:dPr>
            <m:ctrlPr>
              <w:rPr>
                <w:rFonts w:ascii="Cambria Math" w:hAnsi="Cambria Math"/>
              </w:rPr>
            </m:ctrlPr>
          </m:dPr>
          <m:e>
            <m:r>
              <m:rPr>
                <m:sty m:val="p"/>
              </m:rPr>
              <w:rPr>
                <w:rFonts w:ascii="Cambria Math" w:hAnsi="Cambria Math"/>
              </w:rPr>
              <m:t>rand-</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d>
        <m:r>
          <m:rPr>
            <m:sty m:val="p"/>
          </m:rPr>
          <w:rPr>
            <w:rFonts w:ascii="Cambria Math" w:hAnsi="Cambria Math"/>
          </w:rPr>
          <m:t>,</m:t>
        </m:r>
      </m:oMath>
      <w:r w:rsidR="007A70FD" w:rsidRPr="001646C3">
        <w:t xml:space="preserve"> где:</w:t>
      </w:r>
    </w:p>
    <w:p w:rsidR="00FE18EB" w:rsidRPr="001646C3" w:rsidRDefault="007A70FD" w:rsidP="001646C3">
      <m:oMath>
        <m:r>
          <m:rPr>
            <m:sty m:val="p"/>
          </m:rPr>
          <w:rPr>
            <w:rFonts w:ascii="Cambria Math" w:hAnsi="Cambria Math"/>
          </w:rPr>
          <m:t>α</m:t>
        </m:r>
      </m:oMath>
      <w:r w:rsidRPr="001646C3">
        <w:t xml:space="preserve"> </w:t>
      </w:r>
      <w:r w:rsidR="001F6978" w:rsidRPr="001646C3">
        <w:t>–</w:t>
      </w:r>
      <w:r w:rsidRPr="001646C3">
        <w:t xml:space="preserve"> произвольный параметр;</w:t>
      </w:r>
    </w:p>
    <w:p w:rsidR="007A70FD" w:rsidRPr="001646C3" w:rsidRDefault="007A70FD" w:rsidP="001646C3">
      <m:oMath>
        <m:r>
          <m:rPr>
            <m:sty m:val="p"/>
          </m:rPr>
          <w:rPr>
            <w:rFonts w:ascii="Cambria Math" w:hAnsi="Cambria Math"/>
          </w:rPr>
          <m:t>rand</m:t>
        </m:r>
      </m:oMath>
      <w:r w:rsidRPr="001646C3">
        <w:t xml:space="preserve"> </w:t>
      </w:r>
      <w:r w:rsidR="001F6978" w:rsidRPr="001646C3">
        <w:t>–</w:t>
      </w:r>
      <w:r w:rsidRPr="001646C3">
        <w:t xml:space="preserve"> случайное число из </w:t>
      </w:r>
      <w:proofErr w:type="gramStart"/>
      <w:r w:rsidRPr="001646C3">
        <w:t xml:space="preserve">интервала </w:t>
      </w:r>
      <m:oMath>
        <m:d>
          <m:dPr>
            <m:begChr m:val="["/>
            <m:endChr m:val="]"/>
            <m:ctrlPr>
              <w:rPr>
                <w:rFonts w:ascii="Cambria Math" w:hAnsi="Cambria Math"/>
              </w:rPr>
            </m:ctrlPr>
          </m:dPr>
          <m:e>
            <m:r>
              <m:rPr>
                <m:sty m:val="p"/>
              </m:rPr>
              <w:rPr>
                <w:rFonts w:ascii="Cambria Math" w:hAnsi="Cambria Math"/>
              </w:rPr>
              <m:t>0, 1</m:t>
            </m:r>
          </m:e>
        </m:d>
      </m:oMath>
      <w:r w:rsidRPr="001646C3">
        <w:t>.</w:t>
      </w:r>
      <w:proofErr w:type="gramEnd"/>
    </w:p>
    <w:p w:rsidR="00B62C3E" w:rsidRPr="001646C3" w:rsidRDefault="00B62C3E" w:rsidP="001646C3"/>
    <w:p w:rsidR="00FE18EB" w:rsidRDefault="00FE18EB" w:rsidP="001646C3"/>
    <w:p w:rsidR="001646C3" w:rsidRDefault="001646C3" w:rsidP="001646C3"/>
    <w:p w:rsidR="001646C3" w:rsidRPr="001646C3" w:rsidRDefault="001646C3" w:rsidP="001646C3"/>
    <w:p w:rsidR="00514E40" w:rsidRPr="001646C3" w:rsidRDefault="00514E40" w:rsidP="001646C3">
      <w:r w:rsidRPr="001646C3">
        <w:t>Пчелиный алгоритм</w:t>
      </w:r>
    </w:p>
    <w:p w:rsidR="00067E87" w:rsidRPr="001646C3" w:rsidRDefault="0085103F" w:rsidP="001646C3">
      <w:r w:rsidRPr="001646C3">
        <w:t>Принцип работы пчелиного алгоритма основан на поведении роя пчел.</w:t>
      </w:r>
    </w:p>
    <w:p w:rsidR="0085103F" w:rsidRPr="001646C3" w:rsidRDefault="0085103F" w:rsidP="001646C3">
      <w:r w:rsidRPr="001646C3">
        <w:t>Основная цель роя – найти на поле ту область, где плотность цветов будет наибольшей. Изначально пчелы не имеют никакого представления о данном поле, они начинают поиск цветов со случайных позиций</w:t>
      </w:r>
      <w:r w:rsidR="005C7615" w:rsidRPr="001646C3">
        <w:t>, при этом у каждой пчелы свой вектор скорости (но он может совпадать с вектором скорости любой другой пчелы). Каждая пчела запоминает те позиции, где она нашла самое большое количество цветов. При этом она может каким-либо образом знать, где другие пчелы нашли области с наибольшей плотностью цветов.</w:t>
      </w:r>
    </w:p>
    <w:p w:rsidR="005C7615" w:rsidRPr="001646C3" w:rsidRDefault="005C7615" w:rsidP="001646C3">
      <w:r w:rsidRPr="001646C3">
        <w:t>Далее перед пчелой стоит выбор: вернуться туда, где она нашла наибольшее количество цветов, либо лететь к тому месту, где другие пчелы нашли идентичную область. Выбор пчелы в данном случае будет зависеть о того, что окажет большее влияние на ее решение – ее собственное воспоминание или социальный рефлекс</w:t>
      </w:r>
      <w:r w:rsidR="00A17B19" w:rsidRPr="001646C3">
        <w:t>.</w:t>
      </w:r>
    </w:p>
    <w:p w:rsidR="00A17B19" w:rsidRPr="001646C3" w:rsidRDefault="00A17B19" w:rsidP="001646C3">
      <w:r w:rsidRPr="001646C3">
        <w:t xml:space="preserve">Во время того, как пчела будет лететь на выбранное ею место, она может найти область с </w:t>
      </w:r>
      <w:r w:rsidR="00F05353" w:rsidRPr="001646C3">
        <w:t xml:space="preserve">еще </w:t>
      </w:r>
      <w:r w:rsidRPr="001646C3">
        <w:t xml:space="preserve">более высокой концентрацией цветов, чем было найдено ранее. </w:t>
      </w:r>
      <w:r w:rsidR="00F05353" w:rsidRPr="001646C3">
        <w:t xml:space="preserve">Это место может быть выделено как новое, найденное </w:t>
      </w:r>
      <w:proofErr w:type="gramStart"/>
      <w:r w:rsidR="00F05353" w:rsidRPr="001646C3">
        <w:t>пчелой,  у</w:t>
      </w:r>
      <w:proofErr w:type="gramEnd"/>
      <w:r w:rsidR="00F05353" w:rsidRPr="001646C3">
        <w:t xml:space="preserve"> которого плотность цветов наибольшая, а также как найденное всем роем.</w:t>
      </w:r>
    </w:p>
    <w:p w:rsidR="00F05353" w:rsidRPr="001646C3" w:rsidRDefault="00F05353" w:rsidP="001646C3">
      <w:r w:rsidRPr="001646C3">
        <w:t>Однако пчела может случайно пролететь мимо того места, где плотность цветов выше, чем у области, найденной другой особью. Тогда весь рой в итоге будет лететь в направлении этого места, которое добавится к наблюдению каждой пчелы.</w:t>
      </w:r>
    </w:p>
    <w:p w:rsidR="00935201" w:rsidRPr="001646C3" w:rsidRDefault="00935201" w:rsidP="001646C3">
      <w:r w:rsidRPr="001646C3">
        <w:t xml:space="preserve">Получается, что пчелы постоянно проверяют и контролируют те области, в которых они побывали. Пчела сравнивает каждое новое место с тем, в котором она уже побывала, </w:t>
      </w:r>
      <w:r w:rsidR="00F07882" w:rsidRPr="001646C3">
        <w:t>оценивая</w:t>
      </w:r>
      <w:r w:rsidRPr="001646C3">
        <w:t xml:space="preserve"> концентрацию цветов. В итоге она находит ту область, где концентрация наибольшая, и там </w:t>
      </w:r>
      <w:r w:rsidR="00F07882" w:rsidRPr="001646C3">
        <w:t>заканчивает</w:t>
      </w:r>
      <w:r w:rsidRPr="001646C3">
        <w:t xml:space="preserve"> свое движение. Через некоторое время весь рой пчел сосредотачивается в окрестностях выбранного места. Т.к. возможность найти область с еще большей концентрацией цветов отсутствует, </w:t>
      </w:r>
      <w:r w:rsidR="00F07882" w:rsidRPr="001646C3">
        <w:t>они роятся в том месте, которое было получено в итоге.</w:t>
      </w:r>
    </w:p>
    <w:p w:rsidR="00580AFD" w:rsidRPr="001646C3" w:rsidRDefault="00580AFD" w:rsidP="001646C3">
      <w:r w:rsidRPr="001646C3">
        <w:t>Описание пчелиного алгоритма:</w:t>
      </w:r>
    </w:p>
    <w:p w:rsidR="004B596D" w:rsidRPr="001646C3" w:rsidRDefault="00F07882" w:rsidP="001646C3">
      <w:r w:rsidRPr="001646C3">
        <w:t xml:space="preserve">На первом шаге алгоритма выбираются параметры, которые нужно оптимизировать, а также определяется допустимый интервал для поиска оптимальных значений. Далее случайным образом происходит распределение пчел по допустимой области, задается вектор движения </w:t>
      </w:r>
      <w:r w:rsidR="004B596D" w:rsidRPr="001646C3">
        <w:t>и скорость.</w:t>
      </w:r>
      <w:r w:rsidR="00C10FA1" w:rsidRPr="001646C3">
        <w:t xml:space="preserve"> </w:t>
      </w:r>
      <w:r w:rsidR="004B596D" w:rsidRPr="001646C3">
        <w:t>Далее необходимо сделать так, чтобы каждая частица двигалась согласно пространству решений, будто бы она находится в рое.</w:t>
      </w:r>
    </w:p>
    <w:p w:rsidR="00914090" w:rsidRPr="001646C3" w:rsidRDefault="004B596D" w:rsidP="001646C3">
      <w:r w:rsidRPr="001646C3">
        <w:t>На каждую пчелу алгоритм действует отдельно: она циклично двигается через весь рой, при этом перемещение происходит на небольшую величину.</w:t>
      </w:r>
    </w:p>
    <w:p w:rsidR="00914090" w:rsidRPr="001646C3" w:rsidRDefault="00914090" w:rsidP="001646C3">
      <w:r w:rsidRPr="001646C3">
        <w:t>Д</w:t>
      </w:r>
      <w:r w:rsidR="00C10FA1" w:rsidRPr="001646C3">
        <w:t>ля каждой частицы</w:t>
      </w:r>
      <w:r w:rsidRPr="001646C3">
        <w:t xml:space="preserve"> выполняются шаги</w:t>
      </w:r>
      <w:r w:rsidR="00C10FA1" w:rsidRPr="001646C3">
        <w:t>:</w:t>
      </w:r>
      <w:r w:rsidRPr="001646C3">
        <w:t xml:space="preserve"> </w:t>
      </w:r>
    </w:p>
    <w:p w:rsidR="0088128F" w:rsidRPr="001646C3" w:rsidRDefault="00914090" w:rsidP="001646C3">
      <w:r w:rsidRPr="001646C3">
        <w:t>о</w:t>
      </w:r>
      <w:r w:rsidR="00C10FA1" w:rsidRPr="001646C3">
        <w:t xml:space="preserve">ценка пригодности для частицы, сравнение с </w:t>
      </w:r>
      <w:r w:rsidRPr="001646C3">
        <w:t>персональной наилучшей позицией (</w:t>
      </w:r>
      <w:r w:rsidR="00C10FA1" w:rsidRPr="001646C3">
        <w:t>ПНП</w:t>
      </w:r>
      <w:r w:rsidRPr="001646C3">
        <w:t>)</w:t>
      </w:r>
      <w:r w:rsidR="00C10FA1" w:rsidRPr="001646C3">
        <w:t xml:space="preserve"> и</w:t>
      </w:r>
      <w:r w:rsidRPr="001646C3">
        <w:t xml:space="preserve"> глобальной наилучшей позицией</w:t>
      </w:r>
      <w:r w:rsidR="00C10FA1" w:rsidRPr="001646C3">
        <w:t xml:space="preserve"> </w:t>
      </w:r>
      <w:r w:rsidRPr="001646C3">
        <w:t>(</w:t>
      </w:r>
      <w:r w:rsidR="00C10FA1" w:rsidRPr="001646C3">
        <w:t>ГНП</w:t>
      </w:r>
      <w:r w:rsidRPr="001646C3">
        <w:t>)</w:t>
      </w:r>
      <w:r w:rsidR="00C10FA1" w:rsidRPr="001646C3">
        <w:t xml:space="preserve">. </w:t>
      </w:r>
      <w:r w:rsidR="00DF3656" w:rsidRPr="001646C3">
        <w:t>[19] Для вычисления функции пригодности используются координаты частицы в пространстве решений. В результате возвращается значение пригодности для текущей позиции. В том случае, когда полученное значение превышает ПНП, которое соответствует данной частице, или ГНП, соответствующие позиции заменяются текущей.</w:t>
      </w:r>
      <w:r w:rsidR="004B596D" w:rsidRPr="001646C3">
        <w:t xml:space="preserve"> </w:t>
      </w:r>
    </w:p>
    <w:p w:rsidR="002C6631" w:rsidRPr="001646C3" w:rsidRDefault="0088128F" w:rsidP="001646C3">
      <w:r w:rsidRPr="001646C3">
        <w:t>к</w:t>
      </w:r>
      <w:r w:rsidR="00C10FA1" w:rsidRPr="001646C3">
        <w:t xml:space="preserve">орректировка скорости частицы. </w:t>
      </w:r>
      <w:r w:rsidR="0045459F" w:rsidRPr="001646C3">
        <w:t xml:space="preserve">[19] </w:t>
      </w:r>
      <w:r w:rsidR="002C6631" w:rsidRPr="001646C3">
        <w:t xml:space="preserve">Действия со скоростью частицы – это основополагающий элемент всей оптимизации. </w:t>
      </w:r>
      <w:r w:rsidR="00C10FA1" w:rsidRPr="001646C3">
        <w:t>Точ</w:t>
      </w:r>
      <w:r w:rsidR="002C6631" w:rsidRPr="001646C3">
        <w:t>ность</w:t>
      </w:r>
      <w:r w:rsidR="00C10FA1" w:rsidRPr="001646C3">
        <w:t xml:space="preserve"> понимани</w:t>
      </w:r>
      <w:r w:rsidR="002C6631" w:rsidRPr="001646C3">
        <w:t>я</w:t>
      </w:r>
      <w:r w:rsidR="00C10FA1" w:rsidRPr="001646C3">
        <w:t xml:space="preserve"> уравнения, используемого для </w:t>
      </w:r>
      <w:r w:rsidR="00C10FA1" w:rsidRPr="001646C3">
        <w:lastRenderedPageBreak/>
        <w:t xml:space="preserve">определения скорости, является </w:t>
      </w:r>
      <w:r w:rsidR="002C6631" w:rsidRPr="001646C3">
        <w:t>основополагающей для осмысления всего процесса оптимизации в целом</w:t>
      </w:r>
      <w:r w:rsidR="00C10FA1" w:rsidRPr="001646C3">
        <w:t>.</w:t>
      </w:r>
    </w:p>
    <w:p w:rsidR="00067E87" w:rsidRPr="001646C3" w:rsidRDefault="00C10FA1" w:rsidP="001646C3">
      <w:r w:rsidRPr="001646C3">
        <w:t xml:space="preserve"> Скорость частицы меняется в соответствии с взаимным расположением позиций ПНП и ГНП. Она стремится в направлении этих позиций наибольшей пригодности в соответствии со следующим уравнением</w:t>
      </w:r>
      <w:r w:rsidR="0088128F" w:rsidRPr="001646C3">
        <w:t>:</w:t>
      </w:r>
    </w:p>
    <w:p w:rsidR="00C10FA1" w:rsidRPr="001646C3" w:rsidRDefault="00650DC8" w:rsidP="001646C3">
      <m:oMath>
        <m:sSubSup>
          <m:sSubSupPr>
            <m:ctrlPr>
              <w:rPr>
                <w:rFonts w:ascii="Cambria Math" w:hAnsi="Cambria Math"/>
              </w:rPr>
            </m:ctrlPr>
          </m:sSubSupPr>
          <m:e>
            <m:r>
              <w:rPr>
                <w:rFonts w:ascii="Cambria Math" w:hAnsi="Cambria Math"/>
              </w:rPr>
              <m:t>v</m:t>
            </m:r>
          </m:e>
          <m:sub>
            <m:r>
              <w:rPr>
                <w:rFonts w:ascii="Cambria Math" w:hAnsi="Cambria Math"/>
              </w:rPr>
              <m:t>n</m:t>
            </m:r>
          </m:sub>
          <m:sup>
            <m:r>
              <w:rPr>
                <w:rFonts w:ascii="Cambria Math" w:hAnsi="Cambria Math"/>
              </w:rPr>
              <m:t>i</m:t>
            </m:r>
            <m:r>
              <m:rPr>
                <m:sty m:val="p"/>
              </m:rPr>
              <w:rPr>
                <w:rFonts w:ascii="Cambria Math" w:hAnsi="Cambria Math"/>
              </w:rPr>
              <m:t>+1</m:t>
            </m:r>
          </m:sup>
        </m:sSubSup>
        <m:r>
          <m:rPr>
            <m:sty m:val="p"/>
          </m:rPr>
          <w:rPr>
            <w:rFonts w:ascii="Cambria Math" w:hAnsi="Cambria Math"/>
          </w:rPr>
          <m:t>=</m:t>
        </m:r>
        <m:r>
          <w:rPr>
            <w:rFonts w:ascii="Cambria Math" w:hAnsi="Cambria Math"/>
          </w:rPr>
          <m:t>w</m:t>
        </m:r>
        <m:r>
          <m:rPr>
            <m:sty m:val="p"/>
          </m:rPr>
          <w:rPr>
            <w:rFonts w:ascii="Cambria Math" w:hAnsi="Cambria Math"/>
          </w:rPr>
          <m:t>*</m:t>
        </m:r>
        <m:sSubSup>
          <m:sSubSupPr>
            <m:ctrlPr>
              <w:rPr>
                <w:rFonts w:ascii="Cambria Math" w:hAnsi="Cambria Math"/>
              </w:rPr>
            </m:ctrlPr>
          </m:sSubSupPr>
          <m:e>
            <m:r>
              <w:rPr>
                <w:rFonts w:ascii="Cambria Math" w:hAnsi="Cambria Math"/>
              </w:rPr>
              <m:t>v</m:t>
            </m:r>
          </m:e>
          <m:sub>
            <m:r>
              <w:rPr>
                <w:rFonts w:ascii="Cambria Math" w:hAnsi="Cambria Math"/>
              </w:rPr>
              <m:t>n</m:t>
            </m:r>
          </m:sub>
          <m:sup>
            <m:r>
              <w:rPr>
                <w:rFonts w:ascii="Cambria Math" w:hAnsi="Cambria Math"/>
              </w:rPr>
              <m:t>i</m:t>
            </m:r>
          </m:sup>
        </m:sSubSup>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1</m:t>
            </m:r>
          </m:sub>
        </m:sSub>
        <m:r>
          <m:rPr>
            <m:sty m:val="p"/>
          </m:rPr>
          <w:rPr>
            <w:rFonts w:ascii="Cambria Math" w:hAnsi="Cambria Math"/>
          </w:rPr>
          <m:t>*</m:t>
        </m:r>
        <m:r>
          <w:rPr>
            <w:rFonts w:ascii="Cambria Math" w:hAnsi="Cambria Math"/>
          </w:rPr>
          <m:t>rand</m:t>
        </m:r>
        <m:d>
          <m:dPr>
            <m:ctrlPr>
              <w:rPr>
                <w:rFonts w:ascii="Cambria Math" w:hAnsi="Cambria Math"/>
              </w:rPr>
            </m:ctrlPr>
          </m:dPr>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e>
        </m:d>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2</m:t>
            </m:r>
          </m:sub>
        </m:sSub>
        <m:r>
          <m:rPr>
            <m:sty m:val="p"/>
          </m:rPr>
          <w:rPr>
            <w:rFonts w:ascii="Cambria Math" w:hAnsi="Cambria Math"/>
          </w:rPr>
          <m:t>*</m:t>
        </m:r>
        <m:r>
          <w:rPr>
            <w:rFonts w:ascii="Cambria Math" w:hAnsi="Cambria Math"/>
          </w:rPr>
          <m:t>rand</m:t>
        </m:r>
        <m:d>
          <m:dPr>
            <m:ctrlPr>
              <w:rPr>
                <w:rFonts w:ascii="Cambria Math" w:hAnsi="Cambria Math"/>
              </w:rPr>
            </m:ctrlPr>
          </m:dPr>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g</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e>
        </m:d>
      </m:oMath>
      <w:r w:rsidR="00C10FA1" w:rsidRPr="001646C3">
        <w:t>,</w:t>
      </w:r>
      <w:r w:rsidR="0088128F" w:rsidRPr="001646C3">
        <w:t xml:space="preserve"> где:</w:t>
      </w:r>
    </w:p>
    <w:p w:rsidR="00F40E0E" w:rsidRPr="001646C3" w:rsidRDefault="00650DC8" w:rsidP="001646C3">
      <m:oMath>
        <m:sSubSup>
          <m:sSubSupPr>
            <m:ctrlPr>
              <w:rPr>
                <w:rFonts w:ascii="Cambria Math" w:hAnsi="Cambria Math"/>
              </w:rPr>
            </m:ctrlPr>
          </m:sSubSupPr>
          <m:e>
            <m:r>
              <w:rPr>
                <w:rFonts w:ascii="Cambria Math" w:hAnsi="Cambria Math"/>
              </w:rPr>
              <m:t>v</m:t>
            </m:r>
          </m:e>
          <m:sub>
            <m:r>
              <w:rPr>
                <w:rFonts w:ascii="Cambria Math" w:hAnsi="Cambria Math"/>
              </w:rPr>
              <m:t>n</m:t>
            </m:r>
          </m:sub>
          <m:sup>
            <m:r>
              <w:rPr>
                <w:rFonts w:ascii="Cambria Math" w:hAnsi="Cambria Math"/>
              </w:rPr>
              <m:t>i</m:t>
            </m:r>
          </m:sup>
        </m:sSubSup>
      </m:oMath>
      <w:r w:rsidR="0088128F" w:rsidRPr="001646C3">
        <w:t xml:space="preserve"> – </w:t>
      </w:r>
      <w:r w:rsidR="00F40E0E" w:rsidRPr="001646C3">
        <w:t xml:space="preserve">скорость частицы в </w:t>
      </w:r>
      <w:r w:rsidR="0088128F" w:rsidRPr="001646C3">
        <w:t>-м</w:t>
      </w:r>
      <w:r w:rsidR="00F40E0E" w:rsidRPr="001646C3">
        <w:t xml:space="preserve"> измерении на предыдущем шаге,</w:t>
      </w:r>
    </w:p>
    <w:p w:rsidR="00F40E0E" w:rsidRPr="001646C3" w:rsidRDefault="00650DC8" w:rsidP="001646C3">
      <m:oMath>
        <m:sSub>
          <m:sSubPr>
            <m:ctrlPr>
              <w:rPr>
                <w:rFonts w:ascii="Cambria Math" w:hAnsi="Cambria Math"/>
              </w:rPr>
            </m:ctrlPr>
          </m:sSubPr>
          <m:e>
            <m:r>
              <w:rPr>
                <w:rFonts w:ascii="Cambria Math" w:hAnsi="Cambria Math"/>
              </w:rPr>
              <m:t>x</m:t>
            </m:r>
          </m:e>
          <m:sub>
            <m:r>
              <w:rPr>
                <w:rFonts w:ascii="Cambria Math" w:hAnsi="Cambria Math"/>
              </w:rPr>
              <m:t>n</m:t>
            </m:r>
          </m:sub>
        </m:sSub>
      </m:oMath>
      <w:r w:rsidR="0088128F" w:rsidRPr="001646C3">
        <w:t xml:space="preserve"> –</w:t>
      </w:r>
      <w:r w:rsidR="00F40E0E" w:rsidRPr="001646C3">
        <w:t xml:space="preserve"> координата частицы в </w:t>
      </w:r>
      <w:r w:rsidR="0088128F" w:rsidRPr="001646C3">
        <w:t>-м</w:t>
      </w:r>
      <w:r w:rsidR="00F40E0E" w:rsidRPr="001646C3">
        <w:t xml:space="preserve"> измерении,</w:t>
      </w:r>
    </w:p>
    <w:p w:rsidR="00F40E0E" w:rsidRPr="001646C3" w:rsidRDefault="00F40E0E" w:rsidP="001646C3">
      <w:r w:rsidRPr="001646C3">
        <w:t xml:space="preserve"> </w:t>
      </w:r>
      <m:oMath>
        <m:sSub>
          <m:sSubPr>
            <m:ctrlPr>
              <w:rPr>
                <w:rFonts w:ascii="Cambria Math" w:hAnsi="Cambria Math"/>
              </w:rPr>
            </m:ctrlPr>
          </m:sSubPr>
          <m:e>
            <m:r>
              <w:rPr>
                <w:rFonts w:ascii="Cambria Math" w:hAnsi="Cambria Math"/>
              </w:rPr>
              <m:t>p</m:t>
            </m:r>
          </m:e>
          <m:sub>
            <m:r>
              <w:rPr>
                <w:rFonts w:ascii="Cambria Math" w:hAnsi="Cambria Math"/>
              </w:rPr>
              <m:t>n</m:t>
            </m:r>
          </m:sub>
        </m:sSub>
      </m:oMath>
      <w:r w:rsidR="0088128F" w:rsidRPr="001646C3">
        <w:t xml:space="preserve"> – </w:t>
      </w:r>
      <w:r w:rsidRPr="001646C3">
        <w:t>ПНП,</w:t>
      </w:r>
    </w:p>
    <w:p w:rsidR="007F5BC7" w:rsidRPr="001646C3" w:rsidRDefault="00F40E0E" w:rsidP="001646C3">
      <w:r w:rsidRPr="001646C3">
        <w:t xml:space="preserve"> </w:t>
      </w:r>
      <m:oMath>
        <m:sSub>
          <m:sSubPr>
            <m:ctrlPr>
              <w:rPr>
                <w:rFonts w:ascii="Cambria Math" w:hAnsi="Cambria Math"/>
              </w:rPr>
            </m:ctrlPr>
          </m:sSubPr>
          <m:e>
            <m:r>
              <w:rPr>
                <w:rFonts w:ascii="Cambria Math" w:hAnsi="Cambria Math"/>
              </w:rPr>
              <m:t>g</m:t>
            </m:r>
          </m:e>
          <m:sub>
            <m:r>
              <w:rPr>
                <w:rFonts w:ascii="Cambria Math" w:hAnsi="Cambria Math"/>
              </w:rPr>
              <m:t>n</m:t>
            </m:r>
          </m:sub>
        </m:sSub>
      </m:oMath>
      <w:r w:rsidR="0088128F" w:rsidRPr="001646C3">
        <w:t xml:space="preserve"> –</w:t>
      </w:r>
      <w:r w:rsidRPr="001646C3">
        <w:t xml:space="preserve"> ГНП.</w:t>
      </w:r>
      <w:r w:rsidR="004B596D" w:rsidRPr="001646C3">
        <w:t xml:space="preserve"> [19]</w:t>
      </w:r>
    </w:p>
    <w:p w:rsidR="00A00FCB" w:rsidRPr="001646C3" w:rsidRDefault="00A00FCB" w:rsidP="001646C3">
      <w:r w:rsidRPr="001646C3">
        <w:t xml:space="preserve">Значения рассчитываются для каждого </w:t>
      </w:r>
      <w:proofErr w:type="gramStart"/>
      <w:r w:rsidRPr="001646C3">
        <w:t xml:space="preserve">из </w:t>
      </w:r>
      <m:oMath>
        <m:r>
          <w:rPr>
            <w:rFonts w:ascii="Cambria Math" w:hAnsi="Cambria Math"/>
          </w:rPr>
          <m:t>n</m:t>
        </m:r>
      </m:oMath>
      <w:r w:rsidRPr="001646C3">
        <w:t>.</w:t>
      </w:r>
      <w:proofErr w:type="gramEnd"/>
      <w:r w:rsidRPr="001646C3">
        <w:t xml:space="preserve"> Вышеприведенное уравнение показывает, что </w:t>
      </w:r>
      <w:r w:rsidR="0045459F" w:rsidRPr="001646C3">
        <w:t xml:space="preserve">значение новой скорости есть результат масштабирования старой скорости </w:t>
      </w:r>
      <w:proofErr w:type="gramStart"/>
      <w:r w:rsidR="0045459F" w:rsidRPr="001646C3">
        <w:t xml:space="preserve">на </w:t>
      </w:r>
      <m:oMath>
        <m:r>
          <w:rPr>
            <w:rFonts w:ascii="Cambria Math" w:hAnsi="Cambria Math"/>
          </w:rPr>
          <m:t>w</m:t>
        </m:r>
      </m:oMath>
      <w:r w:rsidR="0045459F" w:rsidRPr="001646C3">
        <w:t>.</w:t>
      </w:r>
      <w:proofErr w:type="gramEnd"/>
      <w:r w:rsidR="0045459F" w:rsidRPr="001646C3">
        <w:t xml:space="preserve"> Также к этому определенному направлению прибавляются направления ГНП и ПНП.</w:t>
      </w:r>
    </w:p>
    <w:p w:rsidR="0087002F" w:rsidRPr="001646C3" w:rsidRDefault="0045459F" w:rsidP="001646C3">
      <w:r w:rsidRPr="001646C3">
        <w:t xml:space="preserve">В </w:t>
      </w:r>
      <w:proofErr w:type="gramStart"/>
      <w:r w:rsidRPr="001646C3">
        <w:t xml:space="preserve">уравнении </w:t>
      </w:r>
      <m:oMath>
        <m:sSub>
          <m:sSubPr>
            <m:ctrlPr>
              <w:rPr>
                <w:rFonts w:ascii="Cambria Math" w:hAnsi="Cambria Math"/>
              </w:rPr>
            </m:ctrlPr>
          </m:sSubPr>
          <m:e>
            <m:r>
              <w:rPr>
                <w:rFonts w:ascii="Cambria Math" w:hAnsi="Cambria Math"/>
              </w:rPr>
              <m:t>c</m:t>
            </m:r>
          </m:e>
          <m:sub>
            <m:r>
              <m:rPr>
                <m:sty m:val="p"/>
              </m:rPr>
              <w:rPr>
                <w:rFonts w:ascii="Cambria Math" w:hAnsi="Cambria Math"/>
              </w:rPr>
              <m:t>1</m:t>
            </m:r>
          </m:sub>
        </m:sSub>
      </m:oMath>
      <w:r w:rsidR="0087002F" w:rsidRPr="001646C3">
        <w:t xml:space="preserve"> </w:t>
      </w:r>
      <w:r w:rsidR="00F40E0E" w:rsidRPr="001646C3">
        <w:t>и</w:t>
      </w:r>
      <w:proofErr w:type="gramEnd"/>
      <w:r w:rsidR="0087002F" w:rsidRPr="001646C3">
        <w:t xml:space="preserve"> </w:t>
      </w:r>
      <m:oMath>
        <m:sSub>
          <m:sSubPr>
            <m:ctrlPr>
              <w:rPr>
                <w:rFonts w:ascii="Cambria Math" w:hAnsi="Cambria Math"/>
              </w:rPr>
            </m:ctrlPr>
          </m:sSubPr>
          <m:e>
            <m:r>
              <w:rPr>
                <w:rFonts w:ascii="Cambria Math" w:hAnsi="Cambria Math"/>
              </w:rPr>
              <m:t>c</m:t>
            </m:r>
          </m:e>
          <m:sub>
            <m:r>
              <m:rPr>
                <m:sty m:val="p"/>
              </m:rPr>
              <w:rPr>
                <w:rFonts w:ascii="Cambria Math" w:hAnsi="Cambria Math"/>
              </w:rPr>
              <m:t>2</m:t>
            </m:r>
          </m:sub>
        </m:sSub>
      </m:oMath>
      <w:r w:rsidR="0087002F" w:rsidRPr="001646C3">
        <w:t xml:space="preserve"> –</w:t>
      </w:r>
      <w:r w:rsidRPr="001646C3">
        <w:t xml:space="preserve"> </w:t>
      </w:r>
      <w:r w:rsidR="00F40E0E" w:rsidRPr="001646C3">
        <w:t>масштабные коэффициенты</w:t>
      </w:r>
      <w:r w:rsidRPr="001646C3">
        <w:t xml:space="preserve">: </w:t>
      </w:r>
      <m:oMath>
        <m:sSub>
          <m:sSubPr>
            <m:ctrlPr>
              <w:rPr>
                <w:rFonts w:ascii="Cambria Math" w:hAnsi="Cambria Math"/>
              </w:rPr>
            </m:ctrlPr>
          </m:sSubPr>
          <m:e>
            <m:r>
              <w:rPr>
                <w:rFonts w:ascii="Cambria Math" w:hAnsi="Cambria Math"/>
              </w:rPr>
              <m:t>c</m:t>
            </m:r>
          </m:e>
          <m:sub>
            <m:r>
              <m:rPr>
                <m:sty m:val="p"/>
              </m:rPr>
              <w:rPr>
                <w:rFonts w:ascii="Cambria Math" w:hAnsi="Cambria Math"/>
              </w:rPr>
              <m:t>1</m:t>
            </m:r>
          </m:sub>
        </m:sSub>
      </m:oMath>
      <w:r w:rsidR="0087002F" w:rsidRPr="001646C3">
        <w:t xml:space="preserve"> </w:t>
      </w:r>
      <w:r w:rsidRPr="001646C3">
        <w:t xml:space="preserve">определяет степень влияния памяти частицы о ПНП на саму частицу, </w:t>
      </w:r>
      <m:oMath>
        <m:sSub>
          <m:sSubPr>
            <m:ctrlPr>
              <w:rPr>
                <w:rFonts w:ascii="Cambria Math" w:hAnsi="Cambria Math"/>
              </w:rPr>
            </m:ctrlPr>
          </m:sSubPr>
          <m:e>
            <m:r>
              <w:rPr>
                <w:rFonts w:ascii="Cambria Math" w:hAnsi="Cambria Math"/>
              </w:rPr>
              <m:t>c</m:t>
            </m:r>
          </m:e>
          <m:sub>
            <m:r>
              <m:rPr>
                <m:sty m:val="p"/>
              </m:rPr>
              <w:rPr>
                <w:rFonts w:ascii="Cambria Math" w:hAnsi="Cambria Math"/>
              </w:rPr>
              <m:t>2</m:t>
            </m:r>
          </m:sub>
        </m:sSub>
      </m:oMath>
      <w:r w:rsidR="0087002F" w:rsidRPr="001646C3">
        <w:t xml:space="preserve"> </w:t>
      </w:r>
      <w:r w:rsidRPr="001646C3">
        <w:t>определяет степень влияния на частицу остальных пчел из роя.</w:t>
      </w:r>
    </w:p>
    <w:p w:rsidR="0087002F" w:rsidRPr="001646C3" w:rsidRDefault="007F5BC7" w:rsidP="001646C3">
      <w:r w:rsidRPr="001646C3">
        <w:t xml:space="preserve">Если увеличивается </w:t>
      </w:r>
      <w:proofErr w:type="gramStart"/>
      <w:r w:rsidRPr="001646C3">
        <w:t xml:space="preserve">параметр </w:t>
      </w:r>
      <m:oMath>
        <m:sSub>
          <m:sSubPr>
            <m:ctrlPr>
              <w:rPr>
                <w:rFonts w:ascii="Cambria Math" w:hAnsi="Cambria Math"/>
              </w:rPr>
            </m:ctrlPr>
          </m:sSubPr>
          <m:e>
            <m:r>
              <w:rPr>
                <w:rFonts w:ascii="Cambria Math" w:hAnsi="Cambria Math"/>
              </w:rPr>
              <m:t>c</m:t>
            </m:r>
          </m:e>
          <m:sub>
            <m:r>
              <m:rPr>
                <m:sty m:val="p"/>
              </m:rPr>
              <w:rPr>
                <w:rFonts w:ascii="Cambria Math" w:hAnsi="Cambria Math"/>
              </w:rPr>
              <m:t>1</m:t>
            </m:r>
          </m:sub>
        </m:sSub>
      </m:oMath>
      <w:r w:rsidRPr="001646C3">
        <w:t>,</w:t>
      </w:r>
      <w:proofErr w:type="gramEnd"/>
      <w:r w:rsidRPr="001646C3">
        <w:t xml:space="preserve"> то</w:t>
      </w:r>
      <w:r w:rsidR="00F40E0E" w:rsidRPr="001646C3">
        <w:t xml:space="preserve"> исследование пространства решений </w:t>
      </w:r>
      <w:r w:rsidRPr="001646C3">
        <w:t>производится следующим образом: каждая частица движется в направлении своего ПНП.</w:t>
      </w:r>
      <w:r w:rsidR="00F40E0E" w:rsidRPr="001646C3">
        <w:t xml:space="preserve"> </w:t>
      </w:r>
      <w:r w:rsidRPr="001646C3">
        <w:t xml:space="preserve">Если увеличивается </w:t>
      </w:r>
      <w:proofErr w:type="gramStart"/>
      <w:r w:rsidRPr="001646C3">
        <w:t xml:space="preserve">параметр </w:t>
      </w:r>
      <m:oMath>
        <m:sSub>
          <m:sSubPr>
            <m:ctrlPr>
              <w:rPr>
                <w:rFonts w:ascii="Cambria Math" w:hAnsi="Cambria Math"/>
              </w:rPr>
            </m:ctrlPr>
          </m:sSubPr>
          <m:e>
            <m:r>
              <w:rPr>
                <w:rFonts w:ascii="Cambria Math" w:hAnsi="Cambria Math"/>
              </w:rPr>
              <m:t>c</m:t>
            </m:r>
          </m:e>
          <m:sub>
            <m:r>
              <m:rPr>
                <m:sty m:val="p"/>
              </m:rPr>
              <w:rPr>
                <w:rFonts w:ascii="Cambria Math" w:hAnsi="Cambria Math"/>
              </w:rPr>
              <m:t>2</m:t>
            </m:r>
          </m:sub>
        </m:sSub>
      </m:oMath>
      <w:r w:rsidRPr="001646C3">
        <w:t>,</w:t>
      </w:r>
      <w:proofErr w:type="gramEnd"/>
      <w:r w:rsidRPr="001646C3">
        <w:t xml:space="preserve"> то исследуется предполагаемый глобальный максимум. </w:t>
      </w:r>
    </w:p>
    <w:p w:rsidR="007F41AE" w:rsidRPr="001646C3" w:rsidRDefault="00F40E0E" w:rsidP="001646C3">
      <m:oMath>
        <m:r>
          <w:rPr>
            <w:rFonts w:ascii="Cambria Math" w:hAnsi="Cambria Math"/>
          </w:rPr>
          <m:t>rand</m:t>
        </m:r>
        <m:d>
          <m:dPr>
            <m:ctrlPr>
              <w:rPr>
                <w:rFonts w:ascii="Cambria Math" w:hAnsi="Cambria Math"/>
              </w:rPr>
            </m:ctrlPr>
          </m:dPr>
          <m:e/>
        </m:d>
      </m:oMath>
      <w:r w:rsidRPr="001646C3">
        <w:t xml:space="preserve"> </w:t>
      </w:r>
      <w:r w:rsidR="007F41AE" w:rsidRPr="001646C3">
        <w:t xml:space="preserve"> – функция, возвращающая случайное</w:t>
      </w:r>
      <w:r w:rsidRPr="001646C3">
        <w:t xml:space="preserve"> число в интервале между -1 и 1. </w:t>
      </w:r>
      <w:r w:rsidR="00D54365" w:rsidRPr="001646C3">
        <w:t>Если в реализации данная функция встречается два и более раз, это означает, что происходит два или более различных вызова этой функции (в модификациях алгоритма количество вызовов может быть разным).</w:t>
      </w:r>
    </w:p>
    <w:p w:rsidR="00D54365" w:rsidRPr="001646C3" w:rsidRDefault="00D54365" w:rsidP="001646C3">
      <w:proofErr w:type="gramStart"/>
      <w:r w:rsidRPr="001646C3">
        <w:t xml:space="preserve">Параметр </w:t>
      </w:r>
      <m:oMath>
        <m:r>
          <w:rPr>
            <w:rFonts w:ascii="Cambria Math" w:hAnsi="Cambria Math"/>
          </w:rPr>
          <m:t>ω</m:t>
        </m:r>
      </m:oMath>
      <w:r w:rsidR="0087002F" w:rsidRPr="001646C3">
        <w:t xml:space="preserve"> </w:t>
      </w:r>
      <w:r w:rsidRPr="001646C3">
        <w:t>–</w:t>
      </w:r>
      <w:proofErr w:type="gramEnd"/>
      <w:r w:rsidR="00F40E0E" w:rsidRPr="001646C3">
        <w:t xml:space="preserve"> «</w:t>
      </w:r>
      <w:r w:rsidRPr="001646C3">
        <w:t>инерционный вес</w:t>
      </w:r>
      <w:r w:rsidR="00F40E0E" w:rsidRPr="001646C3">
        <w:t>»</w:t>
      </w:r>
      <w:r w:rsidRPr="001646C3">
        <w:t>. Он определяется в интервале от 0 до 1</w:t>
      </w:r>
      <w:r w:rsidR="00F40E0E" w:rsidRPr="001646C3">
        <w:t xml:space="preserve"> </w:t>
      </w:r>
      <w:r w:rsidRPr="001646C3">
        <w:t xml:space="preserve">и показывает, насколько частица </w:t>
      </w:r>
      <w:r w:rsidR="00F40E0E" w:rsidRPr="001646C3">
        <w:t xml:space="preserve">остается верной своему </w:t>
      </w:r>
      <w:r w:rsidRPr="001646C3">
        <w:t>изначальному</w:t>
      </w:r>
      <w:r w:rsidR="00F40E0E" w:rsidRPr="001646C3">
        <w:t xml:space="preserve"> курсу</w:t>
      </w:r>
      <w:r w:rsidRPr="001646C3">
        <w:t xml:space="preserve"> (это значит, что данный курс не подвергся влиянию ГНП и ПНП).</w:t>
      </w:r>
    </w:p>
    <w:p w:rsidR="0087002F" w:rsidRPr="001646C3" w:rsidRDefault="0087002F" w:rsidP="001646C3">
      <w:r w:rsidRPr="001646C3">
        <w:t>Таким образом, общее описание алгоритма выглядит так:</w:t>
      </w:r>
    </w:p>
    <w:p w:rsidR="00514E40" w:rsidRPr="001646C3" w:rsidRDefault="0087002F" w:rsidP="001646C3">
      <w:r w:rsidRPr="001646C3">
        <w:t>инициализируем</w:t>
      </w:r>
      <w:r w:rsidR="00514E40" w:rsidRPr="001646C3">
        <w:t xml:space="preserve"> </w:t>
      </w:r>
      <w:r w:rsidRPr="001646C3">
        <w:t>популяцию со случайными характеристиками;</w:t>
      </w:r>
    </w:p>
    <w:p w:rsidR="0087002F" w:rsidRPr="001646C3" w:rsidRDefault="0087002F" w:rsidP="001646C3">
      <w:r w:rsidRPr="001646C3">
        <w:t>оцениваем характеристики;</w:t>
      </w:r>
    </w:p>
    <w:p w:rsidR="0087002F" w:rsidRPr="001646C3" w:rsidRDefault="001B3782" w:rsidP="001646C3">
      <w:r w:rsidRPr="001646C3">
        <w:t>пока не достигнут критерий остановки, формируем новую популяцию;</w:t>
      </w:r>
    </w:p>
    <w:p w:rsidR="001B3782" w:rsidRPr="001646C3" w:rsidRDefault="001B3782" w:rsidP="001646C3">
      <w:r w:rsidRPr="001646C3">
        <w:t>выбираем места для поиска окрестностей;</w:t>
      </w:r>
    </w:p>
    <w:p w:rsidR="001B3782" w:rsidRPr="001646C3" w:rsidRDefault="00DB5481" w:rsidP="001646C3">
      <w:r w:rsidRPr="001646C3">
        <w:t>отправляем</w:t>
      </w:r>
      <w:r w:rsidR="001B3782" w:rsidRPr="001646C3">
        <w:t xml:space="preserve"> пчел для поиска окрестностей, оцениваем характеристики;</w:t>
      </w:r>
    </w:p>
    <w:p w:rsidR="001B3782" w:rsidRPr="001646C3" w:rsidRDefault="001B3782" w:rsidP="001646C3">
      <w:r w:rsidRPr="001646C3">
        <w:t>выбираем самую продуктивную пчелу на каждом участке;</w:t>
      </w:r>
    </w:p>
    <w:p w:rsidR="00B62C3E" w:rsidRPr="001646C3" w:rsidRDefault="00DB5481" w:rsidP="001646C3">
      <w:r w:rsidRPr="001646C3">
        <w:t>отправляем</w:t>
      </w:r>
      <w:r w:rsidR="001B3782" w:rsidRPr="001646C3">
        <w:t xml:space="preserve"> остальных пчел искать окрестности без определенного порядка, оцениваем характеристики.</w:t>
      </w:r>
      <w:r w:rsidR="00A205EF" w:rsidRPr="001646C3">
        <w:t xml:space="preserve"> [19]</w:t>
      </w:r>
    </w:p>
    <w:p w:rsidR="00B62C3E" w:rsidRPr="001646C3" w:rsidRDefault="00B62C3E" w:rsidP="001646C3">
      <w:r w:rsidRPr="001646C3">
        <w:t xml:space="preserve">Более полное описание пчелиного алгоритма </w:t>
      </w:r>
      <w:r w:rsidR="00D51D2F" w:rsidRPr="001646C3">
        <w:t xml:space="preserve">для решения задачи </w:t>
      </w:r>
      <w:r w:rsidRPr="001646C3">
        <w:t>содержится в работе Карпенко А.П. «Популяционные алгоритмы глобальной поисковой оптимизации». [12]</w:t>
      </w:r>
    </w:p>
    <w:p w:rsidR="00B62C3E" w:rsidRPr="001646C3" w:rsidRDefault="00B62C3E" w:rsidP="001646C3"/>
    <w:p w:rsidR="00911373" w:rsidRDefault="00911373" w:rsidP="001646C3"/>
    <w:p w:rsidR="001646C3" w:rsidRDefault="001646C3" w:rsidP="001646C3"/>
    <w:p w:rsidR="001646C3" w:rsidRPr="001646C3" w:rsidRDefault="001646C3" w:rsidP="001646C3"/>
    <w:p w:rsidR="00911373" w:rsidRPr="001646C3" w:rsidRDefault="00D51D2F" w:rsidP="001646C3">
      <w:r w:rsidRPr="001646C3">
        <w:t>Оптимизация с помощью генетических</w:t>
      </w:r>
      <w:r w:rsidR="00911373" w:rsidRPr="001646C3">
        <w:t xml:space="preserve"> алгоритм</w:t>
      </w:r>
      <w:r w:rsidRPr="001646C3">
        <w:t>ов</w:t>
      </w:r>
    </w:p>
    <w:p w:rsidR="00911373" w:rsidRPr="001646C3" w:rsidRDefault="00911373" w:rsidP="001646C3">
      <w:r w:rsidRPr="001646C3">
        <w:t>Генетический алгоритм – это эвристический</w:t>
      </w:r>
      <w:r w:rsidR="001646C3" w:rsidRPr="001646C3">
        <w:t xml:space="preserve"> (</w:t>
      </w:r>
      <w:r w:rsidR="001646C3" w:rsidRPr="001646C3">
        <w:rPr>
          <w:b/>
        </w:rPr>
        <w:t>Эвристический алгоритм – алгоритм решения задачи, не имеющий строгого обоснования, но, тем не менее, дающий приемлемое решение задачи в большинстве практически значимых случаев. [16]</w:t>
      </w:r>
      <w:r w:rsidR="001646C3" w:rsidRPr="001646C3">
        <w:t>)</w:t>
      </w:r>
      <w:r w:rsidRPr="001646C3">
        <w:t xml:space="preserve"> алгоритм поиска, используемый для решения задач оптимизации и моделирования путём случайного подбора, комбинирования и вариации искомых параметров с использованием механизмов, напоминающих биологическую эволюцию.</w:t>
      </w:r>
      <w:r w:rsidR="00DB7723" w:rsidRPr="001646C3">
        <w:t xml:space="preserve"> [16]</w:t>
      </w:r>
    </w:p>
    <w:p w:rsidR="00F72652" w:rsidRPr="001646C3" w:rsidRDefault="00F72652" w:rsidP="001646C3">
      <w:r w:rsidRPr="001646C3">
        <w:t>Задача формализуется таким образом, чтобы её решение могло быть закодировано в виде вектора («генотипа</w:t>
      </w:r>
      <w:r w:rsidR="001646C3" w:rsidRPr="001646C3">
        <w:t xml:space="preserve"> (</w:t>
      </w:r>
      <w:r w:rsidR="001646C3" w:rsidRPr="001646C3">
        <w:rPr>
          <w:b/>
        </w:rPr>
        <w:t>Генотип – совокупность генов данного организма, характеризующая особь. [16]</w:t>
      </w:r>
      <w:r w:rsidR="001646C3" w:rsidRPr="001646C3">
        <w:t>)</w:t>
      </w:r>
      <w:r w:rsidRPr="001646C3">
        <w:t xml:space="preserve">») генов, где каждый ген может быть битом, числом или неким другим объектом. В классических реализациях данного алгоритма предполагается, что генотип </w:t>
      </w:r>
      <w:r w:rsidRPr="001646C3">
        <w:lastRenderedPageBreak/>
        <w:t>имеет фиксированную длину. Однако существуют вариации, свободные от этого ограничения.</w:t>
      </w:r>
    </w:p>
    <w:p w:rsidR="00F72652" w:rsidRPr="001646C3" w:rsidRDefault="00DB7723" w:rsidP="001646C3">
      <w:r w:rsidRPr="001646C3">
        <w:t xml:space="preserve">Сначала случайным образом (в большинстве случаев) создается </w:t>
      </w:r>
      <w:r w:rsidR="00F72652" w:rsidRPr="001646C3">
        <w:t>множество генотипов начальной популяции</w:t>
      </w:r>
      <w:r w:rsidRPr="001646C3">
        <w:t>, которые в дальнейшем будут</w:t>
      </w:r>
      <w:r w:rsidR="00F72652" w:rsidRPr="001646C3">
        <w:t xml:space="preserve"> </w:t>
      </w:r>
      <w:proofErr w:type="gramStart"/>
      <w:r w:rsidR="00F72652" w:rsidRPr="001646C3">
        <w:t>оценива</w:t>
      </w:r>
      <w:r w:rsidRPr="001646C3">
        <w:t xml:space="preserve">ться </w:t>
      </w:r>
      <w:r w:rsidR="00F72652" w:rsidRPr="001646C3">
        <w:t xml:space="preserve"> с</w:t>
      </w:r>
      <w:proofErr w:type="gramEnd"/>
      <w:r w:rsidR="00F72652" w:rsidRPr="001646C3">
        <w:t xml:space="preserve"> использовани</w:t>
      </w:r>
      <w:r w:rsidRPr="001646C3">
        <w:t xml:space="preserve">ем </w:t>
      </w:r>
      <w:r w:rsidR="00F72652" w:rsidRPr="001646C3">
        <w:t>функции приспособленно</w:t>
      </w:r>
      <w:r w:rsidRPr="001646C3">
        <w:t xml:space="preserve">сти. В результате эта приспособленность соотносится с каждым генотипом (т.е. одному генотипу </w:t>
      </w:r>
      <w:r w:rsidR="00293900" w:rsidRPr="001646C3">
        <w:t>ставится в соответствие одно значение приспособленности</w:t>
      </w:r>
      <w:r w:rsidRPr="001646C3">
        <w:t>)</w:t>
      </w:r>
      <w:r w:rsidR="00627ACA" w:rsidRPr="001646C3">
        <w:t xml:space="preserve">. Значение приспособленности </w:t>
      </w:r>
      <w:r w:rsidR="00F72652" w:rsidRPr="001646C3">
        <w:t xml:space="preserve">определяет </w:t>
      </w:r>
      <w:r w:rsidR="00627ACA" w:rsidRPr="001646C3">
        <w:t xml:space="preserve">качество решения поставленной задачи описываемым им </w:t>
      </w:r>
      <w:r w:rsidR="00F72652" w:rsidRPr="001646C3">
        <w:t>фенотип</w:t>
      </w:r>
      <w:r w:rsidR="00627ACA" w:rsidRPr="001646C3">
        <w:t>ом</w:t>
      </w:r>
      <w:r w:rsidR="001646C3" w:rsidRPr="001646C3">
        <w:t xml:space="preserve"> (</w:t>
      </w:r>
      <w:r w:rsidR="001646C3" w:rsidRPr="001646C3">
        <w:rPr>
          <w:b/>
        </w:rPr>
        <w:t>Фенотип – совокупность характеристик, присущих индивиду на определённой стадии развития. [16]</w:t>
      </w:r>
      <w:r w:rsidR="001646C3" w:rsidRPr="001646C3">
        <w:t>)</w:t>
      </w:r>
      <w:r w:rsidR="00627ACA" w:rsidRPr="001646C3">
        <w:t>.</w:t>
      </w:r>
    </w:p>
    <w:p w:rsidR="00F72652" w:rsidRPr="001646C3" w:rsidRDefault="00627ACA" w:rsidP="001646C3">
      <w:r w:rsidRPr="001646C3">
        <w:t xml:space="preserve">Результат, т.е. полученное множество решений, будем называть поколением. Тогда, учитывая значение приспособленности, из поколения берутся те решения, к которым применяются генетические операторы </w:t>
      </w:r>
      <w:r w:rsidR="00F72652" w:rsidRPr="001646C3">
        <w:t>(в бол</w:t>
      </w:r>
      <w:r w:rsidR="009F4CF3" w:rsidRPr="001646C3">
        <w:t>ьшинстве случаев «скрещивание» –</w:t>
      </w:r>
      <w:r w:rsidR="00F72652" w:rsidRPr="001646C3">
        <w:t xml:space="preserve"> </w:t>
      </w:r>
      <w:proofErr w:type="spellStart"/>
      <w:r w:rsidR="00F72652" w:rsidRPr="001646C3">
        <w:t>crossover</w:t>
      </w:r>
      <w:proofErr w:type="spellEnd"/>
      <w:r w:rsidR="00F72652" w:rsidRPr="001646C3">
        <w:t xml:space="preserve"> и «мутация» </w:t>
      </w:r>
      <w:r w:rsidR="009F4CF3" w:rsidRPr="001646C3">
        <w:t>–</w:t>
      </w:r>
      <w:r w:rsidRPr="001646C3">
        <w:t xml:space="preserve"> </w:t>
      </w:r>
      <w:proofErr w:type="spellStart"/>
      <w:r w:rsidRPr="001646C3">
        <w:t>mutation</w:t>
      </w:r>
      <w:proofErr w:type="spellEnd"/>
      <w:r w:rsidRPr="001646C3">
        <w:t xml:space="preserve">). В результате получаются новые решения, для которых снова вычисляется значение приспособленности. Далее происходит </w:t>
      </w:r>
      <w:r w:rsidR="00D40071" w:rsidRPr="001646C3">
        <w:t xml:space="preserve">отбор (т.е. селекция) </w:t>
      </w:r>
      <w:r w:rsidR="00F72652" w:rsidRPr="001646C3">
        <w:t xml:space="preserve">лучших решений </w:t>
      </w:r>
      <w:proofErr w:type="gramStart"/>
      <w:r w:rsidR="00F72652" w:rsidRPr="001646C3">
        <w:t xml:space="preserve">в </w:t>
      </w:r>
      <w:r w:rsidR="00D40071" w:rsidRPr="001646C3">
        <w:t>для</w:t>
      </w:r>
      <w:proofErr w:type="gramEnd"/>
      <w:r w:rsidR="00D40071" w:rsidRPr="001646C3">
        <w:t xml:space="preserve"> следующего </w:t>
      </w:r>
      <w:r w:rsidR="00F72652" w:rsidRPr="001646C3">
        <w:t>поколе</w:t>
      </w:r>
      <w:r w:rsidR="00D40071" w:rsidRPr="001646C3">
        <w:t>ния</w:t>
      </w:r>
      <w:r w:rsidR="00F72652" w:rsidRPr="001646C3">
        <w:t>.</w:t>
      </w:r>
    </w:p>
    <w:p w:rsidR="00F72652" w:rsidRPr="001646C3" w:rsidRDefault="00F72652" w:rsidP="001646C3">
      <w:r w:rsidRPr="001646C3">
        <w:t>Этот набор действий повторяется итеративно, так моделируется «эволюционный процесс», продолжающийся несколько жизненных циклов (поколе</w:t>
      </w:r>
      <w:r w:rsidR="009F4CF3" w:rsidRPr="001646C3">
        <w:t>н</w:t>
      </w:r>
      <w:r w:rsidRPr="001646C3">
        <w:t>ий), пока не будет выполнен критерий остановки алгоритма. Таким критерием может быть:</w:t>
      </w:r>
    </w:p>
    <w:p w:rsidR="009F4CF3" w:rsidRPr="001646C3" w:rsidRDefault="009F4CF3" w:rsidP="001646C3">
      <w:r w:rsidRPr="001646C3">
        <w:t xml:space="preserve">нахождение глобального, либо </w:t>
      </w:r>
      <w:proofErr w:type="spellStart"/>
      <w:r w:rsidRPr="001646C3">
        <w:t>субоптимального</w:t>
      </w:r>
      <w:proofErr w:type="spellEnd"/>
      <w:r w:rsidRPr="001646C3">
        <w:t xml:space="preserve"> решения;</w:t>
      </w:r>
    </w:p>
    <w:p w:rsidR="009F4CF3" w:rsidRPr="001646C3" w:rsidRDefault="009F4CF3" w:rsidP="001646C3">
      <w:r w:rsidRPr="001646C3">
        <w:t>исчерпание числа поколений, отпущенных на эволюцию;</w:t>
      </w:r>
    </w:p>
    <w:p w:rsidR="009F4CF3" w:rsidRPr="001646C3" w:rsidRDefault="009F4CF3" w:rsidP="001646C3">
      <w:r w:rsidRPr="001646C3">
        <w:t>исчерпание времени, отпущенного на эволюцию.</w:t>
      </w:r>
      <w:r w:rsidR="00D40071" w:rsidRPr="001646C3">
        <w:t xml:space="preserve"> [16]</w:t>
      </w:r>
    </w:p>
    <w:p w:rsidR="009F4CF3" w:rsidRPr="001646C3" w:rsidRDefault="009F4CF3" w:rsidP="001646C3">
      <w:r w:rsidRPr="001646C3">
        <w:t xml:space="preserve">Таким образом, общее описание </w:t>
      </w:r>
      <w:r w:rsidR="00D51D2F" w:rsidRPr="001646C3">
        <w:t xml:space="preserve">модели </w:t>
      </w:r>
      <w:r w:rsidRPr="001646C3">
        <w:t>генетического алгоритма выглядит так:</w:t>
      </w:r>
    </w:p>
    <w:p w:rsidR="009F4CF3" w:rsidRPr="001646C3" w:rsidRDefault="009F4CF3" w:rsidP="001646C3">
      <w:r w:rsidRPr="001646C3">
        <w:t>з</w:t>
      </w:r>
      <w:r w:rsidR="00E955BC" w:rsidRPr="001646C3">
        <w:t>адать целевую функцию д</w:t>
      </w:r>
      <w:r w:rsidRPr="001646C3">
        <w:t>ля особей популяции;</w:t>
      </w:r>
    </w:p>
    <w:p w:rsidR="009F4CF3" w:rsidRPr="001646C3" w:rsidRDefault="009F4CF3" w:rsidP="001646C3">
      <w:r w:rsidRPr="001646C3">
        <w:t>создать начальную популяцию;</w:t>
      </w:r>
    </w:p>
    <w:p w:rsidR="009F4CF3" w:rsidRPr="001646C3" w:rsidRDefault="009F4CF3" w:rsidP="001646C3">
      <w:r w:rsidRPr="001646C3">
        <w:t>пока не достигнут критерий ост</w:t>
      </w:r>
      <w:r w:rsidR="00263EFA" w:rsidRPr="001646C3">
        <w:t>а</w:t>
      </w:r>
      <w:r w:rsidRPr="001646C3">
        <w:t>новки:</w:t>
      </w:r>
    </w:p>
    <w:p w:rsidR="009F4CF3" w:rsidRPr="001646C3" w:rsidRDefault="009F4CF3" w:rsidP="001646C3">
      <w:r w:rsidRPr="001646C3">
        <w:t>размножение (скрещивание);</w:t>
      </w:r>
    </w:p>
    <w:p w:rsidR="009F4CF3" w:rsidRPr="001646C3" w:rsidRDefault="009F4CF3" w:rsidP="001646C3">
      <w:proofErr w:type="spellStart"/>
      <w:r w:rsidRPr="001646C3">
        <w:t>мутирование</w:t>
      </w:r>
      <w:proofErr w:type="spellEnd"/>
      <w:r w:rsidRPr="001646C3">
        <w:t>;</w:t>
      </w:r>
    </w:p>
    <w:p w:rsidR="009F4CF3" w:rsidRPr="001646C3" w:rsidRDefault="009F4CF3" w:rsidP="001646C3">
      <w:r w:rsidRPr="001646C3">
        <w:t>вычислить значение целевой функции для всех особей;</w:t>
      </w:r>
    </w:p>
    <w:p w:rsidR="009F4CF3" w:rsidRPr="001646C3" w:rsidRDefault="009F4CF3" w:rsidP="001646C3">
      <w:r w:rsidRPr="001646C3">
        <w:t>формирова</w:t>
      </w:r>
      <w:r w:rsidR="00D40071" w:rsidRPr="001646C3">
        <w:t>ние нового поколения (селекция). [16]</w:t>
      </w:r>
    </w:p>
    <w:p w:rsidR="00911373" w:rsidRPr="001646C3" w:rsidRDefault="00D40071" w:rsidP="001646C3">
      <w:r w:rsidRPr="001646C3">
        <w:t>Сначала случайным образом создае</w:t>
      </w:r>
      <w:r w:rsidR="00D97567" w:rsidRPr="001646C3">
        <w:t>м</w:t>
      </w:r>
      <w:r w:rsidRPr="001646C3">
        <w:t xml:space="preserve"> исходную популяцию. </w:t>
      </w:r>
      <w:r w:rsidR="00D97567" w:rsidRPr="001646C3">
        <w:t xml:space="preserve">Может случиться так, что полученная популяция будет совершенно неконкурентоспособной, однако есть вероятность того, что за небольшой промежуток времени генетический алгоритм сделает из нее вполне жизнеспособную. Из этого следует вывод, что для первого шага достаточно того, чтобы особи исходной популяции соответствовали формату, а также с их помощью можно было рассчитать функцию приспособленности.  В итоге получаем </w:t>
      </w:r>
      <w:proofErr w:type="gramStart"/>
      <w:r w:rsidR="00816E0B" w:rsidRPr="001646C3">
        <w:t>попу</w:t>
      </w:r>
      <w:r w:rsidR="00D97567" w:rsidRPr="001646C3">
        <w:t>ляцию</w:t>
      </w:r>
      <w:r w:rsidR="00816E0B" w:rsidRPr="001646C3">
        <w:t xml:space="preserve"> </w:t>
      </w:r>
      <m:oMath>
        <m:r>
          <w:rPr>
            <w:rFonts w:ascii="Cambria Math" w:hAnsi="Cambria Math"/>
          </w:rPr>
          <m:t>H</m:t>
        </m:r>
      </m:oMath>
      <w:r w:rsidR="00816E0B" w:rsidRPr="001646C3">
        <w:t>,</w:t>
      </w:r>
      <w:proofErr w:type="gramEnd"/>
      <w:r w:rsidR="00816E0B" w:rsidRPr="001646C3">
        <w:t xml:space="preserve"> со</w:t>
      </w:r>
      <w:r w:rsidR="00D97567" w:rsidRPr="001646C3">
        <w:t>стоящую</w:t>
      </w:r>
      <w:r w:rsidR="00816E0B" w:rsidRPr="001646C3">
        <w:t xml:space="preserve"> из </w:t>
      </w:r>
      <m:oMath>
        <m:r>
          <w:rPr>
            <w:rFonts w:ascii="Cambria Math" w:hAnsi="Cambria Math"/>
          </w:rPr>
          <m:t>N</m:t>
        </m:r>
      </m:oMath>
      <w:r w:rsidR="00816E0B" w:rsidRPr="001646C3">
        <w:t xml:space="preserve"> особей.</w:t>
      </w:r>
    </w:p>
    <w:p w:rsidR="00816E0B" w:rsidRPr="001646C3" w:rsidRDefault="009406DE" w:rsidP="001646C3">
      <w:r w:rsidRPr="001646C3">
        <w:t>Далее следует этап размножения. Т.к. оно половое (обычно в генетических алгоритмах используется именно половое размножение), для произведения потомка нужны родители (их обычно двое).</w:t>
      </w:r>
    </w:p>
    <w:p w:rsidR="00816E0B" w:rsidRPr="001646C3" w:rsidRDefault="009406DE" w:rsidP="001646C3">
      <w:r w:rsidRPr="001646C3">
        <w:t>Размножение в генетических алгоритмах зависит от представления данных.</w:t>
      </w:r>
      <w:r w:rsidR="00816E0B" w:rsidRPr="001646C3">
        <w:t xml:space="preserve"> </w:t>
      </w:r>
      <w:r w:rsidRPr="001646C3">
        <w:t>Однако, необходимо выполнение следующего условия: потомок, или потомки, должны иметь возможность «смешивать» черты обоих родителей, в результате чего они смогут унаследовать их.</w:t>
      </w:r>
    </w:p>
    <w:p w:rsidR="008C2524" w:rsidRPr="001646C3" w:rsidRDefault="008C2524" w:rsidP="001646C3">
      <w:r w:rsidRPr="001646C3">
        <w:t xml:space="preserve">Этап мутации чем-то напоминает этап размножения. Для некоторой доли </w:t>
      </w:r>
      <w:proofErr w:type="gramStart"/>
      <w:r w:rsidRPr="001646C3">
        <w:t xml:space="preserve">мутантов </w:t>
      </w:r>
      <m:oMath>
        <m:r>
          <w:rPr>
            <w:rFonts w:ascii="Cambria Math" w:hAnsi="Cambria Math"/>
          </w:rPr>
          <m:t>m</m:t>
        </m:r>
      </m:oMath>
      <w:r w:rsidRPr="001646C3">
        <w:t xml:space="preserve"> (</w:t>
      </w:r>
      <w:proofErr w:type="gramEnd"/>
      <w:r w:rsidRPr="001646C3">
        <w:t xml:space="preserve">параметр алгоритма) необходимо выбрать </w:t>
      </w:r>
      <m:oMath>
        <m:r>
          <w:rPr>
            <w:rFonts w:ascii="Cambria Math" w:hAnsi="Cambria Math"/>
          </w:rPr>
          <m:t>mN</m:t>
        </m:r>
      </m:oMath>
      <w:r w:rsidRPr="001646C3">
        <w:t xml:space="preserve"> особей. После этого происходит их изменение согласно операциям мутации, которые были определены заранее.</w:t>
      </w:r>
    </w:p>
    <w:p w:rsidR="008C2524" w:rsidRPr="001646C3" w:rsidRDefault="008C2524" w:rsidP="001646C3">
      <w:r w:rsidRPr="001646C3">
        <w:t>Этап отбора заключается в следующем. Необходимо выбрать определенную долю из всей популяции</w:t>
      </w:r>
      <w:r w:rsidR="00DB5481" w:rsidRPr="001646C3">
        <w:t xml:space="preserve"> так, чтобы она осталась жизнеспособной на данном этапе эволюции. Для проведения отбора существуют различные методы. </w:t>
      </w:r>
    </w:p>
    <w:p w:rsidR="00DB5481" w:rsidRPr="001646C3" w:rsidRDefault="001E21BB" w:rsidP="001646C3">
      <w:r w:rsidRPr="001646C3">
        <w:t xml:space="preserve">Необходимо помнить о зависимости </w:t>
      </w:r>
      <w:proofErr w:type="gramStart"/>
      <w:r w:rsidRPr="001646C3">
        <w:t xml:space="preserve">вероятности </w:t>
      </w:r>
      <m:oMath>
        <m:r>
          <w:rPr>
            <w:rFonts w:ascii="Cambria Math" w:hAnsi="Cambria Math"/>
          </w:rPr>
          <m:t>h</m:t>
        </m:r>
      </m:oMath>
      <w:r w:rsidRPr="001646C3">
        <w:t xml:space="preserve"> того</w:t>
      </w:r>
      <w:proofErr w:type="gramEnd"/>
      <w:r w:rsidRPr="001646C3">
        <w:t>, что особь выживет, и значения функции приспособленности.</w:t>
      </w:r>
      <w:r w:rsidR="00816E0B" w:rsidRPr="001646C3">
        <w:t xml:space="preserve"> </w:t>
      </w:r>
      <w:r w:rsidR="00DB5481" w:rsidRPr="001646C3">
        <w:t xml:space="preserve">Долю оставшихся в живых </w:t>
      </w:r>
      <w:proofErr w:type="gramStart"/>
      <w:r w:rsidR="00DB5481" w:rsidRPr="001646C3">
        <w:t xml:space="preserve">особей </w:t>
      </w:r>
      <m:oMath>
        <m:r>
          <w:rPr>
            <w:rFonts w:ascii="Cambria Math" w:hAnsi="Cambria Math"/>
          </w:rPr>
          <m:t>s</m:t>
        </m:r>
      </m:oMath>
      <w:r w:rsidR="00DB5481" w:rsidRPr="001646C3">
        <w:t xml:space="preserve"> задают</w:t>
      </w:r>
      <w:proofErr w:type="gramEnd"/>
      <w:r w:rsidR="00DB5481" w:rsidRPr="001646C3">
        <w:t xml:space="preserve"> заранее, т.к. она является параметром алгоритма.</w:t>
      </w:r>
      <w:r w:rsidR="00816E0B" w:rsidRPr="001646C3">
        <w:t xml:space="preserve"> </w:t>
      </w:r>
    </w:p>
    <w:p w:rsidR="00816E0B" w:rsidRPr="001646C3" w:rsidRDefault="001E21BB" w:rsidP="001646C3">
      <w:r w:rsidRPr="001646C3">
        <w:lastRenderedPageBreak/>
        <w:t xml:space="preserve">В результате формируется </w:t>
      </w:r>
      <w:proofErr w:type="gramStart"/>
      <w:r w:rsidRPr="001646C3">
        <w:t xml:space="preserve">популяция </w:t>
      </w:r>
      <m:oMath>
        <m:r>
          <w:rPr>
            <w:rFonts w:ascii="Cambria Math" w:hAnsi="Cambria Math"/>
          </w:rPr>
          <m:t>H</m:t>
        </m:r>
        <m:r>
          <m:rPr>
            <m:sty m:val="p"/>
          </m:rPr>
          <w:rPr>
            <w:rFonts w:ascii="Cambria Math" w:hAnsi="Cambria Math"/>
          </w:rPr>
          <m:t>'</m:t>
        </m:r>
      </m:oMath>
      <w:r w:rsidRPr="001646C3">
        <w:t>,</w:t>
      </w:r>
      <w:proofErr w:type="gramEnd"/>
      <w:r w:rsidRPr="001646C3">
        <w:t xml:space="preserve"> </w:t>
      </w:r>
      <w:r w:rsidR="00F321DD" w:rsidRPr="001646C3">
        <w:t xml:space="preserve">куда войдут </w:t>
      </w:r>
      <m:oMath>
        <m:r>
          <w:rPr>
            <w:rFonts w:ascii="Cambria Math" w:hAnsi="Cambria Math"/>
          </w:rPr>
          <m:t>sN</m:t>
        </m:r>
      </m:oMath>
      <w:r w:rsidR="00F321DD" w:rsidRPr="001646C3">
        <w:t xml:space="preserve"> особей из </w:t>
      </w:r>
      <m:oMath>
        <m:r>
          <w:rPr>
            <w:rFonts w:ascii="Cambria Math" w:hAnsi="Cambria Math"/>
          </w:rPr>
          <m:t>N</m:t>
        </m:r>
      </m:oMath>
      <w:r w:rsidR="00F321DD" w:rsidRPr="001646C3">
        <w:t xml:space="preserve"> особей популяции </w:t>
      </w:r>
      <m:oMath>
        <m:r>
          <w:rPr>
            <w:rFonts w:ascii="Cambria Math" w:hAnsi="Cambria Math"/>
          </w:rPr>
          <m:t>H</m:t>
        </m:r>
      </m:oMath>
      <w:r w:rsidR="00F321DD" w:rsidRPr="001646C3">
        <w:t>. При этом все остальные особи в процессе погибают.</w:t>
      </w:r>
    </w:p>
    <w:p w:rsidR="00B62C3E" w:rsidRPr="001646C3" w:rsidRDefault="00B62C3E" w:rsidP="001646C3">
      <w:r w:rsidRPr="001646C3">
        <w:t xml:space="preserve">Более полное описание </w:t>
      </w:r>
      <w:r w:rsidR="0023764B" w:rsidRPr="001646C3">
        <w:t>генетического</w:t>
      </w:r>
      <w:r w:rsidRPr="001646C3">
        <w:t xml:space="preserve"> алгоритма </w:t>
      </w:r>
      <w:r w:rsidR="00D51D2F" w:rsidRPr="001646C3">
        <w:t xml:space="preserve">для решения задачи </w:t>
      </w:r>
      <w:r w:rsidRPr="001646C3">
        <w:t xml:space="preserve">содержится в работе </w:t>
      </w:r>
      <w:r w:rsidR="0023764B" w:rsidRPr="001646C3">
        <w:t xml:space="preserve">Солдатенко И.С. «О генетическом алгоритме решения задачи </w:t>
      </w:r>
      <w:proofErr w:type="spellStart"/>
      <w:r w:rsidR="0023764B" w:rsidRPr="001646C3">
        <w:t>возможностной</w:t>
      </w:r>
      <w:proofErr w:type="spellEnd"/>
      <w:r w:rsidR="0023764B" w:rsidRPr="001646C3">
        <w:t xml:space="preserve"> оптимизации при взаимно </w:t>
      </w:r>
      <w:proofErr w:type="spellStart"/>
      <w:r w:rsidR="0023764B" w:rsidRPr="001646C3">
        <w:t>Tw</w:t>
      </w:r>
      <w:proofErr w:type="spellEnd"/>
      <w:r w:rsidR="0023764B" w:rsidRPr="001646C3">
        <w:t>-связанных параметрах»</w:t>
      </w:r>
      <w:r w:rsidRPr="001646C3">
        <w:t>. [2]</w:t>
      </w:r>
    </w:p>
    <w:p w:rsidR="00B62C3E" w:rsidRPr="001646C3" w:rsidRDefault="00B62C3E" w:rsidP="001646C3"/>
    <w:p w:rsidR="00816E0B" w:rsidRDefault="00816E0B" w:rsidP="001646C3"/>
    <w:p w:rsidR="001646C3" w:rsidRDefault="001646C3" w:rsidP="001646C3"/>
    <w:p w:rsidR="001646C3" w:rsidRPr="001646C3" w:rsidRDefault="001646C3" w:rsidP="001646C3"/>
    <w:p w:rsidR="00D60B0C" w:rsidRPr="001646C3" w:rsidRDefault="00A60321" w:rsidP="001646C3">
      <w:r w:rsidRPr="001646C3">
        <w:t>Теоретические сведения</w:t>
      </w:r>
    </w:p>
    <w:p w:rsidR="000938D5" w:rsidRPr="001646C3" w:rsidRDefault="000938D5" w:rsidP="001646C3">
      <w:r w:rsidRPr="001646C3">
        <w:t>Основные понятия</w:t>
      </w:r>
    </w:p>
    <w:p w:rsidR="000938D5" w:rsidRPr="001646C3" w:rsidRDefault="000938D5" w:rsidP="001646C3">
      <w:r w:rsidRPr="001646C3">
        <w:t>Для выполнения данной работы было необходимо определить нелинейную негладкую задачу математического программирования</w:t>
      </w:r>
      <w:r w:rsidR="003826DA" w:rsidRPr="001646C3">
        <w:t>.</w:t>
      </w:r>
    </w:p>
    <w:p w:rsidR="00B67881" w:rsidRPr="001646C3" w:rsidRDefault="00BD6A28" w:rsidP="001646C3">
      <w:r w:rsidRPr="001646C3">
        <w:t>Математическое программирование – это раздел математики, исследующий математические модели и методы решения многоэкстремальных задач с ограничениями.</w:t>
      </w:r>
      <w:r w:rsidR="00927805" w:rsidRPr="001646C3">
        <w:t xml:space="preserve"> </w:t>
      </w:r>
      <w:r w:rsidR="00B67881" w:rsidRPr="001646C3">
        <w:t>[16]</w:t>
      </w:r>
    </w:p>
    <w:p w:rsidR="00BD6A28" w:rsidRPr="001646C3" w:rsidRDefault="00927805" w:rsidP="001646C3">
      <w:r w:rsidRPr="001646C3">
        <w:t xml:space="preserve">В данной работе определяется задача </w:t>
      </w:r>
      <w:proofErr w:type="spellStart"/>
      <w:r w:rsidRPr="001646C3">
        <w:t>возможностного</w:t>
      </w:r>
      <w:proofErr w:type="spellEnd"/>
      <w:r w:rsidRPr="001646C3">
        <w:t xml:space="preserve"> программирования. </w:t>
      </w:r>
    </w:p>
    <w:p w:rsidR="00BD6A28" w:rsidRPr="001646C3" w:rsidRDefault="00BD6A28" w:rsidP="001646C3">
      <w:r w:rsidRPr="001646C3">
        <w:t>В данном случае под математическим программированием понимается оптимизация – в математике, информатике и исследовании операций задача нахождения экстремума (минимума или максимума) целевой функции</w:t>
      </w:r>
      <w:r w:rsidR="001646C3" w:rsidRPr="001646C3">
        <w:t xml:space="preserve"> (</w:t>
      </w:r>
      <w:r w:rsidR="001646C3" w:rsidRPr="001646C3">
        <w:rPr>
          <w:b/>
        </w:rPr>
        <w:t>Целевая функция - функция, связывающая цель (оптимизируемую переменную) с управляемыми переменными в задаче оптимизации. [16]</w:t>
      </w:r>
      <w:r w:rsidR="001646C3" w:rsidRPr="001646C3">
        <w:t>)</w:t>
      </w:r>
      <w:r w:rsidRPr="001646C3">
        <w:t xml:space="preserve"> в некоторой области конечномерного векторного пространства, ограниченной набором линейных и/или нелинейных равенств и/или неравенств.</w:t>
      </w:r>
      <w:r w:rsidR="00B67881" w:rsidRPr="001646C3">
        <w:t xml:space="preserve"> [16]</w:t>
      </w:r>
    </w:p>
    <w:p w:rsidR="00BD6A28" w:rsidRPr="001646C3" w:rsidRDefault="00174970" w:rsidP="001646C3">
      <w:r w:rsidRPr="001646C3">
        <w:t xml:space="preserve">Задача называется нелинейной, негладкой, если в ее условии содержатся нелинейные, </w:t>
      </w:r>
      <w:r w:rsidR="009A08E6" w:rsidRPr="001646C3">
        <w:t>негладкие</w:t>
      </w:r>
      <w:r w:rsidRPr="001646C3">
        <w:t xml:space="preserve"> функции. </w:t>
      </w:r>
    </w:p>
    <w:p w:rsidR="009A08E6" w:rsidRPr="001646C3" w:rsidRDefault="009A08E6" w:rsidP="001646C3">
      <w:r w:rsidRPr="001646C3">
        <w:t xml:space="preserve">Линейная функция – функция </w:t>
      </w:r>
      <w:proofErr w:type="gramStart"/>
      <w:r w:rsidRPr="001646C3">
        <w:t xml:space="preserve">вида </w:t>
      </w:r>
      <m:oMath>
        <m:r>
          <m:rPr>
            <m:sty m:val="p"/>
          </m:rPr>
          <w:rPr>
            <w:rFonts w:ascii="Cambria Math" w:hAnsi="Cambria Math"/>
          </w:rPr>
          <m:t>y=kx+b</m:t>
        </m:r>
      </m:oMath>
      <w:r w:rsidRPr="001646C3">
        <w:t xml:space="preserve"> (</w:t>
      </w:r>
      <w:proofErr w:type="gramEnd"/>
      <w:r w:rsidRPr="001646C3">
        <w:t>для функций одной переменной). Тогда нелинейная функция</w:t>
      </w:r>
      <w:r w:rsidR="001646C3" w:rsidRPr="001646C3">
        <w:t xml:space="preserve"> (</w:t>
      </w:r>
      <w:r w:rsidR="001646C3" w:rsidRPr="001646C3">
        <w:rPr>
          <w:b/>
        </w:rPr>
        <w:t>В ряде случаев этот термин может применяться и к зависимостям</w:t>
      </w:r>
      <m:oMath>
        <m:r>
          <m:rPr>
            <m:sty m:val="b"/>
          </m:rPr>
          <w:rPr>
            <w:rStyle w:val="af2"/>
            <w:rFonts w:ascii="Cambria Math" w:hAnsi="Cambria Math"/>
          </w:rPr>
          <m:t xml:space="preserve"> y=kx+b</m:t>
        </m:r>
      </m:oMath>
      <w:r w:rsidR="001646C3" w:rsidRPr="001646C3">
        <w:rPr>
          <w:rStyle w:val="af2"/>
          <w:b/>
          <w:i w:val="0"/>
        </w:rPr>
        <w:t xml:space="preserve">, </w:t>
      </w:r>
      <w:proofErr w:type="gramStart"/>
      <w:r w:rsidR="001646C3" w:rsidRPr="001646C3">
        <w:rPr>
          <w:rStyle w:val="af2"/>
          <w:b/>
          <w:i w:val="0"/>
        </w:rPr>
        <w:t xml:space="preserve">где </w:t>
      </w:r>
      <m:oMath>
        <m:r>
          <m:rPr>
            <m:sty m:val="b"/>
          </m:rPr>
          <w:rPr>
            <w:rStyle w:val="af2"/>
            <w:rFonts w:ascii="Cambria Math" w:hAnsi="Cambria Math"/>
          </w:rPr>
          <m:t>b≠0</m:t>
        </m:r>
      </m:oMath>
      <w:r w:rsidR="001646C3" w:rsidRPr="001646C3">
        <w:rPr>
          <w:rStyle w:val="af2"/>
          <w:b/>
          <w:i w:val="0"/>
        </w:rPr>
        <w:t>,</w:t>
      </w:r>
      <w:proofErr w:type="gramEnd"/>
      <w:r w:rsidR="001646C3" w:rsidRPr="001646C3">
        <w:rPr>
          <w:rStyle w:val="af2"/>
          <w:b/>
          <w:i w:val="0"/>
        </w:rPr>
        <w:t xml:space="preserve"> то есть к неоднородным линейным фун</w:t>
      </w:r>
      <w:proofErr w:type="spellStart"/>
      <w:r w:rsidR="001646C3" w:rsidRPr="001646C3">
        <w:rPr>
          <w:rStyle w:val="af2"/>
          <w:b/>
          <w:i w:val="0"/>
        </w:rPr>
        <w:t>кциям</w:t>
      </w:r>
      <w:proofErr w:type="spellEnd"/>
      <w:r w:rsidR="001646C3" w:rsidRPr="001646C3">
        <w:rPr>
          <w:rStyle w:val="af2"/>
          <w:b/>
          <w:i w:val="0"/>
        </w:rPr>
        <w:t xml:space="preserve">, поскольку они не обладают свойством линейности, а именно в этом случае </w:t>
      </w:r>
      <m:oMath>
        <m:r>
          <m:rPr>
            <m:sty m:val="b"/>
          </m:rPr>
          <w:rPr>
            <w:rStyle w:val="af2"/>
            <w:rFonts w:ascii="Cambria Math" w:hAnsi="Cambria Math"/>
          </w:rPr>
          <m:t>f</m:t>
        </m:r>
        <m:d>
          <m:dPr>
            <m:ctrlPr>
              <w:rPr>
                <w:rStyle w:val="af2"/>
                <w:rFonts w:ascii="Cambria Math" w:hAnsi="Cambria Math"/>
                <w:b/>
                <w:i w:val="0"/>
                <w:iCs w:val="0"/>
              </w:rPr>
            </m:ctrlPr>
          </m:dPr>
          <m:e>
            <m:sSub>
              <m:sSubPr>
                <m:ctrlPr>
                  <w:rPr>
                    <w:rStyle w:val="af2"/>
                    <w:rFonts w:ascii="Cambria Math" w:hAnsi="Cambria Math"/>
                    <w:b/>
                    <w:i w:val="0"/>
                    <w:iCs w:val="0"/>
                  </w:rPr>
                </m:ctrlPr>
              </m:sSubPr>
              <m:e>
                <m:r>
                  <m:rPr>
                    <m:sty m:val="b"/>
                  </m:rPr>
                  <w:rPr>
                    <w:rStyle w:val="af2"/>
                    <w:rFonts w:ascii="Cambria Math" w:hAnsi="Cambria Math"/>
                  </w:rPr>
                  <m:t>x</m:t>
                </m:r>
              </m:e>
              <m:sub>
                <m:r>
                  <m:rPr>
                    <m:sty m:val="b"/>
                  </m:rPr>
                  <w:rPr>
                    <w:rStyle w:val="af2"/>
                    <w:rFonts w:ascii="Cambria Math" w:hAnsi="Cambria Math"/>
                  </w:rPr>
                  <m:t>1</m:t>
                </m:r>
              </m:sub>
            </m:sSub>
            <m:r>
              <m:rPr>
                <m:sty m:val="b"/>
              </m:rPr>
              <w:rPr>
                <w:rStyle w:val="af2"/>
                <w:rFonts w:ascii="Cambria Math" w:hAnsi="Cambria Math"/>
              </w:rPr>
              <m:t>+</m:t>
            </m:r>
            <m:sSub>
              <m:sSubPr>
                <m:ctrlPr>
                  <w:rPr>
                    <w:rStyle w:val="af2"/>
                    <w:rFonts w:ascii="Cambria Math" w:hAnsi="Cambria Math"/>
                    <w:b/>
                    <w:i w:val="0"/>
                    <w:iCs w:val="0"/>
                  </w:rPr>
                </m:ctrlPr>
              </m:sSubPr>
              <m:e>
                <m:r>
                  <m:rPr>
                    <m:sty m:val="b"/>
                  </m:rPr>
                  <w:rPr>
                    <w:rStyle w:val="af2"/>
                    <w:rFonts w:ascii="Cambria Math" w:hAnsi="Cambria Math"/>
                  </w:rPr>
                  <m:t>x</m:t>
                </m:r>
              </m:e>
              <m:sub>
                <m:r>
                  <m:rPr>
                    <m:sty m:val="b"/>
                  </m:rPr>
                  <w:rPr>
                    <w:rStyle w:val="af2"/>
                    <w:rFonts w:ascii="Cambria Math" w:hAnsi="Cambria Math"/>
                  </w:rPr>
                  <m:t>2</m:t>
                </m:r>
              </m:sub>
            </m:sSub>
          </m:e>
        </m:d>
        <m:r>
          <m:rPr>
            <m:sty m:val="b"/>
          </m:rPr>
          <w:rPr>
            <w:rStyle w:val="af2"/>
            <w:rFonts w:ascii="Cambria Math" w:hAnsi="Cambria Math"/>
          </w:rPr>
          <m:t>≠f</m:t>
        </m:r>
        <m:d>
          <m:dPr>
            <m:ctrlPr>
              <w:rPr>
                <w:rStyle w:val="af2"/>
                <w:rFonts w:ascii="Cambria Math" w:hAnsi="Cambria Math"/>
                <w:b/>
                <w:i w:val="0"/>
                <w:iCs w:val="0"/>
              </w:rPr>
            </m:ctrlPr>
          </m:dPr>
          <m:e>
            <m:sSub>
              <m:sSubPr>
                <m:ctrlPr>
                  <w:rPr>
                    <w:rStyle w:val="af2"/>
                    <w:rFonts w:ascii="Cambria Math" w:hAnsi="Cambria Math"/>
                    <w:b/>
                    <w:i w:val="0"/>
                    <w:iCs w:val="0"/>
                  </w:rPr>
                </m:ctrlPr>
              </m:sSubPr>
              <m:e>
                <m:r>
                  <m:rPr>
                    <m:sty m:val="b"/>
                  </m:rPr>
                  <w:rPr>
                    <w:rStyle w:val="af2"/>
                    <w:rFonts w:ascii="Cambria Math" w:hAnsi="Cambria Math"/>
                  </w:rPr>
                  <m:t>x</m:t>
                </m:r>
              </m:e>
              <m:sub>
                <m:r>
                  <m:rPr>
                    <m:sty m:val="b"/>
                  </m:rPr>
                  <w:rPr>
                    <w:rStyle w:val="af2"/>
                    <w:rFonts w:ascii="Cambria Math" w:hAnsi="Cambria Math"/>
                  </w:rPr>
                  <m:t>1</m:t>
                </m:r>
              </m:sub>
            </m:sSub>
          </m:e>
        </m:d>
        <m:r>
          <m:rPr>
            <m:sty m:val="b"/>
          </m:rPr>
          <w:rPr>
            <w:rStyle w:val="af2"/>
            <w:rFonts w:ascii="Cambria Math" w:hAnsi="Cambria Math"/>
          </w:rPr>
          <m:t>+f(</m:t>
        </m:r>
        <m:sSub>
          <m:sSubPr>
            <m:ctrlPr>
              <w:rPr>
                <w:rStyle w:val="af2"/>
                <w:rFonts w:ascii="Cambria Math" w:hAnsi="Cambria Math"/>
                <w:b/>
                <w:i w:val="0"/>
                <w:iCs w:val="0"/>
              </w:rPr>
            </m:ctrlPr>
          </m:sSubPr>
          <m:e>
            <m:r>
              <m:rPr>
                <m:sty m:val="b"/>
              </m:rPr>
              <w:rPr>
                <w:rStyle w:val="af2"/>
                <w:rFonts w:ascii="Cambria Math" w:hAnsi="Cambria Math"/>
              </w:rPr>
              <m:t>x</m:t>
            </m:r>
          </m:e>
          <m:sub>
            <m:r>
              <m:rPr>
                <m:sty m:val="b"/>
              </m:rPr>
              <w:rPr>
                <w:rStyle w:val="af2"/>
                <w:rFonts w:ascii="Cambria Math" w:hAnsi="Cambria Math"/>
              </w:rPr>
              <m:t>2</m:t>
            </m:r>
          </m:sub>
        </m:sSub>
        <m:r>
          <m:rPr>
            <m:sty m:val="b"/>
          </m:rPr>
          <w:rPr>
            <w:rStyle w:val="af2"/>
            <w:rFonts w:ascii="Cambria Math" w:hAnsi="Cambria Math"/>
          </w:rPr>
          <m:t>)</m:t>
        </m:r>
      </m:oMath>
      <w:r w:rsidR="001646C3" w:rsidRPr="001646C3">
        <w:rPr>
          <w:rStyle w:val="af2"/>
          <w:b/>
          <w:i w:val="0"/>
        </w:rPr>
        <w:t xml:space="preserve"> и </w:t>
      </w:r>
      <m:oMath>
        <m:r>
          <m:rPr>
            <m:sty m:val="b"/>
          </m:rPr>
          <w:rPr>
            <w:rStyle w:val="af2"/>
            <w:rFonts w:ascii="Cambria Math" w:hAnsi="Cambria Math"/>
          </w:rPr>
          <m:t>f(cx)≠cf(x)</m:t>
        </m:r>
      </m:oMath>
      <w:r w:rsidR="001646C3" w:rsidRPr="001646C3">
        <w:rPr>
          <w:rStyle w:val="af2"/>
          <w:b/>
          <w:i w:val="0"/>
        </w:rPr>
        <w:t>. [16]</w:t>
      </w:r>
      <w:r w:rsidR="001646C3" w:rsidRPr="001646C3">
        <w:t>)</w:t>
      </w:r>
      <w:r w:rsidRPr="001646C3">
        <w:t xml:space="preserve"> – любая произвольная функция, не являющаяся линейной. </w:t>
      </w:r>
    </w:p>
    <w:p w:rsidR="00174970" w:rsidRPr="001646C3" w:rsidRDefault="00174970" w:rsidP="001646C3">
      <w:r w:rsidRPr="001646C3">
        <w:t xml:space="preserve">Негладкая функция – функция, у которой первая производная не является непрерывной функцией на всей области определения. </w:t>
      </w:r>
      <w:r w:rsidR="00B67881" w:rsidRPr="001646C3">
        <w:t>[18]</w:t>
      </w:r>
    </w:p>
    <w:p w:rsidR="001646C3" w:rsidRDefault="001646C3" w:rsidP="001646C3"/>
    <w:p w:rsidR="001646C3" w:rsidRDefault="001646C3" w:rsidP="001646C3"/>
    <w:p w:rsidR="001646C3" w:rsidRDefault="001646C3" w:rsidP="001646C3"/>
    <w:p w:rsidR="004E6976" w:rsidRPr="001646C3" w:rsidRDefault="00347B7D" w:rsidP="001646C3">
      <w:r w:rsidRPr="001646C3">
        <w:t>Необходимый математический аппарат</w:t>
      </w:r>
    </w:p>
    <w:p w:rsidR="00CB37FE" w:rsidRPr="001646C3" w:rsidRDefault="00CB37FE" w:rsidP="001646C3">
      <w:r w:rsidRPr="001646C3">
        <w:t>Введем необходимые определения из понятия теории возможност</w:t>
      </w:r>
      <w:r w:rsidR="00E618B9" w:rsidRPr="001646C3">
        <w:t xml:space="preserve">ей. </w:t>
      </w:r>
      <w:r w:rsidRPr="001646C3">
        <w:t xml:space="preserve">Пусть </w:t>
      </w:r>
      <w:proofErr w:type="gramStart"/>
      <w:r w:rsidRPr="001646C3">
        <w:t xml:space="preserve">множество </w:t>
      </w:r>
      <m:oMath>
        <m:r>
          <m:rPr>
            <m:sty m:val="p"/>
          </m:rPr>
          <w:rPr>
            <w:rFonts w:ascii="Cambria Math" w:hAnsi="Cambria Math"/>
          </w:rPr>
          <m:t>Г</m:t>
        </m:r>
      </m:oMath>
      <w:r w:rsidRPr="001646C3">
        <w:t xml:space="preserve"> есть</w:t>
      </w:r>
      <w:proofErr w:type="gramEnd"/>
      <w:r w:rsidRPr="001646C3">
        <w:t xml:space="preserve"> модельное множество, </w:t>
      </w:r>
      <m:oMath>
        <m:r>
          <w:rPr>
            <w:rFonts w:ascii="Cambria Math" w:hAnsi="Cambria Math"/>
          </w:rPr>
          <m:t>γ</m:t>
        </m:r>
        <m:r>
          <m:rPr>
            <m:sty m:val="p"/>
          </m:rPr>
          <w:rPr>
            <w:rFonts w:ascii="Cambria Math" w:hAnsi="Cambria Math"/>
          </w:rPr>
          <m:t>∈Г</m:t>
        </m:r>
      </m:oMath>
      <w:r w:rsidRPr="001646C3">
        <w:t xml:space="preserve"> – его элементы, </w:t>
      </w:r>
      <m:oMath>
        <m:r>
          <m:rPr>
            <m:sty m:val="p"/>
          </m:rPr>
          <w:rPr>
            <w:rFonts w:ascii="Cambria Math" w:hAnsi="Cambria Math"/>
          </w:rPr>
          <m:t>Р(Г)</m:t>
        </m:r>
      </m:oMath>
      <w:r w:rsidRPr="001646C3">
        <w:t xml:space="preserve"> – множество всех подмножеств множества </w:t>
      </w:r>
      <m:oMath>
        <m:r>
          <m:rPr>
            <m:sty m:val="p"/>
          </m:rPr>
          <w:rPr>
            <w:rFonts w:ascii="Cambria Math" w:hAnsi="Cambria Math"/>
          </w:rPr>
          <m:t>Г</m:t>
        </m:r>
      </m:oMath>
      <w:r w:rsidRPr="001646C3">
        <w:t>.</w:t>
      </w:r>
      <w:r w:rsidR="0008559E" w:rsidRPr="001646C3">
        <w:t xml:space="preserve"> [3]</w:t>
      </w:r>
    </w:p>
    <w:p w:rsidR="00ED461A" w:rsidRPr="001646C3" w:rsidRDefault="00ED461A" w:rsidP="001646C3">
      <w:proofErr w:type="spellStart"/>
      <w:r w:rsidRPr="001646C3">
        <w:t>Возможностной</w:t>
      </w:r>
      <w:proofErr w:type="spellEnd"/>
      <w:r w:rsidRPr="001646C3">
        <w:t xml:space="preserve"> (нечеткой) величиной называется вещественная </w:t>
      </w:r>
      <w:proofErr w:type="gramStart"/>
      <w:r w:rsidRPr="001646C3">
        <w:t xml:space="preserve">функция </w:t>
      </w:r>
      <m:oMath>
        <m:r>
          <w:rPr>
            <w:rFonts w:ascii="Cambria Math" w:hAnsi="Cambria Math"/>
          </w:rPr>
          <m:t>A</m:t>
        </m:r>
        <m:d>
          <m:dPr>
            <m:ctrlPr>
              <w:rPr>
                <w:rFonts w:ascii="Cambria Math" w:hAnsi="Cambria Math"/>
              </w:rPr>
            </m:ctrlPr>
          </m:dPr>
          <m:e>
            <m:r>
              <m:rPr>
                <m:sty m:val="p"/>
              </m:rPr>
              <w:rPr>
                <w:rFonts w:ascii="Cambria Math" w:hAnsi="Cambria Math"/>
              </w:rPr>
              <m:t>∙</m:t>
            </m:r>
          </m:e>
        </m:d>
        <m:r>
          <m:rPr>
            <m:sty m:val="p"/>
          </m:rPr>
          <w:rPr>
            <w:rFonts w:ascii="Cambria Math" w:hAnsi="Cambria Math"/>
          </w:rPr>
          <m:t>:Г→</m:t>
        </m:r>
        <m:sSup>
          <m:sSupPr>
            <m:ctrlPr>
              <w:rPr>
                <w:rFonts w:ascii="Cambria Math" w:hAnsi="Cambria Math"/>
              </w:rPr>
            </m:ctrlPr>
          </m:sSupPr>
          <m:e>
            <m:r>
              <w:rPr>
                <w:rFonts w:ascii="Cambria Math" w:hAnsi="Cambria Math"/>
              </w:rPr>
              <m:t>E</m:t>
            </m:r>
          </m:e>
          <m:sup>
            <m:r>
              <m:rPr>
                <m:sty m:val="p"/>
              </m:rPr>
              <w:rPr>
                <w:rFonts w:ascii="Cambria Math" w:hAnsi="Cambria Math"/>
              </w:rPr>
              <m:t>1</m:t>
            </m:r>
          </m:sup>
        </m:sSup>
      </m:oMath>
      <w:r w:rsidR="00B87456" w:rsidRPr="001646C3">
        <w:t>,</w:t>
      </w:r>
      <w:proofErr w:type="gramEnd"/>
      <w:r w:rsidR="00B87456" w:rsidRPr="001646C3">
        <w:t xml:space="preserve"> возможные значения которой характеризуются ее распределением возможностей </w:t>
      </w:r>
      <m:oMath>
        <m:sSub>
          <m:sSubPr>
            <m:ctrlPr>
              <w:rPr>
                <w:rFonts w:ascii="Cambria Math" w:hAnsi="Cambria Math"/>
              </w:rPr>
            </m:ctrlPr>
          </m:sSubPr>
          <m:e>
            <m:r>
              <w:rPr>
                <w:rFonts w:ascii="Cambria Math" w:hAnsi="Cambria Math"/>
              </w:rPr>
              <m:t>μ</m:t>
            </m:r>
          </m:e>
          <m:sub>
            <m:r>
              <m:rPr>
                <m:sty m:val="p"/>
              </m:rPr>
              <w:rPr>
                <w:rFonts w:ascii="Cambria Math" w:hAnsi="Cambria Math"/>
              </w:rPr>
              <m:t>А</m:t>
            </m:r>
          </m:sub>
        </m:sSub>
        <m:d>
          <m:dPr>
            <m:ctrlPr>
              <w:rPr>
                <w:rFonts w:ascii="Cambria Math" w:hAnsi="Cambria Math"/>
              </w:rPr>
            </m:ctrlPr>
          </m:dPr>
          <m:e>
            <m:r>
              <w:rPr>
                <w:rFonts w:ascii="Cambria Math" w:hAnsi="Cambria Math"/>
              </w:rPr>
              <m:t>x</m:t>
            </m:r>
          </m:e>
        </m:d>
      </m:oMath>
      <w:r w:rsidR="00B87456" w:rsidRPr="001646C3">
        <w:t xml:space="preserve"> – возможность того, что </w:t>
      </w:r>
      <m:oMath>
        <m:r>
          <m:rPr>
            <m:sty m:val="p"/>
          </m:rPr>
          <w:rPr>
            <w:rFonts w:ascii="Cambria Math" w:hAnsi="Cambria Math"/>
          </w:rPr>
          <m:t>А</m:t>
        </m:r>
      </m:oMath>
      <w:r w:rsidR="00B87456" w:rsidRPr="001646C3">
        <w:t xml:space="preserve"> может принять значение </w:t>
      </w:r>
      <m:oMath>
        <m:r>
          <w:rPr>
            <w:rFonts w:ascii="Cambria Math" w:hAnsi="Cambria Math"/>
          </w:rPr>
          <m:t>x</m:t>
        </m:r>
      </m:oMath>
      <w:r w:rsidR="00B87456" w:rsidRPr="001646C3">
        <w:t>:</w:t>
      </w:r>
    </w:p>
    <w:p w:rsidR="00B87456" w:rsidRPr="001646C3" w:rsidRDefault="00650DC8" w:rsidP="001646C3">
      <m:oMath>
        <m:sSub>
          <m:sSubPr>
            <m:ctrlPr>
              <w:rPr>
                <w:rFonts w:ascii="Cambria Math" w:hAnsi="Cambria Math"/>
              </w:rPr>
            </m:ctrlPr>
          </m:sSubPr>
          <m:e>
            <m:r>
              <w:rPr>
                <w:rFonts w:ascii="Cambria Math" w:hAnsi="Cambria Math"/>
              </w:rPr>
              <m:t>μ</m:t>
            </m:r>
          </m:e>
          <m:sub>
            <m:r>
              <m:rPr>
                <m:sty m:val="p"/>
              </m:rPr>
              <w:rPr>
                <w:rFonts w:ascii="Cambria Math" w:hAnsi="Cambria Math"/>
              </w:rPr>
              <m:t>А</m:t>
            </m:r>
          </m:sub>
        </m:sSub>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π</m:t>
        </m:r>
        <m:d>
          <m:dPr>
            <m:begChr m:val="{"/>
            <m:endChr m:val="}"/>
            <m:ctrlPr>
              <w:rPr>
                <w:rFonts w:ascii="Cambria Math" w:hAnsi="Cambria Math"/>
              </w:rPr>
            </m:ctrlPr>
          </m:dPr>
          <m:e>
            <m:r>
              <w:rPr>
                <w:rFonts w:ascii="Cambria Math" w:hAnsi="Cambria Math"/>
              </w:rPr>
              <m:t>γ</m:t>
            </m:r>
            <m:r>
              <m:rPr>
                <m:sty m:val="p"/>
              </m:rPr>
              <w:rPr>
                <w:rFonts w:ascii="Cambria Math" w:hAnsi="Cambria Math"/>
              </w:rPr>
              <m:t>∈Г:А</m:t>
            </m:r>
            <m:d>
              <m:dPr>
                <m:ctrlPr>
                  <w:rPr>
                    <w:rFonts w:ascii="Cambria Math" w:hAnsi="Cambria Math"/>
                  </w:rPr>
                </m:ctrlPr>
              </m:dPr>
              <m:e>
                <m:r>
                  <w:rPr>
                    <w:rFonts w:ascii="Cambria Math" w:hAnsi="Cambria Math"/>
                  </w:rPr>
                  <m:t>γ</m:t>
                </m:r>
              </m:e>
            </m:d>
            <m:r>
              <m:rPr>
                <m:sty m:val="p"/>
              </m:rPr>
              <w:rPr>
                <w:rFonts w:ascii="Cambria Math" w:hAnsi="Cambria Math"/>
              </w:rPr>
              <m:t>=</m:t>
            </m:r>
            <m:r>
              <w:rPr>
                <w:rFonts w:ascii="Cambria Math" w:hAnsi="Cambria Math"/>
              </w:rPr>
              <m:t>x</m:t>
            </m:r>
          </m:e>
        </m:d>
        <m:r>
          <m:rPr>
            <m:sty m:val="p"/>
          </m:rPr>
          <w:rPr>
            <w:rFonts w:ascii="Cambria Math" w:hAnsi="Cambria Math"/>
          </w:rPr>
          <m:t>, ∀</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1</m:t>
            </m:r>
          </m:sup>
        </m:sSup>
      </m:oMath>
      <w:r w:rsidR="00B87456" w:rsidRPr="001646C3">
        <w:t>.</w:t>
      </w:r>
      <w:r w:rsidR="0008559E" w:rsidRPr="001646C3">
        <w:t xml:space="preserve"> [3]</w:t>
      </w:r>
    </w:p>
    <w:p w:rsidR="00514E40" w:rsidRPr="001646C3" w:rsidRDefault="00A15D0E" w:rsidP="001646C3">
      <w:r w:rsidRPr="001646C3">
        <w:t xml:space="preserve">Носителем </w:t>
      </w:r>
      <w:proofErr w:type="spellStart"/>
      <w:r w:rsidRPr="001646C3">
        <w:t>возможностной</w:t>
      </w:r>
      <w:proofErr w:type="spellEnd"/>
      <w:r w:rsidRPr="001646C3">
        <w:t xml:space="preserve"> </w:t>
      </w:r>
      <w:proofErr w:type="gramStart"/>
      <w:r w:rsidRPr="001646C3">
        <w:t xml:space="preserve">величины </w:t>
      </w:r>
      <m:oMath>
        <m:r>
          <m:rPr>
            <m:sty m:val="p"/>
          </m:rPr>
          <w:rPr>
            <w:rFonts w:ascii="Cambria Math" w:hAnsi="Cambria Math"/>
          </w:rPr>
          <m:t>А</m:t>
        </m:r>
      </m:oMath>
      <w:r w:rsidRPr="001646C3">
        <w:t xml:space="preserve"> называется</w:t>
      </w:r>
      <w:proofErr w:type="gramEnd"/>
      <w:r w:rsidRPr="001646C3">
        <w:t xml:space="preserve"> четкое подмножество </w:t>
      </w:r>
      <m:oMath>
        <m:r>
          <w:rPr>
            <w:rFonts w:ascii="Cambria Math" w:hAnsi="Cambria Math"/>
          </w:rPr>
          <m:t>supp</m:t>
        </m:r>
        <m:d>
          <m:dPr>
            <m:ctrlPr>
              <w:rPr>
                <w:rFonts w:ascii="Cambria Math" w:hAnsi="Cambria Math"/>
              </w:rPr>
            </m:ctrlPr>
          </m:dPr>
          <m:e>
            <m:r>
              <w:rPr>
                <w:rFonts w:ascii="Cambria Math" w:hAnsi="Cambria Math"/>
              </w:rPr>
              <m:t>A</m:t>
            </m:r>
          </m:e>
        </m:d>
        <m:r>
          <m:rPr>
            <m:sty m:val="p"/>
          </m:rPr>
          <w:rPr>
            <w:rFonts w:ascii="Cambria Math" w:hAnsi="Cambria Math"/>
          </w:rPr>
          <m:t>=</m:t>
        </m:r>
        <m:d>
          <m:dPr>
            <m:begChr m:val="{"/>
            <m:endChr m:val="}"/>
            <m:ctrlPr>
              <w:rPr>
                <w:rFonts w:ascii="Cambria Math" w:hAnsi="Cambria Math"/>
              </w:rPr>
            </m:ctrlPr>
          </m:dPr>
          <m:e>
            <m:r>
              <w:rPr>
                <w:rFonts w:ascii="Cambria Math" w:hAnsi="Cambria Math"/>
              </w:rPr>
              <m:t>x</m:t>
            </m:r>
            <m:r>
              <m:rPr>
                <m:sty m:val="p"/>
              </m:rPr>
              <w:rPr>
                <w:rFonts w:ascii="Cambria Math" w:hAnsi="Cambria Math"/>
              </w:rPr>
              <m:t xml:space="preserve"> | </m:t>
            </m:r>
            <m:sSub>
              <m:sSubPr>
                <m:ctrlPr>
                  <w:rPr>
                    <w:rFonts w:ascii="Cambria Math" w:hAnsi="Cambria Math"/>
                  </w:rPr>
                </m:ctrlPr>
              </m:sSubPr>
              <m:e>
                <m:r>
                  <w:rPr>
                    <w:rFonts w:ascii="Cambria Math" w:hAnsi="Cambria Math"/>
                  </w:rPr>
                  <m:t>μ</m:t>
                </m:r>
              </m:e>
              <m:sub>
                <m:r>
                  <m:rPr>
                    <m:sty m:val="p"/>
                  </m:rPr>
                  <w:rPr>
                    <w:rFonts w:ascii="Cambria Math" w:hAnsi="Cambria Math"/>
                  </w:rPr>
                  <m:t>А</m:t>
                </m:r>
              </m:sub>
            </m:sSub>
            <m:d>
              <m:dPr>
                <m:ctrlPr>
                  <w:rPr>
                    <w:rFonts w:ascii="Cambria Math" w:hAnsi="Cambria Math"/>
                  </w:rPr>
                </m:ctrlPr>
              </m:dPr>
              <m:e>
                <m:r>
                  <w:rPr>
                    <w:rFonts w:ascii="Cambria Math" w:hAnsi="Cambria Math"/>
                  </w:rPr>
                  <m:t>x</m:t>
                </m:r>
              </m:e>
            </m:d>
            <m:r>
              <m:rPr>
                <m:sty m:val="p"/>
              </m:rPr>
              <w:rPr>
                <w:rFonts w:ascii="Cambria Math" w:hAnsi="Cambria Math"/>
              </w:rPr>
              <m:t>&gt;0</m:t>
            </m:r>
          </m:e>
        </m:d>
        <m:r>
          <m:rPr>
            <m:sty m:val="p"/>
          </m:rPr>
          <w:rPr>
            <w:rFonts w:ascii="Cambria Math" w:hAnsi="Cambria Math"/>
          </w:rPr>
          <m:t xml:space="preserve">, </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1</m:t>
            </m:r>
          </m:sup>
        </m:sSup>
      </m:oMath>
      <w:r w:rsidRPr="001646C3">
        <w:t>.</w:t>
      </w:r>
      <w:r w:rsidR="0008559E" w:rsidRPr="001646C3">
        <w:t xml:space="preserve"> [3]</w:t>
      </w:r>
    </w:p>
    <w:p w:rsidR="00A15D0E" w:rsidRPr="001646C3" w:rsidRDefault="00A15D0E" w:rsidP="001646C3">
      <w:r w:rsidRPr="001646C3">
        <w:t xml:space="preserve">Для любой </w:t>
      </w:r>
      <w:proofErr w:type="spellStart"/>
      <w:r w:rsidRPr="001646C3">
        <w:t>возможностной</w:t>
      </w:r>
      <w:proofErr w:type="spellEnd"/>
      <w:r w:rsidRPr="001646C3">
        <w:t xml:space="preserve"> переменной</w:t>
      </w:r>
      <w:r w:rsidR="004637FE" w:rsidRPr="001646C3">
        <w:t xml:space="preserve"> </w:t>
      </w:r>
      <m:oMath>
        <m:r>
          <m:rPr>
            <m:sty m:val="p"/>
          </m:rPr>
          <w:rPr>
            <w:rFonts w:ascii="Cambria Math" w:hAnsi="Cambria Math"/>
          </w:rPr>
          <m:t xml:space="preserve">А </m:t>
        </m:r>
      </m:oMath>
      <w:r w:rsidRPr="001646C3">
        <w:t xml:space="preserve">и </w:t>
      </w:r>
      <w:proofErr w:type="gramStart"/>
      <w:r w:rsidRPr="001646C3">
        <w:t xml:space="preserve">любого </w:t>
      </w:r>
      <m:oMath>
        <m:r>
          <w:rPr>
            <w:rFonts w:ascii="Cambria Math" w:hAnsi="Cambria Math"/>
          </w:rPr>
          <m:t>α</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0, 1</m:t>
            </m:r>
          </m:e>
        </m:d>
      </m:oMath>
      <w:r w:rsidR="00D14251" w:rsidRPr="001646C3">
        <w:t xml:space="preserve"> </w:t>
      </w:r>
      <m:oMath>
        <m:r>
          <m:rPr>
            <m:sty m:val="bi"/>
          </m:rPr>
          <w:rPr>
            <w:rFonts w:ascii="Cambria Math" w:hAnsi="Cambria Math"/>
          </w:rPr>
          <m:t>α</m:t>
        </m:r>
      </m:oMath>
      <w:r w:rsidR="00D14251" w:rsidRPr="001646C3">
        <w:t>-</w:t>
      </w:r>
      <w:proofErr w:type="gramEnd"/>
      <w:r w:rsidR="00D14251" w:rsidRPr="001646C3">
        <w:t xml:space="preserve">уровневым множеством </w:t>
      </w:r>
      <m:oMath>
        <m:sSup>
          <m:sSupPr>
            <m:ctrlPr>
              <w:rPr>
                <w:rFonts w:ascii="Cambria Math" w:hAnsi="Cambria Math"/>
              </w:rPr>
            </m:ctrlPr>
          </m:sSupPr>
          <m:e>
            <m:r>
              <w:rPr>
                <w:rFonts w:ascii="Cambria Math" w:hAnsi="Cambria Math"/>
              </w:rPr>
              <m:t>A</m:t>
            </m:r>
          </m:e>
          <m:sup>
            <m:r>
              <w:rPr>
                <w:rFonts w:ascii="Cambria Math" w:hAnsi="Cambria Math"/>
              </w:rPr>
              <m:t>α</m:t>
            </m:r>
          </m:sup>
        </m:sSup>
      </m:oMath>
      <w:r w:rsidR="00D14251" w:rsidRPr="001646C3">
        <w:t xml:space="preserve"> называется: </w:t>
      </w:r>
    </w:p>
    <w:p w:rsidR="00D14251" w:rsidRPr="001646C3" w:rsidRDefault="00650DC8" w:rsidP="001646C3">
      <m:oMathPara>
        <m:oMath>
          <m:sSup>
            <m:sSupPr>
              <m:ctrlPr>
                <w:rPr>
                  <w:rFonts w:ascii="Cambria Math" w:hAnsi="Cambria Math"/>
                </w:rPr>
              </m:ctrlPr>
            </m:sSupPr>
            <m:e>
              <m:r>
                <w:rPr>
                  <w:rFonts w:ascii="Cambria Math" w:hAnsi="Cambria Math"/>
                </w:rPr>
                <m:t>A</m:t>
              </m:r>
            </m:e>
            <m:sup>
              <m:r>
                <w:rPr>
                  <w:rFonts w:ascii="Cambria Math" w:hAnsi="Cambria Math"/>
                </w:rPr>
                <m:t>α</m:t>
              </m:r>
            </m:sup>
          </m:sSup>
          <m:r>
            <m:rPr>
              <m:sty m:val="p"/>
            </m:rPr>
            <w:rPr>
              <w:rFonts w:ascii="Cambria Math" w:hAnsi="Cambria Math"/>
            </w:rPr>
            <m:t>=</m:t>
          </m:r>
          <m:d>
            <m:dPr>
              <m:begChr m:val="{"/>
              <m:endChr m:val="}"/>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1</m:t>
                  </m:r>
                </m:sup>
              </m:sSup>
              <m:r>
                <m:rPr>
                  <m:sty m:val="p"/>
                </m:rPr>
                <w:rPr>
                  <w:rFonts w:ascii="Cambria Math" w:hAnsi="Cambria Math"/>
                </w:rPr>
                <m:t xml:space="preserve"> | </m:t>
              </m:r>
              <m:sSub>
                <m:sSubPr>
                  <m:ctrlPr>
                    <w:rPr>
                      <w:rFonts w:ascii="Cambria Math" w:hAnsi="Cambria Math"/>
                    </w:rPr>
                  </m:ctrlPr>
                </m:sSubPr>
                <m:e>
                  <m:r>
                    <w:rPr>
                      <w:rFonts w:ascii="Cambria Math" w:hAnsi="Cambria Math"/>
                    </w:rPr>
                    <m:t>μ</m:t>
                  </m:r>
                </m:e>
                <m:sub>
                  <m:r>
                    <m:rPr>
                      <m:sty m:val="p"/>
                    </m:rPr>
                    <w:rPr>
                      <w:rFonts w:ascii="Cambria Math" w:hAnsi="Cambria Math"/>
                    </w:rPr>
                    <m:t>А</m:t>
                  </m:r>
                </m:sub>
              </m:sSub>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α</m:t>
              </m:r>
            </m:e>
          </m:d>
          <m:r>
            <m:rPr>
              <m:sty m:val="p"/>
            </m:rPr>
            <w:rPr>
              <w:rFonts w:ascii="Cambria Math" w:hAnsi="Cambria Math"/>
            </w:rPr>
            <m:t>, для ∀α∈</m:t>
          </m:r>
          <m:d>
            <m:dPr>
              <m:endChr m:val=""/>
              <m:ctrlPr>
                <w:rPr>
                  <w:rFonts w:ascii="Cambria Math" w:hAnsi="Cambria Math"/>
                </w:rPr>
              </m:ctrlPr>
            </m:dPr>
            <m:e>
              <m:r>
                <m:rPr>
                  <m:sty m:val="p"/>
                </m:rPr>
                <w:rPr>
                  <w:rFonts w:ascii="Cambria Math" w:hAnsi="Cambria Math"/>
                </w:rPr>
                <m:t xml:space="preserve">0, </m:t>
              </m:r>
              <m:d>
                <m:dPr>
                  <m:begChr m:val=""/>
                  <m:endChr m:val="]"/>
                  <m:ctrlPr>
                    <w:rPr>
                      <w:rFonts w:ascii="Cambria Math" w:hAnsi="Cambria Math"/>
                    </w:rPr>
                  </m:ctrlPr>
                </m:dPr>
                <m:e>
                  <m:r>
                    <m:rPr>
                      <m:sty m:val="p"/>
                    </m:rPr>
                    <w:rPr>
                      <w:rFonts w:ascii="Cambria Math" w:hAnsi="Cambria Math"/>
                    </w:rPr>
                    <m:t>1</m:t>
                  </m:r>
                </m:e>
              </m:d>
              <m:r>
                <m:rPr>
                  <m:sty m:val="p"/>
                </m:rPr>
                <w:rPr>
                  <w:rFonts w:ascii="Cambria Math" w:hAnsi="Cambria Math"/>
                </w:rPr>
                <m:t>,</m:t>
              </m:r>
            </m:e>
          </m:d>
        </m:oMath>
      </m:oMathPara>
    </w:p>
    <w:p w:rsidR="00FD45E3" w:rsidRPr="001646C3" w:rsidRDefault="00650DC8" w:rsidP="001646C3">
      <m:oMathPara>
        <m:oMath>
          <m:sSup>
            <m:sSupPr>
              <m:ctrlPr>
                <w:rPr>
                  <w:rFonts w:ascii="Cambria Math" w:hAnsi="Cambria Math"/>
                </w:rPr>
              </m:ctrlPr>
            </m:sSupPr>
            <m:e>
              <m:r>
                <w:rPr>
                  <w:rFonts w:ascii="Cambria Math" w:hAnsi="Cambria Math"/>
                </w:rPr>
                <m:t>A</m:t>
              </m:r>
            </m:e>
            <m:sup>
              <m:r>
                <w:rPr>
                  <w:rFonts w:ascii="Cambria Math" w:hAnsi="Cambria Math"/>
                </w:rPr>
                <m:t>α</m:t>
              </m:r>
            </m:sup>
          </m:sSup>
          <m:r>
            <m:rPr>
              <m:sty m:val="p"/>
            </m:rPr>
            <w:rPr>
              <w:rFonts w:ascii="Cambria Math" w:hAnsi="Cambria Math"/>
            </w:rPr>
            <m:t>=</m:t>
          </m:r>
          <m:r>
            <w:rPr>
              <w:rFonts w:ascii="Cambria Math" w:hAnsi="Cambria Math"/>
            </w:rPr>
            <m:t>cl</m:t>
          </m:r>
          <m:d>
            <m:dPr>
              <m:ctrlPr>
                <w:rPr>
                  <w:rFonts w:ascii="Cambria Math" w:hAnsi="Cambria Math"/>
                </w:rPr>
              </m:ctrlPr>
            </m:dPr>
            <m:e>
              <m:r>
                <w:rPr>
                  <w:rFonts w:ascii="Cambria Math" w:hAnsi="Cambria Math"/>
                </w:rPr>
                <m:t>supp</m:t>
              </m:r>
              <m:d>
                <m:dPr>
                  <m:ctrlPr>
                    <w:rPr>
                      <w:rFonts w:ascii="Cambria Math" w:hAnsi="Cambria Math"/>
                    </w:rPr>
                  </m:ctrlPr>
                </m:dPr>
                <m:e>
                  <m:r>
                    <w:rPr>
                      <w:rFonts w:ascii="Cambria Math" w:hAnsi="Cambria Math"/>
                    </w:rPr>
                    <m:t>A</m:t>
                  </m:r>
                </m:e>
              </m:d>
            </m:e>
          </m:d>
          <m:r>
            <m:rPr>
              <m:sty m:val="p"/>
            </m:rPr>
            <w:rPr>
              <w:rFonts w:ascii="Cambria Math" w:hAnsi="Cambria Math"/>
            </w:rPr>
            <m:t>, для α=0,</m:t>
          </m:r>
        </m:oMath>
      </m:oMathPara>
    </w:p>
    <w:p w:rsidR="00FD45E3" w:rsidRPr="001646C3" w:rsidRDefault="00FD45E3" w:rsidP="001646C3">
      <w:r w:rsidRPr="001646C3">
        <w:t xml:space="preserve">где  </w:t>
      </w:r>
      <m:oMath>
        <m:r>
          <w:rPr>
            <w:rFonts w:ascii="Cambria Math" w:hAnsi="Cambria Math"/>
          </w:rPr>
          <m:t>cl</m:t>
        </m:r>
        <m:d>
          <m:dPr>
            <m:ctrlPr>
              <w:rPr>
                <w:rFonts w:ascii="Cambria Math" w:hAnsi="Cambria Math"/>
              </w:rPr>
            </m:ctrlPr>
          </m:dPr>
          <m:e>
            <m:r>
              <w:rPr>
                <w:rFonts w:ascii="Cambria Math" w:hAnsi="Cambria Math"/>
              </w:rPr>
              <m:t>supp</m:t>
            </m:r>
            <m:d>
              <m:dPr>
                <m:ctrlPr>
                  <w:rPr>
                    <w:rFonts w:ascii="Cambria Math" w:hAnsi="Cambria Math"/>
                  </w:rPr>
                </m:ctrlPr>
              </m:dPr>
              <m:e>
                <m:r>
                  <w:rPr>
                    <w:rFonts w:ascii="Cambria Math" w:hAnsi="Cambria Math"/>
                  </w:rPr>
                  <m:t>A</m:t>
                </m:r>
              </m:e>
            </m:d>
          </m:e>
        </m:d>
      </m:oMath>
      <w:r w:rsidRPr="001646C3">
        <w:t xml:space="preserve"> – замыкание носителя возможностной </w:t>
      </w:r>
      <w:proofErr w:type="gramStart"/>
      <w:r w:rsidRPr="001646C3">
        <w:t xml:space="preserve">переменной </w:t>
      </w:r>
      <m:oMath>
        <m:r>
          <m:rPr>
            <m:sty m:val="p"/>
          </m:rPr>
          <w:rPr>
            <w:rFonts w:ascii="Cambria Math" w:hAnsi="Cambria Math"/>
          </w:rPr>
          <m:t>А</m:t>
        </m:r>
      </m:oMath>
      <w:r w:rsidRPr="001646C3">
        <w:t>.</w:t>
      </w:r>
      <w:proofErr w:type="gramEnd"/>
      <w:r w:rsidR="0008559E" w:rsidRPr="001646C3">
        <w:t xml:space="preserve"> [3]</w:t>
      </w:r>
    </w:p>
    <w:p w:rsidR="00FD45E3" w:rsidRPr="001646C3" w:rsidRDefault="00FD45E3" w:rsidP="001646C3">
      <w:proofErr w:type="spellStart"/>
      <w:r w:rsidRPr="001646C3">
        <w:t>Возможностной</w:t>
      </w:r>
      <w:proofErr w:type="spellEnd"/>
      <w:r w:rsidRPr="001646C3">
        <w:t xml:space="preserve"> </w:t>
      </w:r>
      <w:proofErr w:type="gramStart"/>
      <w:r w:rsidRPr="001646C3">
        <w:t xml:space="preserve">мерой </w:t>
      </w:r>
      <m:oMath>
        <m:r>
          <w:rPr>
            <w:rFonts w:ascii="Cambria Math" w:hAnsi="Cambria Math"/>
          </w:rPr>
          <m:t>π</m:t>
        </m:r>
        <m:r>
          <m:rPr>
            <m:sty m:val="p"/>
          </m:rPr>
          <w:rPr>
            <w:rFonts w:ascii="Cambria Math" w:hAnsi="Cambria Math"/>
          </w:rPr>
          <m:t>:Г→</m:t>
        </m:r>
        <m:sSup>
          <m:sSupPr>
            <m:ctrlPr>
              <w:rPr>
                <w:rFonts w:ascii="Cambria Math" w:hAnsi="Cambria Math"/>
              </w:rPr>
            </m:ctrlPr>
          </m:sSupPr>
          <m:e>
            <m:r>
              <w:rPr>
                <w:rFonts w:ascii="Cambria Math" w:hAnsi="Cambria Math"/>
              </w:rPr>
              <m:t>E</m:t>
            </m:r>
          </m:e>
          <m:sup>
            <m:r>
              <m:rPr>
                <m:sty m:val="p"/>
              </m:rPr>
              <w:rPr>
                <w:rFonts w:ascii="Cambria Math" w:hAnsi="Cambria Math"/>
              </w:rPr>
              <m:t>1</m:t>
            </m:r>
          </m:sup>
        </m:sSup>
      </m:oMath>
      <w:r w:rsidRPr="001646C3">
        <w:t xml:space="preserve"> называется</w:t>
      </w:r>
      <w:proofErr w:type="gramEnd"/>
      <w:r w:rsidRPr="001646C3">
        <w:t xml:space="preserve"> функция множества, обладающая следую</w:t>
      </w:r>
      <w:proofErr w:type="spellStart"/>
      <w:r w:rsidRPr="001646C3">
        <w:t>щими</w:t>
      </w:r>
      <w:proofErr w:type="spellEnd"/>
      <w:r w:rsidRPr="001646C3">
        <w:t xml:space="preserve"> свойствами:</w:t>
      </w:r>
      <m:oMath>
        <m:r>
          <m:rPr>
            <m:sty m:val="p"/>
          </m:rPr>
          <w:rPr>
            <w:rFonts w:ascii="Cambria Math" w:hAnsi="Cambria Math"/>
          </w:rPr>
          <m:t xml:space="preserve">  π</m:t>
        </m:r>
        <m:d>
          <m:dPr>
            <m:begChr m:val="{"/>
            <m:endChr m:val="}"/>
            <m:ctrlPr>
              <w:rPr>
                <w:rFonts w:ascii="Cambria Math" w:hAnsi="Cambria Math"/>
              </w:rPr>
            </m:ctrlPr>
          </m:dPr>
          <m:e>
            <m:r>
              <m:rPr>
                <m:sty m:val="p"/>
              </m:rPr>
              <w:rPr>
                <w:rFonts w:ascii="Cambria Math" w:hAnsi="Cambria Math"/>
              </w:rPr>
              <m:t>∅</m:t>
            </m:r>
          </m:e>
        </m:d>
        <m:r>
          <m:rPr>
            <m:sty m:val="p"/>
          </m:rPr>
          <w:rPr>
            <w:rFonts w:ascii="Cambria Math" w:hAnsi="Cambria Math"/>
          </w:rPr>
          <m:t>=0, π</m:t>
        </m:r>
        <m:d>
          <m:dPr>
            <m:begChr m:val="{"/>
            <m:endChr m:val="}"/>
            <m:ctrlPr>
              <w:rPr>
                <w:rFonts w:ascii="Cambria Math" w:hAnsi="Cambria Math"/>
              </w:rPr>
            </m:ctrlPr>
          </m:dPr>
          <m:e>
            <m:r>
              <m:rPr>
                <m:sty m:val="p"/>
              </m:rPr>
              <w:rPr>
                <w:rFonts w:ascii="Cambria Math" w:hAnsi="Cambria Math"/>
              </w:rPr>
              <m:t>Г</m:t>
            </m:r>
          </m:e>
        </m:d>
        <m:r>
          <m:rPr>
            <m:sty m:val="p"/>
          </m:rPr>
          <w:rPr>
            <w:rFonts w:ascii="Cambria Math" w:hAnsi="Cambria Math"/>
          </w:rPr>
          <m:t>=1;</m:t>
        </m:r>
      </m:oMath>
      <w:r w:rsidR="006529CD" w:rsidRPr="001646C3">
        <w:t xml:space="preserve"> </w:t>
      </w:r>
      <m:oMath>
        <m:r>
          <m:rPr>
            <m:sty m:val="p"/>
          </m:rPr>
          <w:rPr>
            <w:rFonts w:ascii="Cambria Math" w:hAnsi="Cambria Math"/>
          </w:rPr>
          <m:t>π</m:t>
        </m:r>
        <m:d>
          <m:dPr>
            <m:begChr m:val="{"/>
            <m:endChr m:val="}"/>
            <m:ctrlPr>
              <w:rPr>
                <w:rFonts w:ascii="Cambria Math" w:hAnsi="Cambria Math"/>
              </w:rPr>
            </m:ctrlPr>
          </m:dPr>
          <m:e>
            <m:nary>
              <m:naryPr>
                <m:chr m:val="⋃"/>
                <m:limLoc m:val="subSup"/>
                <m:supHide m:val="1"/>
                <m:ctrlPr>
                  <w:rPr>
                    <w:rFonts w:ascii="Cambria Math" w:hAnsi="Cambria Math"/>
                  </w:rPr>
                </m:ctrlPr>
              </m:naryPr>
              <m:sub>
                <m:r>
                  <m:rPr>
                    <m:sty m:val="p"/>
                  </m:rPr>
                  <w:rPr>
                    <w:rFonts w:ascii="Cambria Math" w:hAnsi="Cambria Math"/>
                  </w:rPr>
                  <m:t>i∈I</m:t>
                </m:r>
              </m:sub>
              <m:sup/>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i</m:t>
                    </m:r>
                  </m:sub>
                </m:sSub>
              </m:e>
            </m:nary>
          </m:e>
        </m:d>
        <m:r>
          <m:rPr>
            <m:sty m:val="p"/>
          </m:rPr>
          <w:rPr>
            <w:rFonts w:ascii="Cambria Math" w:hAnsi="Cambria Math"/>
          </w:rPr>
          <m:t>=</m:t>
        </m:r>
        <m:sSub>
          <m:sSubPr>
            <m:ctrlPr>
              <w:rPr>
                <w:rFonts w:ascii="Cambria Math" w:hAnsi="Cambria Math"/>
              </w:rPr>
            </m:ctrlPr>
          </m:sSubPr>
          <m:e>
            <m:r>
              <m:rPr>
                <m:sty m:val="p"/>
              </m:rPr>
              <w:rPr>
                <w:rFonts w:ascii="Cambria Math" w:hAnsi="Cambria Math"/>
              </w:rPr>
              <m:t>sup</m:t>
            </m:r>
          </m:e>
          <m:sub>
            <m:r>
              <m:rPr>
                <m:sty m:val="p"/>
              </m:rPr>
              <w:rPr>
                <w:rFonts w:ascii="Cambria Math" w:hAnsi="Cambria Math"/>
              </w:rPr>
              <m:t>i∈I</m:t>
            </m:r>
          </m:sub>
        </m:sSub>
        <m:r>
          <m:rPr>
            <m:sty m:val="p"/>
          </m:rPr>
          <w:rPr>
            <w:rFonts w:ascii="Cambria Math" w:hAnsi="Cambria Math"/>
          </w:rPr>
          <m:t>π</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i</m:t>
                </m:r>
              </m:sub>
            </m:sSub>
          </m:e>
        </m:d>
        <m:r>
          <m:rPr>
            <m:sty m:val="p"/>
          </m:rPr>
          <w:rPr>
            <w:rFonts w:ascii="Cambria Math" w:hAnsi="Cambria Math"/>
          </w:rPr>
          <m:t>, ∀</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i</m:t>
            </m:r>
          </m:sub>
        </m:sSub>
        <m:r>
          <m:rPr>
            <m:sty m:val="p"/>
          </m:rPr>
          <w:rPr>
            <w:rFonts w:ascii="Cambria Math" w:hAnsi="Cambria Math"/>
          </w:rPr>
          <m:t>∈P</m:t>
        </m:r>
        <m:d>
          <m:dPr>
            <m:ctrlPr>
              <w:rPr>
                <w:rFonts w:ascii="Cambria Math" w:hAnsi="Cambria Math"/>
              </w:rPr>
            </m:ctrlPr>
          </m:dPr>
          <m:e>
            <m:r>
              <m:rPr>
                <m:sty m:val="p"/>
              </m:rPr>
              <w:rPr>
                <w:rFonts w:ascii="Cambria Math" w:hAnsi="Cambria Math"/>
              </w:rPr>
              <m:t>Г</m:t>
            </m:r>
          </m:e>
        </m:d>
        <m:r>
          <m:rPr>
            <m:sty m:val="p"/>
          </m:rPr>
          <w:rPr>
            <w:rFonts w:ascii="Cambria Math" w:hAnsi="Cambria Math"/>
          </w:rPr>
          <m:t>, ∀I</m:t>
        </m:r>
      </m:oMath>
      <w:r w:rsidR="004637FE" w:rsidRPr="001646C3">
        <w:t>.</w:t>
      </w:r>
      <w:r w:rsidR="0008559E" w:rsidRPr="001646C3">
        <w:t xml:space="preserve"> [3]</w:t>
      </w:r>
    </w:p>
    <w:p w:rsidR="004637FE" w:rsidRPr="001646C3" w:rsidRDefault="004637FE" w:rsidP="001646C3">
      <w:proofErr w:type="gramStart"/>
      <w:r w:rsidRPr="001646C3">
        <w:lastRenderedPageBreak/>
        <w:t xml:space="preserve">Тройка </w:t>
      </w:r>
      <m:oMath>
        <m:r>
          <m:rPr>
            <m:sty m:val="p"/>
          </m:rPr>
          <w:rPr>
            <w:rFonts w:ascii="Cambria Math" w:hAnsi="Cambria Math"/>
          </w:rPr>
          <m:t>(Г, Р</m:t>
        </m:r>
        <m:d>
          <m:dPr>
            <m:ctrlPr>
              <w:rPr>
                <w:rFonts w:ascii="Cambria Math" w:hAnsi="Cambria Math"/>
              </w:rPr>
            </m:ctrlPr>
          </m:dPr>
          <m:e>
            <m:r>
              <m:rPr>
                <m:sty m:val="p"/>
              </m:rPr>
              <w:rPr>
                <w:rFonts w:ascii="Cambria Math" w:hAnsi="Cambria Math"/>
              </w:rPr>
              <m:t>Г</m:t>
            </m:r>
          </m:e>
        </m:d>
        <m:r>
          <m:rPr>
            <m:sty m:val="p"/>
          </m:rPr>
          <w:rPr>
            <w:rFonts w:ascii="Cambria Math" w:hAnsi="Cambria Math"/>
          </w:rPr>
          <m:t>, π)</m:t>
        </m:r>
      </m:oMath>
      <w:r w:rsidRPr="001646C3">
        <w:t xml:space="preserve"> называется</w:t>
      </w:r>
      <w:proofErr w:type="gramEnd"/>
      <w:r w:rsidRPr="001646C3">
        <w:t xml:space="preserve"> возможностным пространством.</w:t>
      </w:r>
      <w:r w:rsidR="0008559E" w:rsidRPr="001646C3">
        <w:t xml:space="preserve"> [3]</w:t>
      </w:r>
    </w:p>
    <w:p w:rsidR="004637FE" w:rsidRPr="001646C3" w:rsidRDefault="004637FE" w:rsidP="001646C3">
      <w:proofErr w:type="spellStart"/>
      <w:r w:rsidRPr="001646C3">
        <w:t>Возможностная</w:t>
      </w:r>
      <w:proofErr w:type="spellEnd"/>
      <w:r w:rsidRPr="001646C3">
        <w:t xml:space="preserve"> </w:t>
      </w:r>
      <w:proofErr w:type="gramStart"/>
      <w:r w:rsidRPr="001646C3">
        <w:t xml:space="preserve">переменная </w:t>
      </w:r>
      <m:oMath>
        <m:r>
          <m:rPr>
            <m:sty m:val="p"/>
          </m:rPr>
          <w:rPr>
            <w:rFonts w:ascii="Cambria Math" w:hAnsi="Cambria Math"/>
          </w:rPr>
          <m:t>А</m:t>
        </m:r>
      </m:oMath>
      <w:r w:rsidRPr="001646C3">
        <w:t xml:space="preserve"> называется</w:t>
      </w:r>
      <w:proofErr w:type="gramEnd"/>
      <w:r w:rsidRPr="001646C3">
        <w:t xml:space="preserve"> выпуклой, если ее функция распределения является квазивогнутой:</w:t>
      </w:r>
    </w:p>
    <w:p w:rsidR="00EC362E" w:rsidRPr="001646C3" w:rsidRDefault="00650DC8" w:rsidP="001646C3">
      <m:oMathPara>
        <m:oMath>
          <m:sSub>
            <m:sSubPr>
              <m:ctrlPr>
                <w:rPr>
                  <w:rFonts w:ascii="Cambria Math" w:hAnsi="Cambria Math"/>
                </w:rPr>
              </m:ctrlPr>
            </m:sSubPr>
            <m:e>
              <m:r>
                <w:rPr>
                  <w:rFonts w:ascii="Cambria Math" w:hAnsi="Cambria Math"/>
                </w:rPr>
                <m:t>μ</m:t>
              </m:r>
            </m:e>
            <m:sub>
              <m:r>
                <m:rPr>
                  <m:sty m:val="p"/>
                </m:rPr>
                <w:rPr>
                  <w:rFonts w:ascii="Cambria Math" w:hAnsi="Cambria Math"/>
                </w:rPr>
                <m:t>А</m:t>
              </m:r>
            </m:sub>
          </m:sSub>
          <m:d>
            <m:dPr>
              <m:ctrlPr>
                <w:rPr>
                  <w:rFonts w:ascii="Cambria Math" w:hAnsi="Cambria Math"/>
                </w:rPr>
              </m:ctrlPr>
            </m:dPr>
            <m:e>
              <m:r>
                <w:rPr>
                  <w:rFonts w:ascii="Cambria Math" w:hAnsi="Cambria Math"/>
                </w:rPr>
                <m:t>λ</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λ</m:t>
                  </m:r>
                </m:e>
              </m:d>
              <m:sSub>
                <m:sSubPr>
                  <m:ctrlPr>
                    <w:rPr>
                      <w:rFonts w:ascii="Cambria Math" w:hAnsi="Cambria Math"/>
                    </w:rPr>
                  </m:ctrlPr>
                </m:sSubPr>
                <m:e>
                  <m:r>
                    <w:rPr>
                      <w:rFonts w:ascii="Cambria Math" w:hAnsi="Cambria Math"/>
                    </w:rPr>
                    <m:t>x</m:t>
                  </m:r>
                </m:e>
                <m:sub>
                  <m:r>
                    <m:rPr>
                      <m:sty m:val="p"/>
                    </m:rPr>
                    <w:rPr>
                      <w:rFonts w:ascii="Cambria Math" w:hAnsi="Cambria Math"/>
                    </w:rPr>
                    <m:t>2</m:t>
                  </m:r>
                </m:sub>
              </m:sSub>
            </m:e>
          </m:d>
          <m:r>
            <m:rPr>
              <m:sty m:val="p"/>
            </m:rPr>
            <w:rPr>
              <w:rFonts w:ascii="Cambria Math" w:hAnsi="Cambria Math"/>
            </w:rPr>
            <m:t>≥</m:t>
          </m:r>
          <m:r>
            <w:rPr>
              <w:rFonts w:ascii="Cambria Math" w:hAnsi="Cambria Math"/>
            </w:rPr>
            <m:t>min</m:t>
          </m:r>
          <m:d>
            <m:dPr>
              <m:begChr m:val="{"/>
              <m:endChr m:val="}"/>
              <m:ctrlPr>
                <w:rPr>
                  <w:rFonts w:ascii="Cambria Math" w:hAnsi="Cambria Math"/>
                </w:rPr>
              </m:ctrlPr>
            </m:dPr>
            <m:e>
              <m:sSub>
                <m:sSubPr>
                  <m:ctrlPr>
                    <w:rPr>
                      <w:rFonts w:ascii="Cambria Math" w:hAnsi="Cambria Math"/>
                    </w:rPr>
                  </m:ctrlPr>
                </m:sSubPr>
                <m:e>
                  <m:r>
                    <w:rPr>
                      <w:rFonts w:ascii="Cambria Math" w:hAnsi="Cambria Math"/>
                    </w:rPr>
                    <m:t>μ</m:t>
                  </m:r>
                </m:e>
                <m:sub>
                  <m:r>
                    <m:rPr>
                      <m:sty m:val="p"/>
                    </m:rPr>
                    <w:rPr>
                      <w:rFonts w:ascii="Cambria Math" w:hAnsi="Cambria Math"/>
                    </w:rPr>
                    <m:t>А</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d>
              <m:r>
                <m:rPr>
                  <m:sty m:val="p"/>
                </m:rPr>
                <w:rPr>
                  <w:rFonts w:ascii="Cambria Math" w:hAnsi="Cambria Math"/>
                </w:rPr>
                <m:t xml:space="preserve">, </m:t>
              </m:r>
              <m:sSub>
                <m:sSubPr>
                  <m:ctrlPr>
                    <w:rPr>
                      <w:rFonts w:ascii="Cambria Math" w:hAnsi="Cambria Math"/>
                    </w:rPr>
                  </m:ctrlPr>
                </m:sSubPr>
                <m:e>
                  <m:r>
                    <w:rPr>
                      <w:rFonts w:ascii="Cambria Math" w:hAnsi="Cambria Math"/>
                    </w:rPr>
                    <m:t>μ</m:t>
                  </m:r>
                </m:e>
                <m:sub>
                  <m:r>
                    <m:rPr>
                      <m:sty m:val="p"/>
                    </m:rPr>
                    <w:rPr>
                      <w:rFonts w:ascii="Cambria Math" w:hAnsi="Cambria Math"/>
                    </w:rPr>
                    <m:t>А</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2</m:t>
                      </m:r>
                    </m:sub>
                  </m:sSub>
                </m:e>
              </m:d>
            </m:e>
          </m:d>
          <m:r>
            <m:rPr>
              <m:sty m:val="p"/>
            </m:rPr>
            <w:rPr>
              <w:rFonts w:ascii="Cambria Math" w:hAnsi="Cambria Math"/>
            </w:rPr>
            <m:t xml:space="preserve">, </m:t>
          </m:r>
        </m:oMath>
      </m:oMathPara>
    </w:p>
    <w:p w:rsidR="00D14251" w:rsidRPr="001646C3" w:rsidRDefault="00EC362E" w:rsidP="001646C3">
      <m:oMath>
        <m:r>
          <w:rPr>
            <w:rFonts w:ascii="Cambria Math" w:hAnsi="Cambria Math"/>
          </w:rPr>
          <m:t>λ</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0, 1</m:t>
            </m:r>
          </m:e>
        </m:d>
        <m:r>
          <m:rPr>
            <m:sty m:val="p"/>
          </m:rPr>
          <w:rPr>
            <w:rFonts w:ascii="Cambria Math" w:hAnsi="Cambria Math"/>
          </w:rPr>
          <m:t xml:space="preserve">, </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1</m:t>
            </m:r>
          </m:sup>
        </m:sSup>
      </m:oMath>
      <w:r w:rsidRPr="001646C3">
        <w:t>.</w:t>
      </w:r>
      <w:r w:rsidR="0008559E" w:rsidRPr="001646C3">
        <w:t xml:space="preserve"> [3]</w:t>
      </w:r>
    </w:p>
    <w:p w:rsidR="0009471D" w:rsidRPr="001646C3" w:rsidRDefault="0009471D" w:rsidP="001646C3">
      <w:r w:rsidRPr="001646C3">
        <w:t xml:space="preserve">Как правило, </w:t>
      </w:r>
      <w:proofErr w:type="spellStart"/>
      <w:r w:rsidRPr="001646C3">
        <w:t>возможностные</w:t>
      </w:r>
      <w:proofErr w:type="spellEnd"/>
      <w:r w:rsidRPr="001646C3">
        <w:t xml:space="preserve"> переменные на числовой прямой, характеризующиеся строго унимодальными</w:t>
      </w:r>
      <w:r w:rsidR="001646C3" w:rsidRPr="001646C3">
        <w:t xml:space="preserve"> (</w:t>
      </w:r>
      <w:r w:rsidR="001646C3" w:rsidRPr="001646C3">
        <w:rPr>
          <w:b/>
        </w:rPr>
        <w:t xml:space="preserve">Пусть в </w:t>
      </w:r>
      <w:proofErr w:type="gramStart"/>
      <w:r w:rsidR="001646C3" w:rsidRPr="001646C3">
        <w:rPr>
          <w:b/>
        </w:rPr>
        <w:t xml:space="preserve">интервале </w:t>
      </w:r>
      <m:oMath>
        <m:d>
          <m:dPr>
            <m:begChr m:val="["/>
            <m:endChr m:val="]"/>
            <m:ctrlPr>
              <w:rPr>
                <w:rFonts w:ascii="Cambria Math" w:hAnsi="Cambria Math"/>
                <w:b/>
                <w:i/>
              </w:rPr>
            </m:ctrlPr>
          </m:dPr>
          <m:e>
            <m:r>
              <m:rPr>
                <m:sty m:val="bi"/>
              </m:rPr>
              <w:rPr>
                <w:rFonts w:ascii="Cambria Math" w:hAnsi="Cambria Math"/>
              </w:rPr>
              <m:t>a,b</m:t>
            </m:r>
          </m:e>
        </m:d>
      </m:oMath>
      <w:r w:rsidR="001646C3" w:rsidRPr="001646C3">
        <w:rPr>
          <w:b/>
        </w:rPr>
        <w:t xml:space="preserve"> имеется</w:t>
      </w:r>
      <w:proofErr w:type="gramEnd"/>
      <w:r w:rsidR="001646C3" w:rsidRPr="001646C3">
        <w:rPr>
          <w:b/>
        </w:rPr>
        <w:t xml:space="preserve"> единственное значение </w:t>
      </w:r>
      <m:oMath>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oMath>
      <w:r w:rsidR="001646C3" w:rsidRPr="001646C3">
        <w:rPr>
          <w:b/>
        </w:rPr>
        <w:t xml:space="preserve">такое, что </w:t>
      </w:r>
      <m:oMath>
        <m:r>
          <m:rPr>
            <m:sty m:val="bi"/>
          </m:rPr>
          <w:rPr>
            <w:rFonts w:ascii="Cambria Math" w:hAnsi="Cambria Math"/>
          </w:rPr>
          <m:t>f</m:t>
        </m:r>
        <m:d>
          <m:dPr>
            <m:ctrlPr>
              <w:rPr>
                <w:rFonts w:ascii="Cambria Math" w:hAnsi="Cambria Math"/>
                <w:b/>
                <w:i/>
              </w:rPr>
            </m:ctrlPr>
          </m:dPr>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e>
        </m:d>
        <m:r>
          <m:rPr>
            <m:sty m:val="bi"/>
          </m:rPr>
          <w:rPr>
            <w:rFonts w:ascii="Cambria Math" w:hAnsi="Cambria Math"/>
          </w:rPr>
          <m:t>=minf(x)</m:t>
        </m:r>
      </m:oMath>
      <w:r w:rsidR="001646C3" w:rsidRPr="001646C3">
        <w:rPr>
          <w:b/>
        </w:rPr>
        <w:t xml:space="preserve"> на </w:t>
      </w:r>
      <m:oMath>
        <m:d>
          <m:dPr>
            <m:begChr m:val="["/>
            <m:endChr m:val="]"/>
            <m:ctrlPr>
              <w:rPr>
                <w:rFonts w:ascii="Cambria Math" w:hAnsi="Cambria Math"/>
                <w:b/>
                <w:i/>
              </w:rPr>
            </m:ctrlPr>
          </m:dPr>
          <m:e>
            <m:r>
              <m:rPr>
                <m:sty m:val="bi"/>
              </m:rPr>
              <w:rPr>
                <w:rFonts w:ascii="Cambria Math" w:hAnsi="Cambria Math"/>
              </w:rPr>
              <m:t>a,b</m:t>
            </m:r>
          </m:e>
        </m:d>
      </m:oMath>
      <w:r w:rsidR="001646C3" w:rsidRPr="001646C3">
        <w:rPr>
          <w:b/>
        </w:rPr>
        <w:t xml:space="preserve">; </w:t>
      </w:r>
      <m:oMath>
        <m:r>
          <m:rPr>
            <m:sty m:val="bi"/>
          </m:rPr>
          <w:rPr>
            <w:rFonts w:ascii="Cambria Math" w:hAnsi="Cambria Math"/>
          </w:rPr>
          <m:t>f(x)</m:t>
        </m:r>
      </m:oMath>
      <w:r w:rsidR="001646C3" w:rsidRPr="001646C3">
        <w:rPr>
          <w:b/>
        </w:rPr>
        <w:t xml:space="preserve"> строго убывает для </w:t>
      </w:r>
      <m:oMath>
        <m:r>
          <m:rPr>
            <m:sty m:val="bi"/>
          </m:rPr>
          <w:rPr>
            <w:rFonts w:ascii="Cambria Math" w:hAnsi="Cambria Math"/>
          </w:rPr>
          <m:t>x≤</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oMath>
      <w:r w:rsidR="001646C3" w:rsidRPr="001646C3">
        <w:rPr>
          <w:b/>
        </w:rPr>
        <w:t xml:space="preserve"> и строго возрастает для </w:t>
      </w:r>
      <m:oMath>
        <m:r>
          <m:rPr>
            <m:sty m:val="bi"/>
          </m:rPr>
          <w:rPr>
            <w:rFonts w:ascii="Cambria Math" w:hAnsi="Cambria Math"/>
          </w:rPr>
          <m:t>x≥</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oMath>
      <w:r w:rsidR="001646C3" w:rsidRPr="001646C3">
        <w:rPr>
          <w:b/>
        </w:rPr>
        <w:t>. Такая функция называется унимодальной. [3]</w:t>
      </w:r>
      <w:r w:rsidR="001646C3" w:rsidRPr="001646C3">
        <w:t>)</w:t>
      </w:r>
      <w:r w:rsidRPr="001646C3">
        <w:t xml:space="preserve">, </w:t>
      </w:r>
      <w:proofErr w:type="spellStart"/>
      <w:r w:rsidRPr="001646C3">
        <w:t>квазивогнутыми</w:t>
      </w:r>
      <w:proofErr w:type="spellEnd"/>
      <w:r w:rsidRPr="001646C3">
        <w:t xml:space="preserve">, </w:t>
      </w:r>
      <w:proofErr w:type="spellStart"/>
      <w:r w:rsidRPr="001646C3">
        <w:t>полунепрерывными</w:t>
      </w:r>
      <w:proofErr w:type="spellEnd"/>
      <w:r w:rsidRPr="001646C3">
        <w:t xml:space="preserve"> сверху функциями распределения и ограниченными носителями, называются нечеткими числами. Если функция распределения возможностей при этом не является строго </w:t>
      </w:r>
      <w:r w:rsidR="000B4AB9" w:rsidRPr="001646C3">
        <w:t xml:space="preserve">унимодальной, то </w:t>
      </w:r>
      <w:proofErr w:type="spellStart"/>
      <w:r w:rsidR="000B4AB9" w:rsidRPr="001646C3">
        <w:t>возможностная</w:t>
      </w:r>
      <w:proofErr w:type="spellEnd"/>
      <w:r w:rsidR="000B4AB9" w:rsidRPr="001646C3">
        <w:t xml:space="preserve"> переменная называется нечетким интервалом.</w:t>
      </w:r>
      <w:r w:rsidR="0008559E" w:rsidRPr="001646C3">
        <w:t xml:space="preserve"> [3]</w:t>
      </w:r>
    </w:p>
    <w:p w:rsidR="000B4AB9" w:rsidRPr="001646C3" w:rsidRDefault="000B4AB9" w:rsidP="001646C3">
      <w:r w:rsidRPr="001646C3">
        <w:t xml:space="preserve">Для моделирования нечетких чисел и нечетких интервалов в данной работе используются распределения </w:t>
      </w:r>
      <m:oMath>
        <m:r>
          <m:rPr>
            <m:sty m:val="p"/>
          </m:rPr>
          <w:rPr>
            <w:rFonts w:ascii="Cambria Math" w:hAnsi="Cambria Math"/>
          </w:rPr>
          <m:t>(L, R)</m:t>
        </m:r>
      </m:oMath>
      <w:r w:rsidRPr="001646C3">
        <w:t>-типа.</w:t>
      </w:r>
      <w:r w:rsidR="00F321DD" w:rsidRPr="001646C3">
        <w:t xml:space="preserve"> [3]</w:t>
      </w:r>
    </w:p>
    <w:p w:rsidR="002A7838" w:rsidRPr="001646C3" w:rsidRDefault="000B4AB9" w:rsidP="001646C3">
      <w:r w:rsidRPr="001646C3">
        <w:t xml:space="preserve">Функцией распределения </w:t>
      </w:r>
      <m:oMath>
        <m:r>
          <m:rPr>
            <m:sty m:val="b"/>
          </m:rPr>
          <w:rPr>
            <w:rFonts w:ascii="Cambria Math" w:hAnsi="Cambria Math"/>
          </w:rPr>
          <m:t>(L, R)</m:t>
        </m:r>
      </m:oMath>
      <w:r w:rsidRPr="001646C3">
        <w:t xml:space="preserve">-типа </w:t>
      </w:r>
      <w:proofErr w:type="spellStart"/>
      <w:r w:rsidR="002A7838" w:rsidRPr="001646C3">
        <w:t>возможностной</w:t>
      </w:r>
      <w:proofErr w:type="spellEnd"/>
      <w:r w:rsidR="002A7838" w:rsidRPr="001646C3">
        <w:t xml:space="preserve"> величины Х называется функция, определяемая следующим образом:</w:t>
      </w:r>
    </w:p>
    <w:p w:rsidR="000B4AB9" w:rsidRPr="001646C3" w:rsidRDefault="00650DC8" w:rsidP="001646C3">
      <m:oMathPara>
        <m:oMath>
          <m:sSub>
            <m:sSubPr>
              <m:ctrlPr>
                <w:rPr>
                  <w:rFonts w:ascii="Cambria Math" w:hAnsi="Cambria Math"/>
                </w:rPr>
              </m:ctrlPr>
            </m:sSubPr>
            <m:e>
              <m:r>
                <m:rPr>
                  <m:sty m:val="p"/>
                </m:rPr>
                <w:rPr>
                  <w:rFonts w:ascii="Cambria Math" w:hAnsi="Cambria Math"/>
                </w:rPr>
                <m:t>μ</m:t>
              </m:r>
            </m:e>
            <m:sub>
              <m:r>
                <m:rPr>
                  <m:sty m:val="p"/>
                </m:rPr>
                <w:rPr>
                  <w:rFonts w:ascii="Cambria Math" w:hAnsi="Cambria Math"/>
                </w:rPr>
                <m:t>X</m:t>
              </m:r>
            </m:sub>
          </m:sSub>
          <m:d>
            <m:dPr>
              <m:ctrlPr>
                <w:rPr>
                  <w:rFonts w:ascii="Cambria Math" w:hAnsi="Cambria Math"/>
                </w:rPr>
              </m:ctrlPr>
            </m:dPr>
            <m:e>
              <m:r>
                <m:rPr>
                  <m:sty m:val="p"/>
                </m:rPr>
                <w:rPr>
                  <w:rFonts w:ascii="Cambria Math" w:hAnsi="Cambria Math"/>
                </w:rPr>
                <m:t>x</m:t>
              </m:r>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L</m:t>
                  </m:r>
                  <m:d>
                    <m:dPr>
                      <m:ctrlPr>
                        <w:rPr>
                          <w:rFonts w:ascii="Cambria Math" w:hAnsi="Cambria Math"/>
                        </w:rPr>
                      </m:ctrlPr>
                    </m:dPr>
                    <m:e>
                      <m:f>
                        <m:fPr>
                          <m:ctrlPr>
                            <w:rPr>
                              <w:rFonts w:ascii="Cambria Math" w:hAnsi="Cambria Math"/>
                            </w:rPr>
                          </m:ctrlPr>
                        </m:fPr>
                        <m:num>
                          <m:r>
                            <m:rPr>
                              <m:sty m:val="p"/>
                            </m:rPr>
                            <w:rPr>
                              <w:rFonts w:ascii="Cambria Math" w:hAnsi="Cambria Math"/>
                            </w:rPr>
                            <m:t>m-x</m:t>
                          </m:r>
                        </m:num>
                        <m:den>
                          <m:r>
                            <m:rPr>
                              <m:sty m:val="p"/>
                            </m:rPr>
                            <w:rPr>
                              <w:rFonts w:ascii="Cambria Math" w:hAnsi="Cambria Math"/>
                            </w:rPr>
                            <m:t>d</m:t>
                          </m:r>
                        </m:den>
                      </m:f>
                    </m:e>
                  </m:d>
                  <m:r>
                    <m:rPr>
                      <m:sty m:val="p"/>
                    </m:rPr>
                    <w:rPr>
                      <w:rFonts w:ascii="Cambria Math" w:hAnsi="Cambria Math"/>
                    </w:rPr>
                    <m:t>, x≤m,</m:t>
                  </m:r>
                </m:e>
                <m:e>
                  <m:r>
                    <m:rPr>
                      <m:sty m:val="p"/>
                    </m:rPr>
                    <w:rPr>
                      <w:rFonts w:ascii="Cambria Math" w:hAnsi="Cambria Math"/>
                    </w:rPr>
                    <m:t>1, m&lt;x&lt;M,</m:t>
                  </m:r>
                  <m:ctrlPr>
                    <w:rPr>
                      <w:rFonts w:ascii="Cambria Math" w:eastAsia="Cambria Math" w:hAnsi="Cambria Math"/>
                    </w:rPr>
                  </m:ctrlPr>
                </m:e>
                <m:e>
                  <m:r>
                    <m:rPr>
                      <m:sty m:val="p"/>
                    </m:rPr>
                    <w:rPr>
                      <w:rFonts w:ascii="Cambria Math" w:eastAsia="Cambria Math" w:hAnsi="Cambria Math"/>
                    </w:rPr>
                    <m:t>R</m:t>
                  </m:r>
                  <m:d>
                    <m:dPr>
                      <m:ctrlPr>
                        <w:rPr>
                          <w:rFonts w:ascii="Cambria Math" w:eastAsia="Cambria Math" w:hAnsi="Cambria Math"/>
                        </w:rPr>
                      </m:ctrlPr>
                    </m:dPr>
                    <m:e>
                      <m:f>
                        <m:fPr>
                          <m:ctrlPr>
                            <w:rPr>
                              <w:rFonts w:ascii="Cambria Math" w:eastAsia="Cambria Math" w:hAnsi="Cambria Math"/>
                            </w:rPr>
                          </m:ctrlPr>
                        </m:fPr>
                        <m:num>
                          <m:r>
                            <m:rPr>
                              <m:sty m:val="p"/>
                            </m:rPr>
                            <w:rPr>
                              <w:rFonts w:ascii="Cambria Math" w:eastAsia="Cambria Math" w:hAnsi="Cambria Math"/>
                            </w:rPr>
                            <m:t>x-M</m:t>
                          </m:r>
                        </m:num>
                        <m:den>
                          <m:r>
                            <m:rPr>
                              <m:sty m:val="p"/>
                            </m:rPr>
                            <w:rPr>
                              <w:rFonts w:ascii="Cambria Math" w:eastAsia="Cambria Math" w:hAnsi="Cambria Math"/>
                            </w:rPr>
                            <m:t>D</m:t>
                          </m:r>
                        </m:den>
                      </m:f>
                    </m:e>
                  </m:d>
                  <m:r>
                    <m:rPr>
                      <m:sty m:val="p"/>
                    </m:rPr>
                    <w:rPr>
                      <w:rFonts w:ascii="Cambria Math" w:eastAsia="Cambria Math" w:hAnsi="Cambria Math"/>
                    </w:rPr>
                    <m:t>, x≥M,</m:t>
                  </m:r>
                </m:e>
              </m:eqArr>
            </m:e>
          </m:d>
        </m:oMath>
      </m:oMathPara>
    </w:p>
    <w:p w:rsidR="002A7838" w:rsidRPr="001646C3" w:rsidRDefault="002A7838" w:rsidP="001646C3">
      <w:proofErr w:type="gramStart"/>
      <w:r w:rsidRPr="001646C3">
        <w:t xml:space="preserve">где </w:t>
      </w:r>
      <m:oMath>
        <m:r>
          <m:rPr>
            <m:sty m:val="p"/>
          </m:rPr>
          <w:rPr>
            <w:rFonts w:ascii="Cambria Math" w:hAnsi="Cambria Math"/>
          </w:rPr>
          <m:t>m</m:t>
        </m:r>
      </m:oMath>
      <w:r w:rsidR="00A11D46" w:rsidRPr="001646C3">
        <w:t xml:space="preserve"> и</w:t>
      </w:r>
      <w:proofErr w:type="gramEnd"/>
      <w:r w:rsidRPr="001646C3">
        <w:t xml:space="preserve"> </w:t>
      </w:r>
      <m:oMath>
        <m:r>
          <m:rPr>
            <m:sty m:val="p"/>
          </m:rPr>
          <w:rPr>
            <w:rFonts w:ascii="Cambria Math" w:eastAsia="Cambria Math" w:hAnsi="Cambria Math"/>
          </w:rPr>
          <m:t>M</m:t>
        </m:r>
      </m:oMath>
      <w:r w:rsidRPr="001646C3">
        <w:t xml:space="preserve"> – границы интервалов толерантности</w:t>
      </w:r>
      <w:r w:rsidR="001646C3" w:rsidRPr="001646C3">
        <w:t xml:space="preserve"> (</w:t>
      </w:r>
      <w:r w:rsidR="001646C3" w:rsidRPr="001646C3">
        <w:rPr>
          <w:b/>
        </w:rPr>
        <w:t>Толерантный интервал - случайный интервал, построенный по независимым одинаково распределенным случайным величинам, функция распределения которых неизвестна, и содержащий с заданной вероятностью по крайней мере долю Р (0&lt;</w:t>
      </w:r>
      <w:r w:rsidR="001646C3" w:rsidRPr="001646C3">
        <w:rPr>
          <w:b/>
          <w:lang w:val="en-US"/>
        </w:rPr>
        <w:t>P</w:t>
      </w:r>
      <w:r w:rsidR="001646C3" w:rsidRPr="001646C3">
        <w:rPr>
          <w:b/>
        </w:rPr>
        <w:t>&lt;1) заданной вероятностной меры. [3]</w:t>
      </w:r>
      <w:proofErr w:type="gramStart"/>
      <w:r w:rsidR="001646C3" w:rsidRPr="001646C3">
        <w:t>)</w:t>
      </w:r>
      <w:r w:rsidRPr="001646C3">
        <w:t xml:space="preserve">, </w:t>
      </w:r>
      <m:oMath>
        <m:r>
          <m:rPr>
            <m:sty m:val="p"/>
          </m:rPr>
          <w:rPr>
            <w:rFonts w:ascii="Cambria Math" w:hAnsi="Cambria Math"/>
          </w:rPr>
          <m:t>d</m:t>
        </m:r>
      </m:oMath>
      <w:r w:rsidR="00A11D46" w:rsidRPr="001646C3">
        <w:t xml:space="preserve"> и</w:t>
      </w:r>
      <w:proofErr w:type="gramEnd"/>
      <w:r w:rsidR="00A11D46" w:rsidRPr="001646C3">
        <w:t xml:space="preserve"> </w:t>
      </w:r>
      <m:oMath>
        <m:r>
          <m:rPr>
            <m:sty m:val="p"/>
          </m:rPr>
          <w:rPr>
            <w:rFonts w:ascii="Cambria Math" w:eastAsia="Cambria Math" w:hAnsi="Cambria Math"/>
          </w:rPr>
          <m:t>D</m:t>
        </m:r>
      </m:oMath>
      <w:r w:rsidR="00A11D46" w:rsidRPr="001646C3">
        <w:t xml:space="preserve"> – левый и правый коэффициент нечеткости</w:t>
      </w:r>
      <w:r w:rsidR="001646C3" w:rsidRPr="001646C3">
        <w:t xml:space="preserve"> (</w:t>
      </w:r>
      <w:r w:rsidR="001646C3" w:rsidRPr="001646C3">
        <w:rPr>
          <w:b/>
        </w:rPr>
        <w:t xml:space="preserve">В данной работе </w:t>
      </w:r>
      <w:proofErr w:type="spellStart"/>
      <w:r w:rsidR="001646C3" w:rsidRPr="001646C3">
        <w:rPr>
          <w:b/>
        </w:rPr>
        <w:t>возможностная</w:t>
      </w:r>
      <w:proofErr w:type="spellEnd"/>
      <w:r w:rsidR="001646C3" w:rsidRPr="001646C3">
        <w:rPr>
          <w:b/>
        </w:rPr>
        <w:t xml:space="preserve"> величина будет иметь </w:t>
      </w:r>
      <w:proofErr w:type="spellStart"/>
      <w:r w:rsidR="001646C3" w:rsidRPr="001646C3">
        <w:rPr>
          <w:b/>
        </w:rPr>
        <w:t>триангулярное</w:t>
      </w:r>
      <w:proofErr w:type="spellEnd"/>
      <w:r w:rsidR="001646C3" w:rsidRPr="001646C3">
        <w:rPr>
          <w:b/>
        </w:rPr>
        <w:t xml:space="preserve"> распределение: </w:t>
      </w:r>
      <m:oMath>
        <m:r>
          <m:rPr>
            <m:sty m:val="bi"/>
          </m:rPr>
          <w:rPr>
            <w:rFonts w:ascii="Cambria Math" w:hAnsi="Cambria Math"/>
          </w:rPr>
          <m:t>x∈</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r</m:t>
            </m:r>
          </m:sub>
        </m:sSub>
        <m:r>
          <m:rPr>
            <m:sty m:val="bi"/>
          </m:rPr>
          <w:rPr>
            <w:rFonts w:ascii="Cambria Math" w:hAnsi="Cambria Math"/>
          </w:rPr>
          <m:t>(</m:t>
        </m:r>
        <m:r>
          <m:rPr>
            <m:sty m:val="bi"/>
          </m:rPr>
          <w:rPr>
            <w:rFonts w:ascii="Cambria Math" w:hAnsi="Cambria Math"/>
            <w:lang w:val="en-US"/>
          </w:rPr>
          <m:t>a</m:t>
        </m:r>
        <m:r>
          <m:rPr>
            <m:sty m:val="bi"/>
          </m:rPr>
          <w:rPr>
            <w:rFonts w:ascii="Cambria Math" w:hAnsi="Cambria Math"/>
          </w:rPr>
          <m:t>,</m:t>
        </m:r>
        <m:r>
          <m:rPr>
            <m:sty m:val="bi"/>
          </m:rPr>
          <w:rPr>
            <w:rFonts w:ascii="Cambria Math" w:hAnsi="Cambria Math"/>
            <w:lang w:val="en-US"/>
          </w:rPr>
          <m:t>b</m:t>
        </m:r>
        <m:r>
          <m:rPr>
            <m:sty m:val="bi"/>
          </m:rPr>
          <w:rPr>
            <w:rFonts w:ascii="Cambria Math" w:hAnsi="Cambria Math"/>
          </w:rPr>
          <m:t>)</m:t>
        </m:r>
      </m:oMath>
      <w:r w:rsidR="001646C3" w:rsidRPr="001646C3">
        <w:rPr>
          <w:b/>
        </w:rPr>
        <w:t>. [3]</w:t>
      </w:r>
      <w:r w:rsidR="001646C3" w:rsidRPr="001646C3">
        <w:t>)</w:t>
      </w:r>
      <w:r w:rsidR="00A11D46" w:rsidRPr="001646C3">
        <w:t>.</w:t>
      </w:r>
      <w:r w:rsidR="0008559E" w:rsidRPr="001646C3">
        <w:t xml:space="preserve"> [3]</w:t>
      </w:r>
    </w:p>
    <w:p w:rsidR="0067005C" w:rsidRPr="001646C3" w:rsidRDefault="0067005C" w:rsidP="001646C3">
      <w:r w:rsidRPr="001646C3">
        <w:t xml:space="preserve">В данной работе определена задача </w:t>
      </w:r>
      <w:proofErr w:type="spellStart"/>
      <w:r w:rsidRPr="001646C3">
        <w:t>возможностной</w:t>
      </w:r>
      <w:proofErr w:type="spellEnd"/>
      <w:r w:rsidRPr="001646C3">
        <w:t xml:space="preserve"> оптимизации </w:t>
      </w:r>
      <w:r w:rsidR="00D07F39" w:rsidRPr="001646C3">
        <w:t>с</w:t>
      </w:r>
      <w:r w:rsidRPr="001646C3">
        <w:t xml:space="preserve"> взаимодействующими параметрами. Зависимость параметров моделируется на основе </w:t>
      </w:r>
      <w:proofErr w:type="gramStart"/>
      <w:r w:rsidRPr="001646C3">
        <w:t xml:space="preserve">аппарата </w:t>
      </w:r>
      <m:oMath>
        <m:r>
          <m:rPr>
            <m:sty m:val="b"/>
          </m:rPr>
          <w:rPr>
            <w:rFonts w:ascii="Cambria Math" w:hAnsi="Cambria Math"/>
          </w:rPr>
          <m:t>t</m:t>
        </m:r>
      </m:oMath>
      <w:r w:rsidR="00911373" w:rsidRPr="001646C3">
        <w:t xml:space="preserve"> </w:t>
      </w:r>
      <w:r w:rsidRPr="001646C3">
        <w:t>-</w:t>
      </w:r>
      <w:proofErr w:type="gramEnd"/>
      <w:r w:rsidRPr="001646C3">
        <w:t xml:space="preserve">норм – двуместная функция </w:t>
      </w:r>
      <m:oMath>
        <m:r>
          <m:rPr>
            <m:sty m:val="p"/>
          </m:rPr>
          <w:rPr>
            <w:rFonts w:ascii="Cambria Math" w:hAnsi="Cambria Math"/>
          </w:rPr>
          <m:t>T</m:t>
        </m:r>
        <m:d>
          <m:dPr>
            <m:ctrlPr>
              <w:rPr>
                <w:rFonts w:ascii="Cambria Math" w:hAnsi="Cambria Math"/>
              </w:rPr>
            </m:ctrlPr>
          </m:dPr>
          <m:e>
            <m:r>
              <m:rPr>
                <m:sty m:val="p"/>
              </m:rPr>
              <w:rPr>
                <w:rFonts w:ascii="Cambria Math" w:hAnsi="Cambria Math"/>
              </w:rPr>
              <m:t>∙, ∙</m:t>
            </m:r>
          </m:e>
        </m:d>
        <m:r>
          <m:rPr>
            <m:sty m:val="p"/>
          </m:rPr>
          <w:rPr>
            <w:rFonts w:ascii="Cambria Math" w:hAnsi="Cambria Math"/>
          </w:rPr>
          <m:t xml:space="preserve"> : </m:t>
        </m:r>
        <m:d>
          <m:dPr>
            <m:begChr m:val="["/>
            <m:endChr m:val="]"/>
            <m:ctrlPr>
              <w:rPr>
                <w:rFonts w:ascii="Cambria Math" w:hAnsi="Cambria Math"/>
              </w:rPr>
            </m:ctrlPr>
          </m:dPr>
          <m:e>
            <m:r>
              <m:rPr>
                <m:sty m:val="p"/>
              </m:rPr>
              <w:rPr>
                <w:rFonts w:ascii="Cambria Math" w:hAnsi="Cambria Math"/>
              </w:rPr>
              <m:t>0, 1</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0, 1</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0, 1</m:t>
            </m:r>
          </m:e>
        </m:d>
      </m:oMath>
      <w:r w:rsidRPr="001646C3">
        <w:t>.</w:t>
      </w:r>
      <w:r w:rsidR="00D07F39" w:rsidRPr="001646C3">
        <w:t xml:space="preserve"> Используется слабая </w:t>
      </w:r>
      <m:oMath>
        <m:r>
          <m:rPr>
            <m:sty m:val="p"/>
          </m:rPr>
          <w:rPr>
            <w:rFonts w:ascii="Cambria Math" w:hAnsi="Cambria Math"/>
          </w:rPr>
          <m:t>t</m:t>
        </m:r>
      </m:oMath>
      <w:r w:rsidR="00D07F39" w:rsidRPr="001646C3">
        <w:t>-</w:t>
      </w:r>
      <w:proofErr w:type="gramStart"/>
      <w:r w:rsidR="00D07F39" w:rsidRPr="001646C3">
        <w:t xml:space="preserve">норма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w</m:t>
            </m:r>
          </m:sub>
        </m:sSub>
      </m:oMath>
      <w:r w:rsidR="00D07F39" w:rsidRPr="001646C3">
        <w:t>:</w:t>
      </w:r>
      <w:proofErr w:type="gramEnd"/>
    </w:p>
    <w:p w:rsidR="00D07F39" w:rsidRPr="001646C3" w:rsidRDefault="00650DC8" w:rsidP="001646C3">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w</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min</m:t>
                  </m:r>
                  <m:d>
                    <m:dPr>
                      <m:begChr m:val="{"/>
                      <m:endChr m:val="}"/>
                      <m:ctrlPr>
                        <w:rPr>
                          <w:rFonts w:ascii="Cambria Math" w:hAnsi="Cambria Math"/>
                        </w:rPr>
                      </m:ctrlPr>
                    </m:dPr>
                    <m:e>
                      <m:r>
                        <m:rPr>
                          <m:sty m:val="p"/>
                        </m:rPr>
                        <w:rPr>
                          <w:rFonts w:ascii="Cambria Math" w:hAnsi="Cambria Math"/>
                        </w:rPr>
                        <m:t>x, y</m:t>
                      </m:r>
                    </m:e>
                  </m:d>
                  <m:r>
                    <m:rPr>
                      <m:sty m:val="p"/>
                    </m:rPr>
                    <w:rPr>
                      <w:rFonts w:ascii="Cambria Math" w:hAnsi="Cambria Math"/>
                    </w:rPr>
                    <m:t>, если max</m:t>
                  </m:r>
                  <m:d>
                    <m:dPr>
                      <m:begChr m:val="{"/>
                      <m:endChr m:val="}"/>
                      <m:ctrlPr>
                        <w:rPr>
                          <w:rFonts w:ascii="Cambria Math" w:hAnsi="Cambria Math"/>
                        </w:rPr>
                      </m:ctrlPr>
                    </m:dPr>
                    <m:e>
                      <m:r>
                        <m:rPr>
                          <m:sty m:val="p"/>
                        </m:rPr>
                        <w:rPr>
                          <w:rFonts w:ascii="Cambria Math" w:hAnsi="Cambria Math"/>
                        </w:rPr>
                        <m:t>x, y</m:t>
                      </m:r>
                    </m:e>
                  </m:d>
                  <m:r>
                    <m:rPr>
                      <m:sty m:val="p"/>
                    </m:rPr>
                    <w:rPr>
                      <w:rFonts w:ascii="Cambria Math" w:hAnsi="Cambria Math"/>
                    </w:rPr>
                    <m:t xml:space="preserve">=1, </m:t>
                  </m:r>
                </m:e>
                <m:e>
                  <m:r>
                    <m:rPr>
                      <m:sty m:val="p"/>
                    </m:rPr>
                    <w:rPr>
                      <w:rFonts w:ascii="Cambria Math" w:hAnsi="Cambria Math"/>
                    </w:rPr>
                    <m:t xml:space="preserve">0,  иначе. </m:t>
                  </m:r>
                </m:e>
              </m:eqArr>
            </m:e>
          </m:d>
        </m:oMath>
      </m:oMathPara>
    </w:p>
    <w:p w:rsidR="00F321DD" w:rsidRPr="001646C3" w:rsidRDefault="00F321DD" w:rsidP="001646C3">
      <w:r w:rsidRPr="001646C3">
        <w:t>[3]</w:t>
      </w:r>
    </w:p>
    <w:p w:rsidR="00D07F39" w:rsidRPr="001646C3" w:rsidRDefault="00D07F39" w:rsidP="001646C3">
      <w:r w:rsidRPr="001646C3">
        <w:t xml:space="preserve">Пусть даны </w:t>
      </w:r>
      <w:proofErr w:type="spellStart"/>
      <w:r w:rsidRPr="001646C3">
        <w:t>возможностное</w:t>
      </w:r>
      <w:proofErr w:type="spellEnd"/>
      <w:r w:rsidRPr="001646C3">
        <w:t xml:space="preserve"> </w:t>
      </w:r>
      <w:proofErr w:type="gramStart"/>
      <w:r w:rsidRPr="001646C3">
        <w:t xml:space="preserve">пространство </w:t>
      </w:r>
      <m:oMath>
        <m:r>
          <m:rPr>
            <m:sty m:val="p"/>
          </m:rPr>
          <w:rPr>
            <w:rFonts w:ascii="Cambria Math" w:hAnsi="Cambria Math"/>
          </w:rPr>
          <m:t>(Г, Р</m:t>
        </m:r>
        <m:d>
          <m:dPr>
            <m:ctrlPr>
              <w:rPr>
                <w:rFonts w:ascii="Cambria Math" w:hAnsi="Cambria Math"/>
              </w:rPr>
            </m:ctrlPr>
          </m:dPr>
          <m:e>
            <m:r>
              <m:rPr>
                <m:sty m:val="p"/>
              </m:rPr>
              <w:rPr>
                <w:rFonts w:ascii="Cambria Math" w:hAnsi="Cambria Math"/>
              </w:rPr>
              <m:t>Г</m:t>
            </m:r>
          </m:e>
        </m:d>
        <m:r>
          <m:rPr>
            <m:sty m:val="p"/>
          </m:rPr>
          <w:rPr>
            <w:rFonts w:ascii="Cambria Math" w:hAnsi="Cambria Math"/>
          </w:rPr>
          <m:t>, π)</m:t>
        </m:r>
      </m:oMath>
      <w:r w:rsidRPr="001646C3">
        <w:t xml:space="preserve"> и</w:t>
      </w:r>
      <w:proofErr w:type="gramEnd"/>
      <w:r w:rsidRPr="001646C3">
        <w:t xml:space="preserve"> </w:t>
      </w:r>
      <m:oMath>
        <m:r>
          <m:rPr>
            <m:sty m:val="p"/>
          </m:rPr>
          <w:rPr>
            <w:rFonts w:ascii="Cambria Math" w:hAnsi="Cambria Math"/>
          </w:rPr>
          <m:t>t</m:t>
        </m:r>
      </m:oMath>
      <w:r w:rsidRPr="001646C3">
        <w:t xml:space="preserve">-норма </w:t>
      </w:r>
      <m:oMath>
        <m:r>
          <m:rPr>
            <m:sty m:val="p"/>
          </m:rPr>
          <w:rPr>
            <w:rFonts w:ascii="Cambria Math" w:hAnsi="Cambria Math"/>
          </w:rPr>
          <m:t>T</m:t>
        </m:r>
      </m:oMath>
      <w:r w:rsidR="00E7734E" w:rsidRPr="001646C3">
        <w:t xml:space="preserve">. </w:t>
      </w:r>
      <w:proofErr w:type="gramStart"/>
      <w:r w:rsidR="00E7734E" w:rsidRPr="001646C3">
        <w:t xml:space="preserve">Множества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n</m:t>
            </m:r>
          </m:sub>
        </m:sSub>
        <m:r>
          <m:rPr>
            <m:sty m:val="p"/>
          </m:rPr>
          <w:rPr>
            <w:rFonts w:ascii="Cambria Math" w:hAnsi="Cambria Math"/>
          </w:rPr>
          <m:t>∈, Р</m:t>
        </m:r>
        <m:d>
          <m:dPr>
            <m:ctrlPr>
              <w:rPr>
                <w:rFonts w:ascii="Cambria Math" w:hAnsi="Cambria Math"/>
              </w:rPr>
            </m:ctrlPr>
          </m:dPr>
          <m:e>
            <m:r>
              <m:rPr>
                <m:sty m:val="p"/>
              </m:rPr>
              <w:rPr>
                <w:rFonts w:ascii="Cambria Math" w:hAnsi="Cambria Math"/>
              </w:rPr>
              <m:t>Г</m:t>
            </m:r>
          </m:e>
        </m:d>
      </m:oMath>
      <w:r w:rsidR="00E7734E" w:rsidRPr="001646C3">
        <w:t xml:space="preserve"> называются</w:t>
      </w:r>
      <w:proofErr w:type="gramEnd"/>
      <w:r w:rsidR="00E7734E" w:rsidRPr="001646C3">
        <w:t xml:space="preserve"> взаимно </w:t>
      </w:r>
      <m:oMath>
        <m:r>
          <m:rPr>
            <m:sty m:val="b"/>
          </m:rPr>
          <w:rPr>
            <w:rFonts w:ascii="Cambria Math" w:hAnsi="Cambria Math"/>
          </w:rPr>
          <m:t>T</m:t>
        </m:r>
      </m:oMath>
      <w:r w:rsidR="00E7734E" w:rsidRPr="001646C3">
        <w:t xml:space="preserve">-связанными, если для любого подмножества </w:t>
      </w:r>
      <m:oMath>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i</m:t>
                </m:r>
              </m:e>
              <m:sub>
                <m:r>
                  <m:rPr>
                    <m:sty m:val="p"/>
                  </m:rPr>
                  <w:rPr>
                    <w:rFonts w:ascii="Cambria Math" w:hAnsi="Cambria Math"/>
                  </w:rPr>
                  <m:t>1</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i</m:t>
                </m:r>
              </m:e>
              <m:sub>
                <m:r>
                  <m:rPr>
                    <m:sty m:val="p"/>
                  </m:rPr>
                  <w:rPr>
                    <w:rFonts w:ascii="Cambria Math" w:hAnsi="Cambria Math"/>
                  </w:rPr>
                  <m:t>k</m:t>
                </m:r>
              </m:sub>
            </m:sSub>
          </m:e>
        </m:d>
      </m:oMath>
      <w:r w:rsidR="00E7734E" w:rsidRPr="001646C3">
        <w:t xml:space="preserve"> множества </w:t>
      </w:r>
      <m:oMath>
        <m:d>
          <m:dPr>
            <m:begChr m:val="{"/>
            <m:endChr m:val="}"/>
            <m:ctrlPr>
              <w:rPr>
                <w:rFonts w:ascii="Cambria Math" w:hAnsi="Cambria Math"/>
              </w:rPr>
            </m:ctrlPr>
          </m:dPr>
          <m:e>
            <m:r>
              <m:rPr>
                <m:sty m:val="p"/>
              </m:rPr>
              <w:rPr>
                <w:rFonts w:ascii="Cambria Math" w:hAnsi="Cambria Math"/>
              </w:rPr>
              <m:t>1, …, n</m:t>
            </m:r>
          </m:e>
        </m:d>
      </m:oMath>
      <w:r w:rsidR="00E7734E" w:rsidRPr="001646C3">
        <w:t xml:space="preserve">, </w:t>
      </w:r>
      <m:oMath>
        <m:r>
          <m:rPr>
            <m:sty m:val="p"/>
          </m:rPr>
          <w:rPr>
            <w:rFonts w:ascii="Cambria Math" w:hAnsi="Cambria Math"/>
          </w:rPr>
          <m:t>1≤k≤n</m:t>
        </m:r>
      </m:oMath>
      <w:r w:rsidR="00E7734E" w:rsidRPr="001646C3">
        <w:t>:</w:t>
      </w:r>
    </w:p>
    <w:p w:rsidR="00E7734E" w:rsidRPr="001646C3" w:rsidRDefault="00E7734E" w:rsidP="001646C3">
      <m:oMath>
        <m:r>
          <m:rPr>
            <m:sty m:val="p"/>
          </m:rPr>
          <w:rPr>
            <w:rFonts w:ascii="Cambria Math" w:hAnsi="Cambria Math"/>
          </w:rPr>
          <m:t>π</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1</m:t>
                    </m:r>
                  </m:sub>
                </m:sSub>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k</m:t>
                    </m:r>
                  </m:sub>
                </m:sSub>
              </m:sub>
            </m:sSub>
          </m:e>
        </m:d>
        <m:r>
          <m:rPr>
            <m:sty m:val="p"/>
          </m:rPr>
          <w:rPr>
            <w:rFonts w:ascii="Cambria Math" w:hAnsi="Cambria Math"/>
          </w:rPr>
          <m:t>=T</m:t>
        </m:r>
        <m:d>
          <m:dPr>
            <m:ctrlPr>
              <w:rPr>
                <w:rFonts w:ascii="Cambria Math" w:hAnsi="Cambria Math"/>
              </w:rPr>
            </m:ctrlPr>
          </m:dPr>
          <m:e>
            <m:r>
              <m:rPr>
                <m:sty m:val="p"/>
              </m:rPr>
              <w:rPr>
                <w:rFonts w:ascii="Cambria Math" w:hAnsi="Cambria Math"/>
              </w:rPr>
              <m:t>π</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1</m:t>
                        </m:r>
                      </m:sub>
                    </m:sSub>
                  </m:sub>
                </m:sSub>
              </m:e>
            </m:d>
            <m:r>
              <m:rPr>
                <m:sty m:val="p"/>
              </m:rPr>
              <w:rPr>
                <w:rFonts w:ascii="Cambria Math" w:hAnsi="Cambria Math"/>
              </w:rPr>
              <m:t>, …, π</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k</m:t>
                        </m:r>
                      </m:sub>
                    </m:sSub>
                  </m:sub>
                </m:sSub>
              </m:e>
            </m:d>
          </m:e>
        </m:d>
        <m:r>
          <m:rPr>
            <m:sty m:val="p"/>
          </m:rPr>
          <w:rPr>
            <w:rFonts w:ascii="Cambria Math" w:hAnsi="Cambria Math"/>
          </w:rPr>
          <m:t>,</m:t>
        </m:r>
      </m:oMath>
      <w:r w:rsidR="002F09A7" w:rsidRPr="001646C3">
        <w:t xml:space="preserve"> где</w:t>
      </w:r>
    </w:p>
    <w:p w:rsidR="002F09A7" w:rsidRPr="001646C3" w:rsidRDefault="002F09A7" w:rsidP="001646C3">
      <m:oMath>
        <m:r>
          <m:rPr>
            <m:sty m:val="p"/>
          </m:rPr>
          <w:rPr>
            <w:rFonts w:ascii="Cambria Math" w:hAnsi="Cambria Math"/>
          </w:rPr>
          <m:t>T</m:t>
        </m:r>
        <m:d>
          <m:dPr>
            <m:ctrlPr>
              <w:rPr>
                <w:rFonts w:ascii="Cambria Math" w:hAnsi="Cambria Math"/>
              </w:rPr>
            </m:ctrlPr>
          </m:dPr>
          <m:e>
            <m:r>
              <m:rPr>
                <m:sty m:val="p"/>
              </m:rPr>
              <w:rPr>
                <w:rFonts w:ascii="Cambria Math" w:hAnsi="Cambria Math"/>
              </w:rPr>
              <m:t>π</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1</m:t>
                        </m:r>
                      </m:sub>
                    </m:sSub>
                  </m:sub>
                </m:sSub>
              </m:e>
            </m:d>
            <m:r>
              <m:rPr>
                <m:sty m:val="p"/>
              </m:rPr>
              <w:rPr>
                <w:rFonts w:ascii="Cambria Math" w:hAnsi="Cambria Math"/>
              </w:rPr>
              <m:t>, …, π</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k</m:t>
                        </m:r>
                      </m:sub>
                    </m:sSub>
                  </m:sub>
                </m:sSub>
              </m:e>
            </m:d>
          </m:e>
        </m:d>
        <m:r>
          <m:rPr>
            <m:sty m:val="p"/>
          </m:rPr>
          <w:rPr>
            <w:rFonts w:ascii="Cambria Math" w:hAnsi="Cambria Math"/>
          </w:rPr>
          <m:t>=T(T(…T(T</m:t>
        </m:r>
        <m:d>
          <m:dPr>
            <m:ctrlPr>
              <w:rPr>
                <w:rFonts w:ascii="Cambria Math" w:hAnsi="Cambria Math"/>
              </w:rPr>
            </m:ctrlPr>
          </m:dPr>
          <m:e>
            <m:r>
              <m:rPr>
                <m:sty m:val="p"/>
              </m:rPr>
              <w:rPr>
                <w:rFonts w:ascii="Cambria Math" w:hAnsi="Cambria Math"/>
              </w:rPr>
              <m:t>π</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1</m:t>
                        </m:r>
                      </m:sub>
                    </m:sSub>
                  </m:sub>
                </m:sSub>
              </m:e>
            </m:d>
            <m:r>
              <m:rPr>
                <m:sty m:val="p"/>
              </m:rPr>
              <w:rPr>
                <w:rFonts w:ascii="Cambria Math" w:hAnsi="Cambria Math"/>
              </w:rPr>
              <m:t>, π</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2</m:t>
                        </m:r>
                      </m:sub>
                    </m:sSub>
                  </m:sub>
                </m:sSub>
              </m:e>
            </m:d>
          </m:e>
        </m:d>
        <m:r>
          <m:rPr>
            <m:sty m:val="p"/>
          </m:rPr>
          <w:rPr>
            <w:rFonts w:ascii="Cambria Math" w:hAnsi="Cambria Math"/>
          </w:rPr>
          <m:t>, π</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3</m:t>
                    </m:r>
                  </m:sub>
                </m:sSub>
              </m:sub>
            </m:sSub>
          </m:e>
        </m:d>
        <m:r>
          <m:rPr>
            <m:sty m:val="p"/>
          </m:rPr>
          <w:rPr>
            <w:rFonts w:ascii="Cambria Math" w:hAnsi="Cambria Math"/>
          </w:rPr>
          <m:t>),…,π</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k-1</m:t>
                    </m:r>
                  </m:sub>
                </m:sSub>
              </m:sub>
            </m:sSub>
          </m:e>
        </m:d>
        <m:r>
          <m:rPr>
            <m:sty m:val="p"/>
          </m:rPr>
          <w:rPr>
            <w:rFonts w:ascii="Cambria Math" w:hAnsi="Cambria Math"/>
          </w:rPr>
          <m:t>),π</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k</m:t>
                    </m:r>
                  </m:sub>
                </m:sSub>
              </m:sub>
            </m:sSub>
          </m:e>
        </m:d>
        <m:r>
          <m:rPr>
            <m:sty m:val="p"/>
          </m:rPr>
          <w:rPr>
            <w:rFonts w:ascii="Cambria Math" w:hAnsi="Cambria Math"/>
          </w:rPr>
          <m:t>)</m:t>
        </m:r>
      </m:oMath>
      <w:r w:rsidRPr="001646C3">
        <w:t>.</w:t>
      </w:r>
      <w:r w:rsidR="0008559E" w:rsidRPr="001646C3">
        <w:t xml:space="preserve"> [3]</w:t>
      </w:r>
    </w:p>
    <w:p w:rsidR="001B24BA" w:rsidRPr="001646C3" w:rsidRDefault="002F09A7" w:rsidP="001646C3">
      <w:r w:rsidRPr="001646C3">
        <w:t xml:space="preserve">Допустим, </w:t>
      </w:r>
      <w:proofErr w:type="gramStart"/>
      <w:r w:rsidRPr="001646C3">
        <w:t xml:space="preserve">что </w:t>
      </w:r>
      <m:oMath>
        <m:sSub>
          <m:sSubPr>
            <m:ctrlPr>
              <w:rPr>
                <w:rFonts w:ascii="Cambria Math" w:hAnsi="Cambria Math"/>
              </w:rPr>
            </m:ctrlPr>
          </m:sSubPr>
          <m:e>
            <m:r>
              <m:rPr>
                <m:sty m:val="p"/>
              </m:rPr>
              <w:rPr>
                <w:rFonts w:ascii="Cambria Math" w:hAnsi="Cambria Math"/>
              </w:rPr>
              <m:t>А</m:t>
            </m:r>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А</m:t>
            </m:r>
          </m:e>
          <m:sub>
            <m:r>
              <m:rPr>
                <m:sty m:val="p"/>
              </m:rPr>
              <w:rPr>
                <w:rFonts w:ascii="Cambria Math" w:hAnsi="Cambria Math"/>
              </w:rPr>
              <m:t>n</m:t>
            </m:r>
          </m:sub>
        </m:sSub>
      </m:oMath>
      <w:r w:rsidRPr="001646C3">
        <w:t xml:space="preserve"> –</w:t>
      </w:r>
      <w:proofErr w:type="gramEnd"/>
      <w:r w:rsidRPr="001646C3">
        <w:t xml:space="preserve"> возможностные величины, заданные на возможностном простран</w:t>
      </w:r>
      <w:proofErr w:type="spellStart"/>
      <w:r w:rsidR="009246CC" w:rsidRPr="001646C3">
        <w:t>стве</w:t>
      </w:r>
      <w:proofErr w:type="spellEnd"/>
      <w:r w:rsidR="009246CC" w:rsidRPr="001646C3">
        <w:t xml:space="preserve"> </w:t>
      </w:r>
      <m:oMath>
        <m:r>
          <m:rPr>
            <m:sty m:val="p"/>
          </m:rPr>
          <w:rPr>
            <w:rFonts w:ascii="Cambria Math" w:hAnsi="Cambria Math"/>
          </w:rPr>
          <m:t>(Г, Р</m:t>
        </m:r>
        <m:d>
          <m:dPr>
            <m:ctrlPr>
              <w:rPr>
                <w:rFonts w:ascii="Cambria Math" w:hAnsi="Cambria Math"/>
              </w:rPr>
            </m:ctrlPr>
          </m:dPr>
          <m:e>
            <m:r>
              <m:rPr>
                <m:sty m:val="p"/>
              </m:rPr>
              <w:rPr>
                <w:rFonts w:ascii="Cambria Math" w:hAnsi="Cambria Math"/>
              </w:rPr>
              <m:t>Г</m:t>
            </m:r>
          </m:e>
        </m:d>
        <m:r>
          <m:rPr>
            <m:sty m:val="p"/>
          </m:rPr>
          <w:rPr>
            <w:rFonts w:ascii="Cambria Math" w:hAnsi="Cambria Math"/>
          </w:rPr>
          <m:t>, π)</m:t>
        </m:r>
      </m:oMath>
      <w:r w:rsidR="009246CC" w:rsidRPr="001646C3">
        <w:t xml:space="preserve">, тогда </w:t>
      </w:r>
      <w:r w:rsidR="001B24BA" w:rsidRPr="001646C3">
        <w:t xml:space="preserve">они называются взаимно </w:t>
      </w:r>
      <m:oMath>
        <m:r>
          <m:rPr>
            <m:sty m:val="b"/>
          </m:rPr>
          <w:rPr>
            <w:rFonts w:ascii="Cambria Math" w:hAnsi="Cambria Math"/>
          </w:rPr>
          <m:t>T</m:t>
        </m:r>
      </m:oMath>
      <w:r w:rsidR="001B24BA" w:rsidRPr="001646C3">
        <w:t xml:space="preserve">-связанными, если для любого подмножества </w:t>
      </w:r>
      <m:oMath>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i</m:t>
                </m:r>
              </m:e>
              <m:sub>
                <m:r>
                  <m:rPr>
                    <m:sty m:val="p"/>
                  </m:rPr>
                  <w:rPr>
                    <w:rFonts w:ascii="Cambria Math" w:hAnsi="Cambria Math"/>
                  </w:rPr>
                  <m:t>1</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i</m:t>
                </m:r>
              </m:e>
              <m:sub>
                <m:r>
                  <m:rPr>
                    <m:sty m:val="p"/>
                  </m:rPr>
                  <w:rPr>
                    <w:rFonts w:ascii="Cambria Math" w:hAnsi="Cambria Math"/>
                  </w:rPr>
                  <m:t>k</m:t>
                </m:r>
              </m:sub>
            </m:sSub>
          </m:e>
        </m:d>
      </m:oMath>
      <w:r w:rsidR="001B24BA" w:rsidRPr="001646C3">
        <w:t xml:space="preserve"> множества </w:t>
      </w:r>
      <m:oMath>
        <m:d>
          <m:dPr>
            <m:begChr m:val="{"/>
            <m:endChr m:val="}"/>
            <m:ctrlPr>
              <w:rPr>
                <w:rFonts w:ascii="Cambria Math" w:hAnsi="Cambria Math"/>
              </w:rPr>
            </m:ctrlPr>
          </m:dPr>
          <m:e>
            <m:r>
              <m:rPr>
                <m:sty m:val="p"/>
              </m:rPr>
              <w:rPr>
                <w:rFonts w:ascii="Cambria Math" w:hAnsi="Cambria Math"/>
              </w:rPr>
              <m:t>1, …, n</m:t>
            </m:r>
          </m:e>
        </m:d>
      </m:oMath>
      <w:r w:rsidR="001B24BA" w:rsidRPr="001646C3">
        <w:t xml:space="preserve">, </w:t>
      </w:r>
      <m:oMath>
        <m:r>
          <m:rPr>
            <m:sty m:val="p"/>
          </m:rPr>
          <w:rPr>
            <w:rFonts w:ascii="Cambria Math" w:hAnsi="Cambria Math"/>
          </w:rPr>
          <m:t>1≤k≤n</m:t>
        </m:r>
      </m:oMath>
      <w:r w:rsidR="001B24BA" w:rsidRPr="001646C3">
        <w:t>:</w:t>
      </w:r>
    </w:p>
    <w:p w:rsidR="00D07F39" w:rsidRPr="001646C3" w:rsidRDefault="001B24BA" w:rsidP="001646C3">
      <m:oMath>
        <m:r>
          <m:rPr>
            <m:sty m:val="p"/>
          </m:rPr>
          <w:rPr>
            <w:rFonts w:ascii="Cambria Math" w:hAnsi="Cambria Math"/>
          </w:rPr>
          <m:t>μ</m:t>
        </m:r>
        <m:sSub>
          <m:sSubPr>
            <m:ctrlPr>
              <w:rPr>
                <w:rFonts w:ascii="Cambria Math" w:hAnsi="Cambria Math"/>
              </w:rPr>
            </m:ctrlPr>
          </m:sSubPr>
          <m:e>
            <m:r>
              <m:rPr>
                <m:sty m:val="p"/>
              </m:rPr>
              <w:rPr>
                <w:rFonts w:ascii="Cambria Math" w:hAnsi="Cambria Math"/>
              </w:rPr>
              <m:t>A</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1</m:t>
                </m:r>
              </m:sub>
            </m:sSub>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A</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k</m:t>
                </m:r>
              </m:sub>
            </m:sSub>
          </m:sub>
        </m:sSub>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1</m:t>
                    </m:r>
                  </m:sub>
                </m:sSub>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k</m:t>
                    </m:r>
                  </m:sub>
                </m:sSub>
              </m:sub>
            </m:sSub>
          </m:e>
        </m:d>
        <m:r>
          <m:rPr>
            <m:sty m:val="p"/>
          </m:rPr>
          <w:rPr>
            <w:rFonts w:ascii="Cambria Math" w:hAnsi="Cambria Math"/>
          </w:rPr>
          <m:t>= π</m:t>
        </m:r>
        <m:d>
          <m:dPr>
            <m:begChr m:val="{"/>
            <m:endChr m:val="}"/>
            <m:ctrlPr>
              <w:rPr>
                <w:rFonts w:ascii="Cambria Math" w:hAnsi="Cambria Math"/>
              </w:rPr>
            </m:ctrlPr>
          </m:dPr>
          <m:e>
            <m:r>
              <m:rPr>
                <m:sty m:val="p"/>
              </m:rPr>
              <w:rPr>
                <w:rFonts w:ascii="Cambria Math" w:hAnsi="Cambria Math"/>
              </w:rPr>
              <m:t>γ∈Г |</m:t>
            </m:r>
            <m:sSub>
              <m:sSubPr>
                <m:ctrlPr>
                  <w:rPr>
                    <w:rFonts w:ascii="Cambria Math" w:hAnsi="Cambria Math"/>
                  </w:rPr>
                </m:ctrlPr>
              </m:sSubPr>
              <m:e>
                <m:r>
                  <m:rPr>
                    <m:sty m:val="p"/>
                  </m:rPr>
                  <w:rPr>
                    <w:rFonts w:ascii="Cambria Math" w:hAnsi="Cambria Math"/>
                  </w:rPr>
                  <m:t xml:space="preserve"> A</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1</m:t>
                    </m:r>
                  </m:sub>
                </m:sSub>
              </m:sub>
            </m:sSub>
            <m:d>
              <m:dPr>
                <m:ctrlPr>
                  <w:rPr>
                    <w:rFonts w:ascii="Cambria Math" w:hAnsi="Cambria Math"/>
                  </w:rPr>
                </m:ctrlPr>
              </m:dPr>
              <m:e>
                <m:r>
                  <m:rPr>
                    <m:sty m:val="p"/>
                  </m:rPr>
                  <w:rPr>
                    <w:rFonts w:ascii="Cambria Math" w:hAnsi="Cambria Math"/>
                  </w:rPr>
                  <m:t>γ</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1</m:t>
                    </m:r>
                  </m:sub>
                </m:sSub>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 xml:space="preserve"> A</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k</m:t>
                    </m:r>
                  </m:sub>
                </m:sSub>
              </m:sub>
            </m:sSub>
            <m:d>
              <m:dPr>
                <m:ctrlPr>
                  <w:rPr>
                    <w:rFonts w:ascii="Cambria Math" w:hAnsi="Cambria Math"/>
                  </w:rPr>
                </m:ctrlPr>
              </m:dPr>
              <m:e>
                <m:r>
                  <m:rPr>
                    <m:sty m:val="p"/>
                  </m:rPr>
                  <w:rPr>
                    <w:rFonts w:ascii="Cambria Math" w:hAnsi="Cambria Math"/>
                  </w:rPr>
                  <m:t>γ</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k</m:t>
                    </m:r>
                  </m:sub>
                </m:sSub>
              </m:sub>
            </m:sSub>
          </m:e>
        </m:d>
        <m:r>
          <m:rPr>
            <m:sty m:val="p"/>
          </m:rPr>
          <w:rPr>
            <w:rFonts w:ascii="Cambria Math" w:hAnsi="Cambria Math"/>
          </w:rPr>
          <m:t>=π</m:t>
        </m:r>
        <m:d>
          <m:dPr>
            <m:begChr m:val="{"/>
            <m:endChr m:val="}"/>
            <m:ctrlPr>
              <w:rPr>
                <w:rFonts w:ascii="Cambria Math" w:hAnsi="Cambria Math"/>
              </w:rPr>
            </m:ctrlPr>
          </m:dPr>
          <m:e>
            <m:sSubSup>
              <m:sSubSupPr>
                <m:ctrlPr>
                  <w:rPr>
                    <w:rFonts w:ascii="Cambria Math" w:hAnsi="Cambria Math"/>
                  </w:rPr>
                </m:ctrlPr>
              </m:sSubSupPr>
              <m:e>
                <m:r>
                  <m:rPr>
                    <m:sty m:val="p"/>
                  </m:rPr>
                  <w:rPr>
                    <w:rFonts w:ascii="Cambria Math" w:hAnsi="Cambria Math"/>
                  </w:rPr>
                  <m:t>A</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1</m:t>
                    </m:r>
                  </m:sub>
                </m:sSub>
              </m:sub>
              <m:sup>
                <m:r>
                  <m:rPr>
                    <m:sty m:val="p"/>
                  </m:rPr>
                  <w:rPr>
                    <w:rFonts w:ascii="Cambria Math" w:hAnsi="Cambria Math"/>
                  </w:rPr>
                  <m:t>-1</m:t>
                </m:r>
              </m:sup>
            </m:sSubSup>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1</m:t>
                        </m:r>
                      </m:sub>
                    </m:sSub>
                  </m:sub>
                </m:sSub>
              </m:e>
            </m:d>
            <m:r>
              <m:rPr>
                <m:sty m:val="p"/>
              </m:rPr>
              <w:rPr>
                <w:rFonts w:ascii="Cambria Math" w:hAnsi="Cambria Math"/>
              </w:rPr>
              <m:t>∩…∩</m:t>
            </m:r>
            <m:sSubSup>
              <m:sSubSupPr>
                <m:ctrlPr>
                  <w:rPr>
                    <w:rFonts w:ascii="Cambria Math" w:hAnsi="Cambria Math"/>
                  </w:rPr>
                </m:ctrlPr>
              </m:sSubSupPr>
              <m:e>
                <m:r>
                  <m:rPr>
                    <m:sty m:val="p"/>
                  </m:rPr>
                  <w:rPr>
                    <w:rFonts w:ascii="Cambria Math" w:hAnsi="Cambria Math"/>
                  </w:rPr>
                  <m:t>A</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k</m:t>
                    </m:r>
                  </m:sub>
                </m:sSub>
              </m:sub>
              <m:sup>
                <m:r>
                  <m:rPr>
                    <m:sty m:val="p"/>
                  </m:rPr>
                  <w:rPr>
                    <w:rFonts w:ascii="Cambria Math" w:hAnsi="Cambria Math"/>
                  </w:rPr>
                  <m:t>-1</m:t>
                </m:r>
              </m:sup>
            </m:sSubSup>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k</m:t>
                        </m:r>
                      </m:sub>
                    </m:sSub>
                  </m:sub>
                </m:sSub>
              </m:e>
            </m:d>
          </m:e>
        </m:d>
        <m:r>
          <m:rPr>
            <m:sty m:val="p"/>
          </m:rPr>
          <w:rPr>
            <w:rFonts w:ascii="Cambria Math" w:hAnsi="Cambria Math"/>
          </w:rPr>
          <m:t>=T</m:t>
        </m:r>
        <m:d>
          <m:dPr>
            <m:ctrlPr>
              <w:rPr>
                <w:rFonts w:ascii="Cambria Math" w:hAnsi="Cambria Math"/>
              </w:rPr>
            </m:ctrlPr>
          </m:dPr>
          <m:e>
            <m:r>
              <m:rPr>
                <m:sty m:val="p"/>
              </m:rPr>
              <w:rPr>
                <w:rFonts w:ascii="Cambria Math" w:hAnsi="Cambria Math"/>
              </w:rPr>
              <m:t>π</m:t>
            </m:r>
            <m:d>
              <m:dPr>
                <m:begChr m:val="{"/>
                <m:endChr m:val="}"/>
                <m:ctrlPr>
                  <w:rPr>
                    <w:rFonts w:ascii="Cambria Math" w:hAnsi="Cambria Math"/>
                  </w:rPr>
                </m:ctrlPr>
              </m:dPr>
              <m:e>
                <m:sSubSup>
                  <m:sSubSupPr>
                    <m:ctrlPr>
                      <w:rPr>
                        <w:rFonts w:ascii="Cambria Math" w:hAnsi="Cambria Math"/>
                      </w:rPr>
                    </m:ctrlPr>
                  </m:sSubSupPr>
                  <m:e>
                    <m:r>
                      <m:rPr>
                        <m:sty m:val="p"/>
                      </m:rPr>
                      <w:rPr>
                        <w:rFonts w:ascii="Cambria Math" w:hAnsi="Cambria Math"/>
                      </w:rPr>
                      <m:t>A</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1</m:t>
                        </m:r>
                      </m:sub>
                    </m:sSub>
                  </m:sub>
                  <m:sup>
                    <m:r>
                      <m:rPr>
                        <m:sty m:val="p"/>
                      </m:rPr>
                      <w:rPr>
                        <w:rFonts w:ascii="Cambria Math" w:hAnsi="Cambria Math"/>
                      </w:rPr>
                      <m:t>-1</m:t>
                    </m:r>
                  </m:sup>
                </m:sSubSup>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1</m:t>
                            </m:r>
                          </m:sub>
                        </m:sSub>
                      </m:sub>
                    </m:sSub>
                  </m:e>
                </m:d>
                <m:r>
                  <m:rPr>
                    <m:sty m:val="p"/>
                  </m:rPr>
                  <w:rPr>
                    <w:rFonts w:ascii="Cambria Math" w:hAnsi="Cambria Math"/>
                  </w:rPr>
                  <m:t>∩…∩</m:t>
                </m:r>
                <m:sSubSup>
                  <m:sSubSupPr>
                    <m:ctrlPr>
                      <w:rPr>
                        <w:rFonts w:ascii="Cambria Math" w:hAnsi="Cambria Math"/>
                      </w:rPr>
                    </m:ctrlPr>
                  </m:sSubSupPr>
                  <m:e>
                    <m:r>
                      <m:rPr>
                        <m:sty m:val="p"/>
                      </m:rPr>
                      <w:rPr>
                        <w:rFonts w:ascii="Cambria Math" w:hAnsi="Cambria Math"/>
                      </w:rPr>
                      <m:t>A</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k</m:t>
                        </m:r>
                      </m:sub>
                    </m:sSub>
                  </m:sub>
                  <m:sup>
                    <m:r>
                      <m:rPr>
                        <m:sty m:val="p"/>
                      </m:rPr>
                      <w:rPr>
                        <w:rFonts w:ascii="Cambria Math" w:hAnsi="Cambria Math"/>
                      </w:rPr>
                      <m:t>-1</m:t>
                    </m:r>
                  </m:sup>
                </m:sSubSup>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sSub>
                          <m:sSubPr>
                            <m:ctrlPr>
                              <w:rPr>
                                <w:rFonts w:ascii="Cambria Math" w:hAnsi="Cambria Math"/>
                              </w:rPr>
                            </m:ctrlPr>
                          </m:sSubPr>
                          <m:e>
                            <m:r>
                              <m:rPr>
                                <m:sty m:val="p"/>
                              </m:rPr>
                              <w:rPr>
                                <w:rFonts w:ascii="Cambria Math" w:hAnsi="Cambria Math"/>
                              </w:rPr>
                              <m:t>i</m:t>
                            </m:r>
                          </m:e>
                          <m:sub>
                            <m:r>
                              <m:rPr>
                                <m:sty m:val="p"/>
                              </m:rPr>
                              <w:rPr>
                                <w:rFonts w:ascii="Cambria Math" w:hAnsi="Cambria Math"/>
                              </w:rPr>
                              <m:t>k</m:t>
                            </m:r>
                          </m:sub>
                        </m:sSub>
                      </m:sub>
                    </m:sSub>
                  </m:e>
                </m:d>
              </m:e>
            </m:d>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ij</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1</m:t>
            </m:r>
          </m:sup>
        </m:sSup>
      </m:oMath>
      <w:r w:rsidR="00B34C2E" w:rsidRPr="001646C3">
        <w:t>.</w:t>
      </w:r>
      <w:r w:rsidR="0008559E" w:rsidRPr="001646C3">
        <w:t xml:space="preserve"> [3]</w:t>
      </w:r>
    </w:p>
    <w:p w:rsidR="0010203B" w:rsidRPr="001646C3" w:rsidRDefault="0010203B" w:rsidP="001646C3"/>
    <w:p w:rsidR="0010203B" w:rsidRPr="001646C3" w:rsidRDefault="0010203B" w:rsidP="001646C3"/>
    <w:p w:rsidR="0010203B" w:rsidRDefault="0010203B" w:rsidP="001646C3"/>
    <w:p w:rsidR="001646C3" w:rsidRPr="001646C3" w:rsidRDefault="001646C3" w:rsidP="001646C3"/>
    <w:p w:rsidR="0010203B" w:rsidRPr="001646C3" w:rsidRDefault="008F10E5" w:rsidP="001646C3">
      <w:r w:rsidRPr="001646C3">
        <w:t xml:space="preserve">Модель </w:t>
      </w:r>
      <w:r w:rsidR="0010203B" w:rsidRPr="001646C3">
        <w:t xml:space="preserve">задачи </w:t>
      </w:r>
      <w:r w:rsidR="000939DA" w:rsidRPr="001646C3">
        <w:t>уровневой</w:t>
      </w:r>
      <w:r w:rsidR="0010203B" w:rsidRPr="001646C3">
        <w:t xml:space="preserve"> оптимизации</w:t>
      </w:r>
    </w:p>
    <w:p w:rsidR="0010203B" w:rsidRPr="001646C3" w:rsidRDefault="00D70AEC" w:rsidP="001646C3">
      <w:r w:rsidRPr="001646C3">
        <w:t xml:space="preserve">Определим </w:t>
      </w:r>
      <w:r w:rsidR="0010203B" w:rsidRPr="001646C3">
        <w:t>задач</w:t>
      </w:r>
      <w:r w:rsidRPr="001646C3">
        <w:t>у</w:t>
      </w:r>
      <w:r w:rsidR="0010203B" w:rsidRPr="001646C3">
        <w:t xml:space="preserve"> </w:t>
      </w:r>
      <w:proofErr w:type="spellStart"/>
      <w:r w:rsidR="0010203B" w:rsidRPr="001646C3">
        <w:t>возможностного</w:t>
      </w:r>
      <w:proofErr w:type="spellEnd"/>
      <w:r w:rsidRPr="001646C3">
        <w:t xml:space="preserve"> программирования</w:t>
      </w:r>
      <w:r w:rsidR="000939DA" w:rsidRPr="001646C3">
        <w:t xml:space="preserve"> (или задачу уровневой оптимизации)</w:t>
      </w:r>
      <w:r w:rsidRPr="001646C3">
        <w:t>:</w:t>
      </w:r>
    </w:p>
    <w:p w:rsidR="0010203B" w:rsidRPr="001646C3" w:rsidRDefault="0010203B" w:rsidP="001646C3">
      <m:oMathPara>
        <m:oMath>
          <m:r>
            <m:rPr>
              <m:sty m:val="p"/>
            </m:rPr>
            <w:rPr>
              <w:rFonts w:ascii="Cambria Math" w:hAnsi="Cambria Math"/>
            </w:rPr>
            <w:lastRenderedPageBreak/>
            <m:t>k→max,</m:t>
          </m:r>
        </m:oMath>
      </m:oMathPara>
    </w:p>
    <w:p w:rsidR="0010203B" w:rsidRPr="001646C3" w:rsidRDefault="0010203B" w:rsidP="001646C3">
      <m:oMathPara>
        <m:oMath>
          <m:r>
            <m:rPr>
              <m:sty m:val="p"/>
            </m:rPr>
            <w:rPr>
              <w:rFonts w:ascii="Cambria Math" w:hAnsi="Cambria Math"/>
            </w:rPr>
            <m:t>π</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f</m:t>
                  </m:r>
                </m:e>
                <m:sub>
                  <m:r>
                    <m:rPr>
                      <m:sty m:val="p"/>
                    </m:rPr>
                    <w:rPr>
                      <w:rFonts w:ascii="Cambria Math" w:hAnsi="Cambria Math"/>
                    </w:rPr>
                    <m:t>0</m:t>
                  </m:r>
                </m:sub>
              </m:sSub>
              <m:d>
                <m:dPr>
                  <m:ctrlPr>
                    <w:rPr>
                      <w:rFonts w:ascii="Cambria Math" w:hAnsi="Cambria Math"/>
                    </w:rPr>
                  </m:ctrlPr>
                </m:dPr>
                <m:e>
                  <m:r>
                    <m:rPr>
                      <m:sty m:val="p"/>
                    </m:rPr>
                    <w:rPr>
                      <w:rFonts w:ascii="Cambria Math" w:hAnsi="Cambria Math"/>
                    </w:rPr>
                    <m:t>x,γ</m:t>
                  </m:r>
                </m:e>
              </m:d>
              <m:r>
                <m:rPr>
                  <m:sty m:val="p"/>
                </m:rPr>
                <w:rPr>
                  <w:rFonts w:ascii="Cambria Math" w:hAnsi="Cambria Math"/>
                </w:rPr>
                <m:t>=k</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0</m:t>
              </m:r>
            </m:sub>
          </m:sSub>
          <m:r>
            <m:rPr>
              <m:sty m:val="p"/>
            </m:rPr>
            <w:rPr>
              <w:rFonts w:ascii="Cambria Math" w:hAnsi="Cambria Math"/>
            </w:rPr>
            <m:t>,</m:t>
          </m:r>
        </m:oMath>
      </m:oMathPara>
    </w:p>
    <w:p w:rsidR="0010203B" w:rsidRPr="001646C3" w:rsidRDefault="00650DC8" w:rsidP="001646C3">
      <m:oMathPara>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π</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d>
                        <m:dPr>
                          <m:ctrlPr>
                            <w:rPr>
                              <w:rFonts w:ascii="Cambria Math" w:hAnsi="Cambria Math"/>
                            </w:rPr>
                          </m:ctrlPr>
                        </m:dPr>
                        <m:e>
                          <m:r>
                            <m:rPr>
                              <m:sty m:val="p"/>
                            </m:rPr>
                            <w:rPr>
                              <w:rFonts w:ascii="Cambria Math" w:hAnsi="Cambria Math"/>
                            </w:rPr>
                            <m:t>x,γ</m:t>
                          </m:r>
                        </m:e>
                      </m:d>
                      <m:r>
                        <m:rPr>
                          <m:sty m:val="p"/>
                        </m:rPr>
                        <w:rPr>
                          <w:rFonts w:ascii="Cambria Math" w:hAnsi="Cambria Math"/>
                        </w:rPr>
                        <m:t>=0</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i</m:t>
                      </m:r>
                    </m:sub>
                  </m:sSub>
                  <m:r>
                    <m:rPr>
                      <m:sty m:val="p"/>
                    </m:rPr>
                    <w:rPr>
                      <w:rFonts w:ascii="Cambria Math" w:hAnsi="Cambria Math"/>
                    </w:rPr>
                    <m:t>,   i=1,…,m,</m:t>
                  </m:r>
                </m:e>
                <m:e>
                  <m:r>
                    <m:rPr>
                      <m:sty m:val="p"/>
                    </m:rPr>
                    <w:rPr>
                      <w:rFonts w:ascii="Cambria Math" w:hAnsi="Cambria Math"/>
                    </w:rPr>
                    <m:t>x∈</m:t>
                  </m:r>
                  <m:sSubSup>
                    <m:sSubSupPr>
                      <m:ctrlPr>
                        <w:rPr>
                          <w:rFonts w:ascii="Cambria Math" w:hAnsi="Cambria Math"/>
                        </w:rPr>
                      </m:ctrlPr>
                    </m:sSubSupPr>
                    <m:e>
                      <m:r>
                        <m:rPr>
                          <m:sty m:val="p"/>
                        </m:rPr>
                        <w:rPr>
                          <w:rFonts w:ascii="Cambria Math" w:hAnsi="Cambria Math"/>
                        </w:rPr>
                        <m:t>E</m:t>
                      </m:r>
                    </m:e>
                    <m:sub>
                      <m:r>
                        <m:rPr>
                          <m:sty m:val="p"/>
                        </m:rPr>
                        <w:rPr>
                          <w:rFonts w:ascii="Cambria Math" w:hAnsi="Cambria Math"/>
                        </w:rPr>
                        <m:t>+</m:t>
                      </m:r>
                    </m:sub>
                    <m:sup>
                      <m:r>
                        <m:rPr>
                          <m:sty m:val="p"/>
                        </m:rPr>
                        <w:rPr>
                          <w:rFonts w:ascii="Cambria Math" w:hAnsi="Cambria Math"/>
                        </w:rPr>
                        <m:t>n</m:t>
                      </m:r>
                    </m:sup>
                  </m:sSubSup>
                  <m:r>
                    <m:rPr>
                      <m:sty m:val="p"/>
                    </m:rPr>
                    <w:rPr>
                      <w:rFonts w:ascii="Cambria Math" w:hAnsi="Cambria Math"/>
                    </w:rPr>
                    <m:t>.</m:t>
                  </m:r>
                </m:e>
              </m:eqArr>
            </m:e>
          </m:d>
        </m:oMath>
      </m:oMathPara>
    </w:p>
    <w:p w:rsidR="00D70AEC" w:rsidRPr="001646C3" w:rsidRDefault="0010203B" w:rsidP="001646C3">
      <w:r w:rsidRPr="001646C3">
        <w:t xml:space="preserve"> </w:t>
      </w:r>
      <w:proofErr w:type="gramStart"/>
      <w:r w:rsidRPr="001646C3">
        <w:t xml:space="preserve">Здесь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0</m:t>
            </m:r>
          </m:sub>
        </m:sSub>
        <m:d>
          <m:dPr>
            <m:ctrlPr>
              <w:rPr>
                <w:rFonts w:ascii="Cambria Math" w:hAnsi="Cambria Math"/>
              </w:rPr>
            </m:ctrlPr>
          </m:dPr>
          <m:e>
            <m:r>
              <m:rPr>
                <m:sty m:val="p"/>
              </m:rPr>
              <w:rPr>
                <w:rFonts w:ascii="Cambria Math" w:hAnsi="Cambria Math"/>
              </w:rPr>
              <m:t>x,γ</m:t>
            </m:r>
          </m:e>
        </m:d>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j=1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0j</m:t>
                </m:r>
              </m:sub>
            </m:sSub>
            <m:r>
              <m:rPr>
                <m:sty m:val="p"/>
              </m:rPr>
              <w:rPr>
                <w:rFonts w:ascii="Cambria Math" w:hAnsi="Cambria Math"/>
              </w:rPr>
              <m:t>(γ)</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j</m:t>
                </m:r>
              </m:sub>
            </m:sSub>
          </m:e>
        </m:nary>
      </m:oMath>
      <w:r w:rsidRPr="001646C3">
        <w:t>,</w:t>
      </w:r>
      <w:proofErr w:type="gramEnd"/>
      <w:r w:rsidRPr="001646C3">
        <w:t xml:space="preserve">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d>
          <m:dPr>
            <m:ctrlPr>
              <w:rPr>
                <w:rFonts w:ascii="Cambria Math" w:hAnsi="Cambria Math"/>
              </w:rPr>
            </m:ctrlPr>
          </m:dPr>
          <m:e>
            <m:r>
              <m:rPr>
                <m:sty m:val="p"/>
              </m:rPr>
              <w:rPr>
                <w:rFonts w:ascii="Cambria Math" w:hAnsi="Cambria Math"/>
              </w:rPr>
              <m:t>x,γ</m:t>
            </m:r>
          </m:e>
        </m:d>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j=1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ij</m:t>
                </m:r>
              </m:sub>
            </m:sSub>
            <m:r>
              <m:rPr>
                <m:sty m:val="p"/>
              </m:rPr>
              <w:rPr>
                <w:rFonts w:ascii="Cambria Math" w:hAnsi="Cambria Math"/>
              </w:rPr>
              <m:t>(γ)</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j</m:t>
                </m:r>
              </m:sub>
            </m:sSub>
          </m:e>
        </m:nary>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i</m:t>
            </m:r>
          </m:sub>
        </m:sSub>
        <m:r>
          <m:rPr>
            <m:sty m:val="p"/>
          </m:rPr>
          <w:rPr>
            <w:rFonts w:ascii="Cambria Math" w:hAnsi="Cambria Math"/>
          </w:rPr>
          <m:t>(γ)</m:t>
        </m:r>
      </m:oMath>
      <w:r w:rsidRPr="001646C3">
        <w:t>,</w:t>
      </w:r>
      <m:oMath>
        <m:r>
          <m:rPr>
            <m:sty m:val="p"/>
          </m:rPr>
          <w:rPr>
            <w:rFonts w:ascii="Cambria Math" w:hAnsi="Cambria Math"/>
          </w:rPr>
          <m:t xml:space="preserve">  i=1,…,m</m:t>
        </m:r>
      </m:oMath>
      <w:r w:rsidRPr="001646C3">
        <w:t xml:space="preserve">. </w:t>
      </w:r>
      <w:r w:rsidR="00F1325D" w:rsidRPr="001646C3">
        <w:t>[4]</w:t>
      </w:r>
    </w:p>
    <w:p w:rsidR="00D70AEC" w:rsidRPr="001646C3" w:rsidRDefault="00650DC8" w:rsidP="001646C3">
      <m:oMath>
        <m:sSubSup>
          <m:sSubSupPr>
            <m:ctrlPr>
              <w:rPr>
                <w:rFonts w:ascii="Cambria Math" w:hAnsi="Cambria Math"/>
              </w:rPr>
            </m:ctrlPr>
          </m:sSubSupPr>
          <m:e>
            <m:r>
              <m:rPr>
                <m:sty m:val="p"/>
              </m:rPr>
              <w:rPr>
                <w:rFonts w:ascii="Cambria Math" w:hAnsi="Cambria Math"/>
              </w:rPr>
              <m:t>E</m:t>
            </m:r>
          </m:e>
          <m:sub>
            <m:r>
              <m:rPr>
                <m:sty m:val="p"/>
              </m:rPr>
              <w:rPr>
                <w:rFonts w:ascii="Cambria Math" w:hAnsi="Cambria Math"/>
              </w:rPr>
              <m:t>+</m:t>
            </m:r>
          </m:sub>
          <m:sup>
            <m:r>
              <m:rPr>
                <m:sty m:val="p"/>
              </m:rPr>
              <w:rPr>
                <w:rFonts w:ascii="Cambria Math" w:hAnsi="Cambria Math"/>
              </w:rPr>
              <m:t>n</m:t>
            </m:r>
          </m:sup>
        </m:sSubSup>
      </m:oMath>
      <w:r w:rsidR="00D70AEC" w:rsidRPr="001646C3">
        <w:t xml:space="preserve"> – неотрицательное подмножество -мерного евклидова пространства.</w:t>
      </w:r>
      <w:r w:rsidR="00F1325D" w:rsidRPr="001646C3">
        <w:t xml:space="preserve"> [4]</w:t>
      </w:r>
    </w:p>
    <w:p w:rsidR="0010203B" w:rsidRPr="001646C3" w:rsidRDefault="0010203B" w:rsidP="001646C3">
      <w:r w:rsidRPr="001646C3">
        <w:t xml:space="preserve">Предполагается, </w:t>
      </w:r>
      <w:proofErr w:type="gramStart"/>
      <w:r w:rsidRPr="001646C3">
        <w:t xml:space="preserve">что </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0j</m:t>
            </m:r>
          </m:sub>
        </m:sSub>
        <m:r>
          <m:rPr>
            <m:sty m:val="p"/>
          </m:rPr>
          <w:rPr>
            <w:rFonts w:ascii="Cambria Math" w:hAnsi="Cambria Math"/>
          </w:rPr>
          <m:t>(γ)</m:t>
        </m:r>
      </m:oMath>
      <w:r w:rsidRPr="001646C3">
        <w:t>,</w:t>
      </w:r>
      <w:proofErr w:type="gramEnd"/>
      <w:r w:rsidRPr="001646C3">
        <w:t xml:space="preserve"> </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ij</m:t>
            </m:r>
          </m:sub>
        </m:sSub>
        <m:r>
          <m:rPr>
            <m:sty m:val="p"/>
          </m:rPr>
          <w:rPr>
            <w:rFonts w:ascii="Cambria Math" w:hAnsi="Cambria Math"/>
          </w:rPr>
          <m:t>(γ)</m:t>
        </m:r>
      </m:oMath>
      <w:r w:rsidRPr="001646C3">
        <w:t xml:space="preserve"> и </w:t>
      </w:r>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i</m:t>
            </m:r>
          </m:sub>
        </m:sSub>
        <m:r>
          <m:rPr>
            <m:sty m:val="p"/>
          </m:rPr>
          <w:rPr>
            <w:rFonts w:ascii="Cambria Math" w:hAnsi="Cambria Math"/>
          </w:rPr>
          <m:t>(γ)</m:t>
        </m:r>
      </m:oMath>
      <w:r w:rsidRPr="001646C3">
        <w:t xml:space="preserve"> – взаимно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w</m:t>
            </m:r>
          </m:sub>
        </m:sSub>
      </m:oMath>
      <w:r w:rsidRPr="001646C3">
        <w:t xml:space="preserve">-связанные нечеткие величины </w:t>
      </w:r>
      <m:oMath>
        <m:r>
          <m:rPr>
            <m:sty m:val="p"/>
          </m:rPr>
          <w:rPr>
            <w:rFonts w:ascii="Cambria Math" w:hAnsi="Cambria Math"/>
          </w:rPr>
          <m:t>(L, R)</m:t>
        </m:r>
      </m:oMath>
      <w:r w:rsidRPr="001646C3">
        <w:t>-типа:</w:t>
      </w:r>
    </w:p>
    <w:p w:rsidR="0010203B" w:rsidRPr="001646C3" w:rsidRDefault="00650DC8" w:rsidP="001646C3">
      <m:oMathPara>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0j</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0j</m:t>
                      </m:r>
                    </m:sub>
                    <m:sup>
                      <m:r>
                        <m:rPr>
                          <m:sty m:val="p"/>
                        </m:rPr>
                        <w:rPr>
                          <w:rFonts w:ascii="Cambria Math" w:hAnsi="Cambria Math"/>
                        </w:rPr>
                        <m:t>'</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0j</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ϑ</m:t>
                      </m:r>
                    </m:e>
                    <m:sub>
                      <m:r>
                        <m:rPr>
                          <m:sty m:val="p"/>
                        </m:rPr>
                        <w:rPr>
                          <w:rFonts w:ascii="Cambria Math" w:hAnsi="Cambria Math"/>
                        </w:rPr>
                        <m:t>0j</m:t>
                      </m:r>
                    </m:sub>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β</m:t>
                      </m:r>
                    </m:e>
                    <m:sub>
                      <m:r>
                        <m:rPr>
                          <m:sty m:val="p"/>
                        </m:rPr>
                        <w:rPr>
                          <w:rFonts w:ascii="Cambria Math" w:hAnsi="Cambria Math"/>
                        </w:rPr>
                        <m:t>0j</m:t>
                      </m:r>
                    </m:sub>
                    <m:sup/>
                  </m:sSubSup>
                </m:e>
              </m:d>
            </m:e>
            <m:sub>
              <m:r>
                <m:rPr>
                  <m:sty m:val="p"/>
                </m:rPr>
                <w:rPr>
                  <w:rFonts w:ascii="Cambria Math" w:hAnsi="Cambria Math"/>
                </w:rPr>
                <m:t>LR</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  a</m:t>
              </m:r>
            </m:e>
            <m:sub>
              <m:r>
                <m:rPr>
                  <m:sty m:val="p"/>
                </m:rPr>
                <w:rPr>
                  <w:rFonts w:ascii="Cambria Math" w:hAnsi="Cambria Math"/>
                </w:rPr>
                <m:t>ij</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ij</m:t>
                      </m:r>
                    </m:sub>
                    <m:sup>
                      <m:r>
                        <m:rPr>
                          <m:sty m:val="p"/>
                        </m:rPr>
                        <w:rPr>
                          <w:rFonts w:ascii="Cambria Math" w:hAnsi="Cambria Math"/>
                        </w:rPr>
                        <m:t>'</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ij</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ϑ</m:t>
                      </m:r>
                    </m:e>
                    <m:sub>
                      <m:r>
                        <m:rPr>
                          <m:sty m:val="p"/>
                        </m:rPr>
                        <w:rPr>
                          <w:rFonts w:ascii="Cambria Math" w:hAnsi="Cambria Math"/>
                        </w:rPr>
                        <m:t>ij</m:t>
                      </m:r>
                    </m:sub>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β</m:t>
                      </m:r>
                    </m:e>
                    <m:sub>
                      <m:r>
                        <m:rPr>
                          <m:sty m:val="p"/>
                        </m:rPr>
                        <w:rPr>
                          <w:rFonts w:ascii="Cambria Math" w:hAnsi="Cambria Math"/>
                        </w:rPr>
                        <m:t>ij</m:t>
                      </m:r>
                    </m:sub>
                    <m:sup/>
                  </m:sSubSup>
                </m:e>
              </m:d>
            </m:e>
            <m:sub>
              <m:r>
                <m:rPr>
                  <m:sty m:val="p"/>
                </m:rPr>
                <w:rPr>
                  <w:rFonts w:ascii="Cambria Math" w:hAnsi="Cambria Math"/>
                </w:rPr>
                <m:t xml:space="preserve">LR,   </m:t>
              </m:r>
            </m:sub>
          </m:sSub>
        </m:oMath>
      </m:oMathPara>
    </w:p>
    <w:p w:rsidR="0010203B" w:rsidRPr="001646C3" w:rsidRDefault="00650DC8" w:rsidP="001646C3">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i</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 xml:space="preserve">= </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b</m:t>
                </m:r>
              </m:e>
              <m:sub>
                <m:r>
                  <m:rPr>
                    <m:sty m:val="p"/>
                  </m:rPr>
                  <w:rPr>
                    <w:rFonts w:ascii="Cambria Math" w:hAnsi="Cambria Math"/>
                  </w:rPr>
                  <m:t>i</m:t>
                </m:r>
              </m:sub>
              <m:sup>
                <m:r>
                  <m:rPr>
                    <m:sty m:val="p"/>
                  </m:rPr>
                  <w:rPr>
                    <w:rFonts w:ascii="Cambria Math" w:hAnsi="Cambria Math"/>
                  </w:rPr>
                  <m:t>'</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b</m:t>
                </m:r>
              </m:e>
              <m:sub>
                <m:r>
                  <m:rPr>
                    <m:sty m:val="p"/>
                  </m:rPr>
                  <w:rPr>
                    <w:rFonts w:ascii="Cambria Math" w:hAnsi="Cambria Math"/>
                  </w:rPr>
                  <m:t>i</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ϑ</m:t>
                </m:r>
              </m:e>
              <m:sub>
                <m:r>
                  <m:rPr>
                    <m:sty m:val="p"/>
                  </m:rPr>
                  <w:rPr>
                    <w:rFonts w:ascii="Cambria Math" w:hAnsi="Cambria Math"/>
                  </w:rPr>
                  <m:t>i</m:t>
                </m:r>
              </m:sub>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β</m:t>
                </m:r>
              </m:e>
              <m:sub>
                <m:r>
                  <m:rPr>
                    <m:sty m:val="p"/>
                  </m:rPr>
                  <w:rPr>
                    <w:rFonts w:ascii="Cambria Math" w:hAnsi="Cambria Math"/>
                  </w:rPr>
                  <m:t>i</m:t>
                </m:r>
              </m:sub>
              <m:sup/>
            </m:sSubSup>
          </m:e>
        </m:d>
        <m:r>
          <m:rPr>
            <m:sty m:val="p"/>
          </m:rPr>
          <w:rPr>
            <w:rFonts w:ascii="Cambria Math" w:hAnsi="Cambria Math"/>
          </w:rPr>
          <m:t>,  x∈</m:t>
        </m:r>
        <m:sSubSup>
          <m:sSubSupPr>
            <m:ctrlPr>
              <w:rPr>
                <w:rFonts w:ascii="Cambria Math" w:hAnsi="Cambria Math"/>
              </w:rPr>
            </m:ctrlPr>
          </m:sSubSupPr>
          <m:e>
            <m:r>
              <m:rPr>
                <m:sty m:val="p"/>
              </m:rPr>
              <w:rPr>
                <w:rFonts w:ascii="Cambria Math" w:hAnsi="Cambria Math"/>
              </w:rPr>
              <m:t>E</m:t>
            </m:r>
          </m:e>
          <m:sub>
            <m:r>
              <m:rPr>
                <m:sty m:val="p"/>
              </m:rPr>
              <w:rPr>
                <w:rFonts w:ascii="Cambria Math" w:hAnsi="Cambria Math"/>
              </w:rPr>
              <m:t>+</m:t>
            </m:r>
          </m:sub>
          <m:sup>
            <m:r>
              <m:rPr>
                <m:sty m:val="p"/>
              </m:rPr>
              <w:rPr>
                <w:rFonts w:ascii="Cambria Math" w:hAnsi="Cambria Math"/>
              </w:rPr>
              <m:t>n</m:t>
            </m:r>
          </m:sup>
        </m:sSubSup>
      </m:oMath>
      <w:r w:rsidR="0010203B" w:rsidRPr="001646C3">
        <w:t>.</w:t>
      </w:r>
    </w:p>
    <w:p w:rsidR="00555715" w:rsidRPr="001646C3" w:rsidRDefault="00555715" w:rsidP="001646C3">
      <w:r w:rsidRPr="001646C3">
        <w:t xml:space="preserve">Для данного случая взаимно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w</m:t>
            </m:r>
          </m:sub>
        </m:sSub>
      </m:oMath>
      <w:r w:rsidRPr="001646C3">
        <w:t xml:space="preserve">-связанных параметров и идентичных функций представления формы, моделирующих распределение нечетких параметров, существует эквивалентный детерминированный аналог (при условии существования обратных функций представления </w:t>
      </w:r>
      <w:proofErr w:type="gramStart"/>
      <w:r w:rsidRPr="001646C3">
        <w:t xml:space="preserve">форм </w:t>
      </w:r>
      <m:oMath>
        <m:sSup>
          <m:sSupPr>
            <m:ctrlPr>
              <w:rPr>
                <w:rFonts w:ascii="Cambria Math" w:hAnsi="Cambria Math"/>
              </w:rPr>
            </m:ctrlPr>
          </m:sSupPr>
          <m:e>
            <m:r>
              <m:rPr>
                <m:sty m:val="p"/>
              </m:rPr>
              <w:rPr>
                <w:rFonts w:ascii="Cambria Math" w:hAnsi="Cambria Math"/>
              </w:rPr>
              <m:t>L</m:t>
            </m:r>
          </m:e>
          <m:sup>
            <m:r>
              <m:rPr>
                <m:sty m:val="p"/>
              </m:rPr>
              <w:rPr>
                <w:rFonts w:ascii="Cambria Math" w:hAnsi="Cambria Math"/>
              </w:rPr>
              <m:t>-1</m:t>
            </m:r>
          </m:sup>
        </m:sSup>
        <m:r>
          <m:rPr>
            <m:sty m:val="p"/>
          </m:rPr>
          <w:rPr>
            <w:rFonts w:ascii="Cambria Math" w:hAnsi="Cambria Math"/>
          </w:rPr>
          <m:t xml:space="preserve">и </m:t>
        </m:r>
        <m:sSup>
          <m:sSupPr>
            <m:ctrlPr>
              <w:rPr>
                <w:rFonts w:ascii="Cambria Math" w:hAnsi="Cambria Math"/>
              </w:rPr>
            </m:ctrlPr>
          </m:sSupPr>
          <m:e>
            <m:r>
              <m:rPr>
                <m:sty m:val="p"/>
              </m:rPr>
              <w:rPr>
                <w:rFonts w:ascii="Cambria Math" w:hAnsi="Cambria Math"/>
              </w:rPr>
              <m:t>R</m:t>
            </m:r>
          </m:e>
          <m:sup>
            <m:r>
              <m:rPr>
                <m:sty m:val="p"/>
              </m:rPr>
              <w:rPr>
                <w:rFonts w:ascii="Cambria Math" w:hAnsi="Cambria Math"/>
              </w:rPr>
              <m:t>-1</m:t>
            </m:r>
          </m:sup>
        </m:sSup>
        <m:r>
          <m:rPr>
            <m:sty m:val="p"/>
          </m:rPr>
          <w:rPr>
            <w:rFonts w:ascii="Cambria Math" w:hAnsi="Cambria Math"/>
          </w:rPr>
          <m:t xml:space="preserve"> </m:t>
        </m:r>
      </m:oMath>
      <w:r w:rsidRPr="001646C3">
        <w:t>)</w:t>
      </w:r>
      <w:proofErr w:type="gramEnd"/>
      <w:r w:rsidRPr="001646C3">
        <w:t>. Теорема о построении эквивалентной детерминированной системы, которая имеет следующий вид:</w:t>
      </w:r>
    </w:p>
    <w:p w:rsidR="00555715" w:rsidRPr="001646C3" w:rsidRDefault="00650DC8" w:rsidP="001646C3">
      <m:oMathPara>
        <m:oMathParaPr>
          <m:jc m:val="center"/>
        </m:oMathParaPr>
        <m:oMath>
          <m:sSup>
            <m:sSupPr>
              <m:ctrlPr>
                <w:rPr>
                  <w:rFonts w:ascii="Cambria Math" w:hAnsi="Cambria Math"/>
                </w:rPr>
              </m:ctrlPr>
            </m:sSupPr>
            <m:e>
              <m:r>
                <m:rPr>
                  <m:sty m:val="p"/>
                </m:rPr>
                <w:rPr>
                  <w:rFonts w:ascii="Cambria Math" w:hAnsi="Cambria Math"/>
                </w:rPr>
                <m:t>f</m:t>
              </m:r>
            </m:e>
            <m:sup>
              <m:r>
                <m:rPr>
                  <m:sty m:val="p"/>
                </m:rPr>
                <w:rPr>
                  <w:rFonts w:ascii="Cambria Math" w:hAnsi="Cambria Math"/>
                </w:rPr>
                <m:t>''</m:t>
              </m:r>
            </m:sup>
          </m:sSup>
          <m:d>
            <m:dPr>
              <m:ctrlPr>
                <w:rPr>
                  <w:rFonts w:ascii="Cambria Math" w:hAnsi="Cambria Math"/>
                </w:rPr>
              </m:ctrlPr>
            </m:dPr>
            <m:e>
              <m:r>
                <m:rPr>
                  <m:sty m:val="p"/>
                </m:rPr>
                <w:rPr>
                  <w:rFonts w:ascii="Cambria Math" w:hAnsi="Cambria Math"/>
                </w:rPr>
                <m:t>x</m:t>
              </m:r>
            </m:e>
          </m:d>
          <m:r>
            <m:rPr>
              <m:sty m:val="p"/>
            </m:rPr>
            <w:rPr>
              <w:rFonts w:ascii="Cambria Math" w:hAnsi="Cambria Math"/>
            </w:rPr>
            <m:t>→max,</m:t>
          </m:r>
        </m:oMath>
      </m:oMathPara>
    </w:p>
    <w:p w:rsidR="00555715" w:rsidRPr="001646C3" w:rsidRDefault="00650DC8" w:rsidP="001646C3">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m:rPr>
                          <m:sty m:val="p"/>
                        </m:rPr>
                        <w:rPr>
                          <w:rFonts w:ascii="Cambria Math" w:hAnsi="Cambria Math"/>
                        </w:rPr>
                        <m:t>f</m:t>
                      </m:r>
                    </m:e>
                    <m:sup>
                      <m:r>
                        <m:rPr>
                          <m:sty m:val="p"/>
                        </m:rPr>
                        <w:rPr>
                          <w:rFonts w:ascii="Cambria Math" w:hAnsi="Cambria Math"/>
                        </w:rPr>
                        <m:t>''</m:t>
                      </m:r>
                    </m:sup>
                  </m:sSup>
                  <m:d>
                    <m:dPr>
                      <m:ctrlPr>
                        <w:rPr>
                          <w:rFonts w:ascii="Cambria Math" w:hAnsi="Cambria Math"/>
                        </w:rPr>
                      </m:ctrlPr>
                    </m:dPr>
                    <m:e>
                      <m:r>
                        <m:rPr>
                          <m:sty m:val="p"/>
                        </m:rPr>
                        <w:rPr>
                          <w:rFonts w:ascii="Cambria Math" w:hAnsi="Cambria Math"/>
                        </w:rPr>
                        <m:t>x</m:t>
                      </m:r>
                    </m:e>
                  </m:d>
                  <m:r>
                    <m:rPr>
                      <m:sty m:val="p"/>
                    </m:rPr>
                    <w:rPr>
                      <w:rFonts w:ascii="Cambria Math" w:hAnsi="Cambria Math"/>
                    </w:rPr>
                    <m:t>-</m:t>
                  </m:r>
                  <m:sSup>
                    <m:sSupPr>
                      <m:ctrlPr>
                        <w:rPr>
                          <w:rFonts w:ascii="Cambria Math" w:hAnsi="Cambria Math"/>
                        </w:rPr>
                      </m:ctrlPr>
                    </m:sSupPr>
                    <m:e>
                      <m:r>
                        <m:rPr>
                          <m:sty m:val="p"/>
                        </m:rPr>
                        <w:rPr>
                          <w:rFonts w:ascii="Cambria Math" w:hAnsi="Cambria Math"/>
                        </w:rPr>
                        <m:t>f</m:t>
                      </m:r>
                    </m:e>
                    <m:sup>
                      <m:r>
                        <m:rPr>
                          <m:sty m:val="p"/>
                        </m:rPr>
                        <w:rPr>
                          <w:rFonts w:ascii="Cambria Math" w:hAnsi="Cambria Math"/>
                        </w:rPr>
                        <m:t>'</m:t>
                      </m:r>
                    </m:sup>
                  </m:sSup>
                  <m:d>
                    <m:dPr>
                      <m:ctrlPr>
                        <w:rPr>
                          <w:rFonts w:ascii="Cambria Math" w:hAnsi="Cambria Math"/>
                        </w:rPr>
                      </m:ctrlPr>
                    </m:dPr>
                    <m:e>
                      <m:r>
                        <m:rPr>
                          <m:sty m:val="p"/>
                        </m:rPr>
                        <w:rPr>
                          <w:rFonts w:ascii="Cambria Math" w:hAnsi="Cambria Math"/>
                        </w:rPr>
                        <m:t>x</m:t>
                      </m:r>
                    </m:e>
                  </m:d>
                  <m:r>
                    <m:rPr>
                      <m:sty m:val="p"/>
                    </m:rPr>
                    <w:rPr>
                      <w:rFonts w:ascii="Cambria Math" w:hAnsi="Cambria Math"/>
                    </w:rPr>
                    <m:t>≥0,</m:t>
                  </m:r>
                </m:e>
                <m:e>
                  <m:nary>
                    <m:naryPr>
                      <m:chr m:val="∑"/>
                      <m:limLoc m:val="undOvr"/>
                      <m:ctrlPr>
                        <w:rPr>
                          <w:rFonts w:ascii="Cambria Math" w:hAnsi="Cambria Math"/>
                        </w:rPr>
                      </m:ctrlPr>
                    </m:naryPr>
                    <m:sub>
                      <m:r>
                        <m:rPr>
                          <m:sty m:val="p"/>
                        </m:rPr>
                        <w:rPr>
                          <w:rFonts w:ascii="Cambria Math" w:hAnsi="Cambria Math"/>
                        </w:rPr>
                        <m:t>j=1</m:t>
                      </m:r>
                    </m:sub>
                    <m:sup>
                      <m:r>
                        <m:rPr>
                          <m:sty m:val="p"/>
                        </m:rPr>
                        <w:rPr>
                          <w:rFonts w:ascii="Cambria Math" w:hAnsi="Cambria Math"/>
                        </w:rPr>
                        <m:t>n</m:t>
                      </m:r>
                    </m:sup>
                    <m:e>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ij</m:t>
                          </m:r>
                        </m:sub>
                        <m:sup>
                          <m:r>
                            <m:rPr>
                              <m:sty m:val="p"/>
                            </m:rPr>
                            <w:rPr>
                              <w:rFonts w:ascii="Cambria Math" w:hAnsi="Cambria Math"/>
                            </w:rPr>
                            <m:t>'</m:t>
                          </m:r>
                        </m:sup>
                      </m:sSubSup>
                    </m:e>
                  </m:nary>
                  <m:sSub>
                    <m:sSubPr>
                      <m:ctrlPr>
                        <w:rPr>
                          <w:rFonts w:ascii="Cambria Math" w:hAnsi="Cambria Math"/>
                        </w:rPr>
                      </m:ctrlPr>
                    </m:sSubPr>
                    <m:e>
                      <m:r>
                        <m:rPr>
                          <m:sty m:val="p"/>
                        </m:rPr>
                        <w:rPr>
                          <w:rFonts w:ascii="Cambria Math" w:hAnsi="Cambria Math"/>
                        </w:rPr>
                        <m:t>x</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max</m:t>
                      </m:r>
                    </m:e>
                    <m:sub>
                      <m:r>
                        <m:rPr>
                          <m:sty m:val="p"/>
                        </m:rPr>
                        <w:rPr>
                          <w:rFonts w:ascii="Cambria Math" w:hAnsi="Cambria Math"/>
                        </w:rPr>
                        <m:t>j=1,…,n</m:t>
                      </m:r>
                    </m:sub>
                  </m:sSub>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j</m:t>
                          </m:r>
                        </m:sub>
                      </m:sSub>
                      <m:sSub>
                        <m:sSubPr>
                          <m:ctrlPr>
                            <w:rPr>
                              <w:rFonts w:ascii="Cambria Math" w:hAnsi="Cambria Math"/>
                            </w:rPr>
                          </m:ctrlPr>
                        </m:sSubPr>
                        <m:e>
                          <m:r>
                            <m:rPr>
                              <m:sty m:val="p"/>
                            </m:rPr>
                            <w:rPr>
                              <w:rFonts w:ascii="Cambria Math" w:hAnsi="Cambria Math"/>
                            </w:rPr>
                            <m:t>ϑ</m:t>
                          </m:r>
                        </m:e>
                        <m:sub>
                          <m:r>
                            <m:rPr>
                              <m:sty m:val="p"/>
                            </m:rPr>
                            <w:rPr>
                              <w:rFonts w:ascii="Cambria Math" w:hAnsi="Cambria Math"/>
                            </w:rPr>
                            <m:t>ij</m:t>
                          </m:r>
                        </m:sub>
                      </m:sSub>
                    </m:e>
                  </m:d>
                  <m:sSup>
                    <m:sSupPr>
                      <m:ctrlPr>
                        <w:rPr>
                          <w:rFonts w:ascii="Cambria Math" w:hAnsi="Cambria Math"/>
                        </w:rPr>
                      </m:ctrlPr>
                    </m:sSupPr>
                    <m:e>
                      <m:r>
                        <m:rPr>
                          <m:sty m:val="p"/>
                        </m:rPr>
                        <w:rPr>
                          <w:rFonts w:ascii="Cambria Math" w:hAnsi="Cambria Math"/>
                        </w:rPr>
                        <m:t>L</m:t>
                      </m:r>
                    </m:e>
                    <m:sup>
                      <m:r>
                        <m:rPr>
                          <m:sty m:val="p"/>
                        </m:rPr>
                        <w:rPr>
                          <w:rFonts w:ascii="Cambria Math" w:hAnsi="Cambria Math"/>
                        </w:rPr>
                        <m:t>-1</m:t>
                      </m:r>
                    </m:sup>
                  </m:sSup>
                  <m:d>
                    <m:dPr>
                      <m:ctrlPr>
                        <w:rPr>
                          <w:rFonts w:ascii="Cambria Math" w:hAnsi="Cambria Math"/>
                        </w:rPr>
                      </m:ctrlPr>
                    </m:dPr>
                    <m:e>
                      <m:sSub>
                        <m:sSubPr>
                          <m:ctrlPr>
                            <w:rPr>
                              <w:rFonts w:ascii="Cambria Math" w:hAnsi="Cambria Math"/>
                            </w:rPr>
                          </m:ctrlPr>
                        </m:sSubPr>
                        <m:e>
                          <m:r>
                            <m:rPr>
                              <m:sty m:val="p"/>
                            </m:rPr>
                            <w:rPr>
                              <w:rFonts w:ascii="Cambria Math" w:hAnsi="Cambria Math"/>
                            </w:rPr>
                            <m:t>α</m:t>
                          </m:r>
                        </m:e>
                        <m:sub>
                          <m:r>
                            <m:rPr>
                              <m:sty m:val="p"/>
                            </m:rPr>
                            <w:rPr>
                              <w:rFonts w:ascii="Cambria Math" w:hAnsi="Cambria Math"/>
                            </w:rPr>
                            <m:t>i</m:t>
                          </m:r>
                        </m:sub>
                      </m:sSub>
                    </m:e>
                  </m:d>
                  <m:r>
                    <m:rPr>
                      <m:sty m:val="p"/>
                    </m:rPr>
                    <w:rPr>
                      <w:rFonts w:ascii="Cambria Math" w:hAnsi="Cambria Math"/>
                    </w:rPr>
                    <m:t>≤</m:t>
                  </m:r>
                  <m:sSubSup>
                    <m:sSubSupPr>
                      <m:ctrlPr>
                        <w:rPr>
                          <w:rFonts w:ascii="Cambria Math" w:hAnsi="Cambria Math"/>
                        </w:rPr>
                      </m:ctrlPr>
                    </m:sSubSupPr>
                    <m:e>
                      <m:r>
                        <m:rPr>
                          <m:sty m:val="p"/>
                        </m:rPr>
                        <w:rPr>
                          <w:rFonts w:ascii="Cambria Math" w:hAnsi="Cambria Math"/>
                        </w:rPr>
                        <m:t>b</m:t>
                      </m:r>
                    </m:e>
                    <m:sub>
                      <m:r>
                        <m:rPr>
                          <m:sty m:val="p"/>
                        </m:rPr>
                        <w:rPr>
                          <w:rFonts w:ascii="Cambria Math" w:hAnsi="Cambria Math"/>
                        </w:rPr>
                        <m:t>i</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i</m:t>
                      </m:r>
                    </m:sub>
                  </m:sSub>
                  <m:sSup>
                    <m:sSupPr>
                      <m:ctrlPr>
                        <w:rPr>
                          <w:rFonts w:ascii="Cambria Math" w:hAnsi="Cambria Math"/>
                        </w:rPr>
                      </m:ctrlPr>
                    </m:sSupPr>
                    <m:e>
                      <m:r>
                        <m:rPr>
                          <m:sty m:val="p"/>
                        </m:rPr>
                        <w:rPr>
                          <w:rFonts w:ascii="Cambria Math" w:hAnsi="Cambria Math"/>
                        </w:rPr>
                        <m:t>R</m:t>
                      </m:r>
                    </m:e>
                    <m:sup>
                      <m:r>
                        <m:rPr>
                          <m:sty m:val="p"/>
                        </m:rPr>
                        <w:rPr>
                          <w:rFonts w:ascii="Cambria Math" w:hAnsi="Cambria Math"/>
                        </w:rPr>
                        <m:t>-1</m:t>
                      </m:r>
                    </m:sup>
                  </m:sSup>
                  <m:d>
                    <m:dPr>
                      <m:ctrlPr>
                        <w:rPr>
                          <w:rFonts w:ascii="Cambria Math" w:hAnsi="Cambria Math"/>
                        </w:rPr>
                      </m:ctrlPr>
                    </m:dPr>
                    <m:e>
                      <m:sSub>
                        <m:sSubPr>
                          <m:ctrlPr>
                            <w:rPr>
                              <w:rFonts w:ascii="Cambria Math" w:hAnsi="Cambria Math"/>
                            </w:rPr>
                          </m:ctrlPr>
                        </m:sSubPr>
                        <m:e>
                          <m:r>
                            <m:rPr>
                              <m:sty m:val="p"/>
                            </m:rPr>
                            <w:rPr>
                              <w:rFonts w:ascii="Cambria Math" w:hAnsi="Cambria Math"/>
                            </w:rPr>
                            <m:t>α</m:t>
                          </m:r>
                        </m:e>
                        <m:sub>
                          <m:r>
                            <m:rPr>
                              <m:sty m:val="p"/>
                            </m:rPr>
                            <w:rPr>
                              <w:rFonts w:ascii="Cambria Math" w:hAnsi="Cambria Math"/>
                            </w:rPr>
                            <m:t>i</m:t>
                          </m:r>
                        </m:sub>
                      </m:sSub>
                    </m:e>
                  </m:d>
                  <m:r>
                    <m:rPr>
                      <m:sty m:val="p"/>
                    </m:rPr>
                    <w:rPr>
                      <w:rFonts w:ascii="Cambria Math" w:hAnsi="Cambria Math"/>
                    </w:rPr>
                    <m:t>,  i=1,…,m;</m:t>
                  </m:r>
                  <m:ctrlPr>
                    <w:rPr>
                      <w:rFonts w:ascii="Cambria Math" w:eastAsia="Cambria Math" w:hAnsi="Cambria Math"/>
                    </w:rPr>
                  </m:ctrlPr>
                </m:e>
                <m:e>
                  <m:nary>
                    <m:naryPr>
                      <m:chr m:val="∑"/>
                      <m:limLoc m:val="undOvr"/>
                      <m:ctrlPr>
                        <w:rPr>
                          <w:rFonts w:ascii="Cambria Math" w:hAnsi="Cambria Math"/>
                        </w:rPr>
                      </m:ctrlPr>
                    </m:naryPr>
                    <m:sub>
                      <m:r>
                        <m:rPr>
                          <m:sty m:val="p"/>
                        </m:rPr>
                        <w:rPr>
                          <w:rFonts w:ascii="Cambria Math" w:hAnsi="Cambria Math"/>
                        </w:rPr>
                        <m:t>j=1</m:t>
                      </m:r>
                    </m:sub>
                    <m:sup>
                      <m:r>
                        <m:rPr>
                          <m:sty m:val="p"/>
                        </m:rPr>
                        <w:rPr>
                          <w:rFonts w:ascii="Cambria Math" w:hAnsi="Cambria Math"/>
                        </w:rPr>
                        <m:t>n</m:t>
                      </m:r>
                    </m:sup>
                    <m:e>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ij</m:t>
                          </m:r>
                        </m:sub>
                        <m:sup>
                          <m:r>
                            <m:rPr>
                              <m:sty m:val="p"/>
                            </m:rPr>
                            <w:rPr>
                              <w:rFonts w:ascii="Cambria Math" w:hAnsi="Cambria Math"/>
                            </w:rPr>
                            <m:t>''</m:t>
                          </m:r>
                        </m:sup>
                      </m:sSubSup>
                    </m:e>
                  </m:nary>
                  <m:sSub>
                    <m:sSubPr>
                      <m:ctrlPr>
                        <w:rPr>
                          <w:rFonts w:ascii="Cambria Math" w:hAnsi="Cambria Math"/>
                        </w:rPr>
                      </m:ctrlPr>
                    </m:sSubPr>
                    <m:e>
                      <m:r>
                        <m:rPr>
                          <m:sty m:val="p"/>
                        </m:rPr>
                        <w:rPr>
                          <w:rFonts w:ascii="Cambria Math" w:hAnsi="Cambria Math"/>
                        </w:rPr>
                        <m:t>x</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max</m:t>
                      </m:r>
                    </m:e>
                    <m:sub>
                      <m:r>
                        <m:rPr>
                          <m:sty m:val="p"/>
                        </m:rPr>
                        <w:rPr>
                          <w:rFonts w:ascii="Cambria Math" w:hAnsi="Cambria Math"/>
                        </w:rPr>
                        <m:t>j=1,…,n</m:t>
                      </m:r>
                    </m:sub>
                  </m:sSub>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j</m:t>
                          </m:r>
                        </m:sub>
                      </m:sSub>
                      <m:sSub>
                        <m:sSubPr>
                          <m:ctrlPr>
                            <w:rPr>
                              <w:rFonts w:ascii="Cambria Math" w:hAnsi="Cambria Math"/>
                            </w:rPr>
                          </m:ctrlPr>
                        </m:sSubPr>
                        <m:e>
                          <m:r>
                            <m:rPr>
                              <m:sty m:val="p"/>
                            </m:rPr>
                            <w:rPr>
                              <w:rFonts w:ascii="Cambria Math" w:hAnsi="Cambria Math"/>
                            </w:rPr>
                            <m:t>β</m:t>
                          </m:r>
                        </m:e>
                        <m:sub>
                          <m:r>
                            <m:rPr>
                              <m:sty m:val="p"/>
                            </m:rPr>
                            <w:rPr>
                              <w:rFonts w:ascii="Cambria Math" w:hAnsi="Cambria Math"/>
                            </w:rPr>
                            <m:t>ij</m:t>
                          </m:r>
                        </m:sub>
                      </m:sSub>
                    </m:e>
                  </m:d>
                  <m:sSup>
                    <m:sSupPr>
                      <m:ctrlPr>
                        <w:rPr>
                          <w:rFonts w:ascii="Cambria Math" w:hAnsi="Cambria Math"/>
                        </w:rPr>
                      </m:ctrlPr>
                    </m:sSupPr>
                    <m:e>
                      <m:r>
                        <m:rPr>
                          <m:sty m:val="p"/>
                        </m:rPr>
                        <w:rPr>
                          <w:rFonts w:ascii="Cambria Math" w:hAnsi="Cambria Math"/>
                        </w:rPr>
                        <m:t>R</m:t>
                      </m:r>
                    </m:e>
                    <m:sup>
                      <m:r>
                        <m:rPr>
                          <m:sty m:val="p"/>
                        </m:rPr>
                        <w:rPr>
                          <w:rFonts w:ascii="Cambria Math" w:hAnsi="Cambria Math"/>
                        </w:rPr>
                        <m:t>-1</m:t>
                      </m:r>
                    </m:sup>
                  </m:sSup>
                  <m:d>
                    <m:dPr>
                      <m:ctrlPr>
                        <w:rPr>
                          <w:rFonts w:ascii="Cambria Math" w:hAnsi="Cambria Math"/>
                        </w:rPr>
                      </m:ctrlPr>
                    </m:dPr>
                    <m:e>
                      <m:sSub>
                        <m:sSubPr>
                          <m:ctrlPr>
                            <w:rPr>
                              <w:rFonts w:ascii="Cambria Math" w:hAnsi="Cambria Math"/>
                            </w:rPr>
                          </m:ctrlPr>
                        </m:sSubPr>
                        <m:e>
                          <m:r>
                            <m:rPr>
                              <m:sty m:val="p"/>
                            </m:rPr>
                            <w:rPr>
                              <w:rFonts w:ascii="Cambria Math" w:hAnsi="Cambria Math"/>
                            </w:rPr>
                            <m:t>α</m:t>
                          </m:r>
                        </m:e>
                        <m:sub>
                          <m:r>
                            <m:rPr>
                              <m:sty m:val="p"/>
                            </m:rPr>
                            <w:rPr>
                              <w:rFonts w:ascii="Cambria Math" w:hAnsi="Cambria Math"/>
                            </w:rPr>
                            <m:t>i</m:t>
                          </m:r>
                        </m:sub>
                      </m:sSub>
                    </m:e>
                  </m:d>
                  <m:r>
                    <m:rPr>
                      <m:sty m:val="p"/>
                    </m:rPr>
                    <w:rPr>
                      <w:rFonts w:ascii="Cambria Math" w:hAnsi="Cambria Math"/>
                    </w:rPr>
                    <m:t>≥</m:t>
                  </m:r>
                  <m:sSubSup>
                    <m:sSubSupPr>
                      <m:ctrlPr>
                        <w:rPr>
                          <w:rFonts w:ascii="Cambria Math" w:hAnsi="Cambria Math"/>
                        </w:rPr>
                      </m:ctrlPr>
                    </m:sSubSupPr>
                    <m:e>
                      <m:r>
                        <m:rPr>
                          <m:sty m:val="p"/>
                        </m:rPr>
                        <w:rPr>
                          <w:rFonts w:ascii="Cambria Math" w:hAnsi="Cambria Math"/>
                        </w:rPr>
                        <m:t>b</m:t>
                      </m:r>
                    </m:e>
                    <m:sub>
                      <m:r>
                        <m:rPr>
                          <m:sty m:val="p"/>
                        </m:rPr>
                        <w:rPr>
                          <w:rFonts w:ascii="Cambria Math" w:hAnsi="Cambria Math"/>
                        </w:rPr>
                        <m:t>i</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ϑ</m:t>
                      </m:r>
                    </m:e>
                    <m:sub>
                      <m:r>
                        <m:rPr>
                          <m:sty m:val="p"/>
                        </m:rPr>
                        <w:rPr>
                          <w:rFonts w:ascii="Cambria Math" w:hAnsi="Cambria Math"/>
                        </w:rPr>
                        <m:t>i</m:t>
                      </m:r>
                    </m:sub>
                  </m:sSub>
                  <m:sSup>
                    <m:sSupPr>
                      <m:ctrlPr>
                        <w:rPr>
                          <w:rFonts w:ascii="Cambria Math" w:hAnsi="Cambria Math"/>
                        </w:rPr>
                      </m:ctrlPr>
                    </m:sSupPr>
                    <m:e>
                      <m:r>
                        <m:rPr>
                          <m:sty m:val="p"/>
                        </m:rPr>
                        <w:rPr>
                          <w:rFonts w:ascii="Cambria Math" w:hAnsi="Cambria Math"/>
                        </w:rPr>
                        <m:t>L</m:t>
                      </m:r>
                    </m:e>
                    <m:sup>
                      <m:r>
                        <m:rPr>
                          <m:sty m:val="p"/>
                        </m:rPr>
                        <w:rPr>
                          <w:rFonts w:ascii="Cambria Math" w:hAnsi="Cambria Math"/>
                        </w:rPr>
                        <m:t>-1</m:t>
                      </m:r>
                    </m:sup>
                  </m:sSup>
                  <m:d>
                    <m:dPr>
                      <m:ctrlPr>
                        <w:rPr>
                          <w:rFonts w:ascii="Cambria Math" w:hAnsi="Cambria Math"/>
                        </w:rPr>
                      </m:ctrlPr>
                    </m:dPr>
                    <m:e>
                      <m:sSub>
                        <m:sSubPr>
                          <m:ctrlPr>
                            <w:rPr>
                              <w:rFonts w:ascii="Cambria Math" w:hAnsi="Cambria Math"/>
                            </w:rPr>
                          </m:ctrlPr>
                        </m:sSubPr>
                        <m:e>
                          <m:r>
                            <m:rPr>
                              <m:sty m:val="p"/>
                            </m:rPr>
                            <w:rPr>
                              <w:rFonts w:ascii="Cambria Math" w:hAnsi="Cambria Math"/>
                            </w:rPr>
                            <m:t>α</m:t>
                          </m:r>
                        </m:e>
                        <m:sub>
                          <m:r>
                            <m:rPr>
                              <m:sty m:val="p"/>
                            </m:rPr>
                            <w:rPr>
                              <w:rFonts w:ascii="Cambria Math" w:hAnsi="Cambria Math"/>
                            </w:rPr>
                            <m:t>i</m:t>
                          </m:r>
                        </m:sub>
                      </m:sSub>
                    </m:e>
                  </m:d>
                  <m:r>
                    <m:rPr>
                      <m:sty m:val="p"/>
                    </m:rPr>
                    <w:rPr>
                      <w:rFonts w:ascii="Cambria Math" w:hAnsi="Cambria Math"/>
                    </w:rPr>
                    <m:t>,  i=1,…,m;</m:t>
                  </m:r>
                  <m:ctrlPr>
                    <w:rPr>
                      <w:rFonts w:ascii="Cambria Math" w:eastAsia="Cambria Math" w:hAnsi="Cambria Math"/>
                    </w:rPr>
                  </m:ctrlPr>
                </m:e>
                <m:e>
                  <m:r>
                    <m:rPr>
                      <m:sty m:val="p"/>
                    </m:rPr>
                    <w:rPr>
                      <w:rFonts w:ascii="Cambria Math" w:eastAsia="Cambria Math" w:hAnsi="Cambria Math"/>
                    </w:rPr>
                    <m:t>x∈X,</m:t>
                  </m:r>
                </m:e>
              </m:eqArr>
            </m:e>
          </m:d>
        </m:oMath>
      </m:oMathPara>
    </w:p>
    <w:p w:rsidR="004E5D5A" w:rsidRPr="001646C3" w:rsidRDefault="004E5D5A" w:rsidP="001646C3"/>
    <w:p w:rsidR="001646C3" w:rsidRDefault="004E5D5A" w:rsidP="001646C3">
      <w:r w:rsidRPr="001646C3">
        <w:t xml:space="preserve">доказана в статье </w:t>
      </w:r>
      <w:r w:rsidR="00744545" w:rsidRPr="001646C3">
        <w:t>[4]</w:t>
      </w:r>
      <w:r w:rsidRPr="001646C3">
        <w:t>.</w:t>
      </w:r>
    </w:p>
    <w:p w:rsidR="001646C3" w:rsidRDefault="001646C3" w:rsidP="001646C3"/>
    <w:p w:rsidR="001646C3" w:rsidRDefault="001646C3" w:rsidP="001646C3"/>
    <w:p w:rsidR="001646C3" w:rsidRDefault="001646C3" w:rsidP="001646C3"/>
    <w:p w:rsidR="005B50BB" w:rsidRPr="001646C3" w:rsidRDefault="00155188" w:rsidP="001646C3">
      <w:r w:rsidRPr="001646C3">
        <w:t>Числовой эксперимент</w:t>
      </w:r>
    </w:p>
    <w:p w:rsidR="00A60321" w:rsidRPr="001646C3" w:rsidRDefault="00E76194" w:rsidP="001646C3">
      <w:r w:rsidRPr="001646C3">
        <w:t xml:space="preserve">Задача </w:t>
      </w:r>
      <w:proofErr w:type="spellStart"/>
      <w:r w:rsidRPr="001646C3">
        <w:t>возможностной</w:t>
      </w:r>
      <w:proofErr w:type="spellEnd"/>
      <w:r w:rsidRPr="001646C3">
        <w:t xml:space="preserve"> оптимизации и ее детерминированный эквивалент </w:t>
      </w:r>
    </w:p>
    <w:p w:rsidR="00710E00" w:rsidRPr="001646C3" w:rsidRDefault="000939DA" w:rsidP="001646C3">
      <w:r w:rsidRPr="001646C3">
        <w:t>В п. 4.3 была определена модель задачи уровневой оптимизации</w:t>
      </w:r>
      <w:r w:rsidR="00710E00" w:rsidRPr="001646C3">
        <w:t>, согласно которой определялись задачи для исследования</w:t>
      </w:r>
      <w:r w:rsidRPr="001646C3">
        <w:t xml:space="preserve">. </w:t>
      </w:r>
    </w:p>
    <w:p w:rsidR="0036129C" w:rsidRPr="001646C3" w:rsidRDefault="0036129C" w:rsidP="001646C3">
      <w:r w:rsidRPr="001646C3">
        <w:t>Рассмотрим решение задач</w:t>
      </w:r>
      <w:r w:rsidR="00710E00" w:rsidRPr="001646C3">
        <w:t>и</w:t>
      </w:r>
      <w:r w:rsidRPr="001646C3">
        <w:t xml:space="preserve"> с тремя параметрами на следующем пример</w:t>
      </w:r>
      <w:r w:rsidR="0010203B" w:rsidRPr="001646C3">
        <w:t>е.</w:t>
      </w:r>
    </w:p>
    <w:p w:rsidR="005B50BB" w:rsidRPr="001646C3" w:rsidRDefault="00A60321" w:rsidP="001646C3">
      <w:r w:rsidRPr="001646C3">
        <w:t xml:space="preserve">Дана задача </w:t>
      </w:r>
      <w:r w:rsidR="00F4531C" w:rsidRPr="001646C3">
        <w:t xml:space="preserve">уровневой оптимизации с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w</m:t>
            </m:r>
          </m:sub>
        </m:sSub>
      </m:oMath>
      <w:r w:rsidR="00F4531C" w:rsidRPr="001646C3">
        <w:t xml:space="preserve">-связанными параметрами </w:t>
      </w:r>
      <w:proofErr w:type="gramStart"/>
      <w:r w:rsidR="00F4531C" w:rsidRPr="001646C3">
        <w:t xml:space="preserve">при </w:t>
      </w:r>
      <m:oMath>
        <m:r>
          <m:rPr>
            <m:sty m:val="p"/>
          </m:rPr>
          <w:rPr>
            <w:rFonts w:ascii="Cambria Math" w:hAnsi="Cambria Math"/>
          </w:rPr>
          <m:t>n=m=3</m:t>
        </m:r>
      </m:oMath>
      <w:r w:rsidR="00F4531C" w:rsidRPr="001646C3">
        <w:t xml:space="preserve"> и</w:t>
      </w:r>
      <w:proofErr w:type="gramEnd"/>
      <w:r w:rsidR="00F4531C" w:rsidRPr="001646C3">
        <w:t xml:space="preserve"> параметрах </w:t>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0</m:t>
            </m:r>
          </m:sub>
        </m:sSub>
        <m:r>
          <m:rPr>
            <m:sty m:val="p"/>
          </m:rPr>
          <w:rPr>
            <w:rFonts w:ascii="Cambria Math" w:hAnsi="Cambria Math"/>
          </w:rPr>
          <m:t xml:space="preserve">=0.5,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1</m:t>
            </m:r>
          </m:sub>
        </m:sSub>
        <m:r>
          <m:rPr>
            <m:sty m:val="p"/>
          </m:rPr>
          <w:rPr>
            <w:rFonts w:ascii="Cambria Math" w:hAnsi="Cambria Math"/>
          </w:rPr>
          <m:t xml:space="preserve">=0.3,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2</m:t>
            </m:r>
          </m:sub>
        </m:sSub>
        <m:r>
          <m:rPr>
            <m:sty m:val="p"/>
          </m:rPr>
          <w:rPr>
            <w:rFonts w:ascii="Cambria Math" w:hAnsi="Cambria Math"/>
          </w:rPr>
          <m:t xml:space="preserve">=0.4,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3</m:t>
            </m:r>
          </m:sub>
        </m:sSub>
        <m:r>
          <m:rPr>
            <m:sty m:val="p"/>
          </m:rPr>
          <w:rPr>
            <w:rFonts w:ascii="Cambria Math" w:hAnsi="Cambria Math"/>
          </w:rPr>
          <m:t>=0.6</m:t>
        </m:r>
      </m:oMath>
      <w:r w:rsidR="00F4531C" w:rsidRPr="001646C3">
        <w:t xml:space="preserve"> </w:t>
      </w:r>
      <w:r w:rsidR="005B50BB" w:rsidRPr="001646C3">
        <w:t>:</w:t>
      </w:r>
    </w:p>
    <w:p w:rsidR="005B50BB" w:rsidRPr="001646C3" w:rsidRDefault="00F4531C" w:rsidP="001646C3">
      <m:oMathPara>
        <m:oMath>
          <m:r>
            <m:rPr>
              <m:sty m:val="p"/>
            </m:rPr>
            <w:rPr>
              <w:rFonts w:ascii="Cambria Math" w:hAnsi="Cambria Math"/>
            </w:rPr>
            <m:t>k→max;</m:t>
          </m:r>
        </m:oMath>
      </m:oMathPara>
    </w:p>
    <w:p w:rsidR="00F4531C" w:rsidRPr="001646C3" w:rsidRDefault="00635053" w:rsidP="001646C3">
      <m:oMathPara>
        <m:oMath>
          <m:r>
            <m:rPr>
              <m:sty m:val="p"/>
            </m:rPr>
            <w:rPr>
              <w:rFonts w:ascii="Cambria Math" w:hAnsi="Cambria Math"/>
            </w:rPr>
            <m:t>π</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α</m:t>
                  </m:r>
                </m:e>
                <m:sub>
                  <m:r>
                    <m:rPr>
                      <m:sty m:val="p"/>
                    </m:rPr>
                    <w:rPr>
                      <w:rFonts w:ascii="Cambria Math" w:hAnsi="Cambria Math"/>
                    </w:rPr>
                    <m:t>01</m:t>
                  </m:r>
                </m:sub>
              </m:sSub>
              <m:d>
                <m:dPr>
                  <m:ctrlPr>
                    <w:rPr>
                      <w:rFonts w:ascii="Cambria Math" w:hAnsi="Cambria Math"/>
                    </w:rPr>
                  </m:ctrlPr>
                </m:dPr>
                <m:e>
                  <m:r>
                    <m:rPr>
                      <m:sty m:val="p"/>
                    </m:rPr>
                    <w:rPr>
                      <w:rFonts w:ascii="Cambria Math" w:hAnsi="Cambria Math"/>
                    </w:rPr>
                    <m:t>γ</m:t>
                  </m:r>
                </m:e>
              </m:d>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02</m:t>
                  </m:r>
                </m:sub>
              </m:sSub>
              <m:d>
                <m:dPr>
                  <m:ctrlPr>
                    <w:rPr>
                      <w:rFonts w:ascii="Cambria Math" w:hAnsi="Cambria Math"/>
                    </w:rPr>
                  </m:ctrlPr>
                </m:dPr>
                <m:e>
                  <m:r>
                    <m:rPr>
                      <m:sty m:val="p"/>
                    </m:rPr>
                    <w:rPr>
                      <w:rFonts w:ascii="Cambria Math" w:hAnsi="Cambria Math"/>
                    </w:rPr>
                    <m:t>γ</m:t>
                  </m:r>
                </m:e>
              </m:d>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03</m:t>
                  </m:r>
                </m:sub>
              </m:sSub>
              <m:d>
                <m:dPr>
                  <m:ctrlPr>
                    <w:rPr>
                      <w:rFonts w:ascii="Cambria Math" w:hAnsi="Cambria Math"/>
                    </w:rPr>
                  </m:ctrlPr>
                </m:dPr>
                <m:e>
                  <m:r>
                    <m:rPr>
                      <m:sty m:val="p"/>
                    </m:rPr>
                    <w:rPr>
                      <w:rFonts w:ascii="Cambria Math" w:hAnsi="Cambria Math"/>
                    </w:rPr>
                    <m:t>γ</m:t>
                  </m:r>
                </m:e>
              </m:d>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=k</m:t>
              </m:r>
            </m:e>
          </m:d>
          <m:r>
            <m:rPr>
              <m:sty m:val="p"/>
            </m:rPr>
            <w:rPr>
              <w:rFonts w:ascii="Cambria Math" w:hAnsi="Cambria Math"/>
            </w:rPr>
            <m:t>≥0.5;</m:t>
          </m:r>
        </m:oMath>
      </m:oMathPara>
    </w:p>
    <w:p w:rsidR="00AE3275" w:rsidRPr="001646C3" w:rsidRDefault="00650DC8" w:rsidP="001646C3">
      <m:oMathPara>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π</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α</m:t>
                          </m:r>
                        </m:e>
                        <m:sub>
                          <m:r>
                            <m:rPr>
                              <m:sty m:val="p"/>
                            </m:rPr>
                            <w:rPr>
                              <w:rFonts w:ascii="Cambria Math" w:hAnsi="Cambria Math"/>
                            </w:rPr>
                            <m:t>11</m:t>
                          </m:r>
                        </m:sub>
                      </m:sSub>
                      <m:d>
                        <m:dPr>
                          <m:ctrlPr>
                            <w:rPr>
                              <w:rFonts w:ascii="Cambria Math" w:hAnsi="Cambria Math"/>
                            </w:rPr>
                          </m:ctrlPr>
                        </m:dPr>
                        <m:e>
                          <m:r>
                            <m:rPr>
                              <m:sty m:val="p"/>
                            </m:rPr>
                            <w:rPr>
                              <w:rFonts w:ascii="Cambria Math" w:hAnsi="Cambria Math"/>
                            </w:rPr>
                            <m:t>γ</m:t>
                          </m:r>
                        </m:e>
                      </m:d>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12</m:t>
                          </m:r>
                        </m:sub>
                      </m:sSub>
                      <m:d>
                        <m:dPr>
                          <m:ctrlPr>
                            <w:rPr>
                              <w:rFonts w:ascii="Cambria Math" w:hAnsi="Cambria Math"/>
                            </w:rPr>
                          </m:ctrlPr>
                        </m:dPr>
                        <m:e>
                          <m:r>
                            <m:rPr>
                              <m:sty m:val="p"/>
                            </m:rPr>
                            <w:rPr>
                              <w:rFonts w:ascii="Cambria Math" w:hAnsi="Cambria Math"/>
                            </w:rPr>
                            <m:t>γ</m:t>
                          </m:r>
                        </m:e>
                      </m:d>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13</m:t>
                          </m:r>
                        </m:sub>
                      </m:sSub>
                      <m:d>
                        <m:dPr>
                          <m:ctrlPr>
                            <w:rPr>
                              <w:rFonts w:ascii="Cambria Math" w:hAnsi="Cambria Math"/>
                            </w:rPr>
                          </m:ctrlPr>
                        </m:dPr>
                        <m:e>
                          <m:r>
                            <m:rPr>
                              <m:sty m:val="p"/>
                            </m:rPr>
                            <w:rPr>
                              <w:rFonts w:ascii="Cambria Math" w:hAnsi="Cambria Math"/>
                            </w:rPr>
                            <m:t>γ</m:t>
                          </m:r>
                        </m:e>
                      </m:d>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1</m:t>
                          </m:r>
                        </m:sub>
                      </m:sSub>
                      <m:r>
                        <m:rPr>
                          <m:sty m:val="p"/>
                        </m:rPr>
                        <w:rPr>
                          <w:rFonts w:ascii="Cambria Math" w:hAnsi="Cambria Math"/>
                        </w:rPr>
                        <m:t>(γ)=k</m:t>
                      </m:r>
                    </m:e>
                  </m:d>
                  <m:r>
                    <m:rPr>
                      <m:sty m:val="p"/>
                    </m:rPr>
                    <w:rPr>
                      <w:rFonts w:ascii="Cambria Math" w:hAnsi="Cambria Math"/>
                    </w:rPr>
                    <m:t>≥0.3;</m:t>
                  </m:r>
                </m:e>
                <m:e>
                  <m:r>
                    <m:rPr>
                      <m:sty m:val="p"/>
                    </m:rPr>
                    <w:rPr>
                      <w:rFonts w:ascii="Cambria Math" w:hAnsi="Cambria Math"/>
                    </w:rPr>
                    <m:t>π</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α</m:t>
                          </m:r>
                        </m:e>
                        <m:sub>
                          <m:r>
                            <m:rPr>
                              <m:sty m:val="p"/>
                            </m:rPr>
                            <w:rPr>
                              <w:rFonts w:ascii="Cambria Math" w:hAnsi="Cambria Math"/>
                            </w:rPr>
                            <m:t>21</m:t>
                          </m:r>
                        </m:sub>
                      </m:sSub>
                      <m:d>
                        <m:dPr>
                          <m:ctrlPr>
                            <w:rPr>
                              <w:rFonts w:ascii="Cambria Math" w:hAnsi="Cambria Math"/>
                            </w:rPr>
                          </m:ctrlPr>
                        </m:dPr>
                        <m:e>
                          <m:r>
                            <m:rPr>
                              <m:sty m:val="p"/>
                            </m:rPr>
                            <w:rPr>
                              <w:rFonts w:ascii="Cambria Math" w:hAnsi="Cambria Math"/>
                            </w:rPr>
                            <m:t>γ</m:t>
                          </m:r>
                        </m:e>
                      </m:d>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22</m:t>
                          </m:r>
                        </m:sub>
                      </m:sSub>
                      <m:d>
                        <m:dPr>
                          <m:ctrlPr>
                            <w:rPr>
                              <w:rFonts w:ascii="Cambria Math" w:hAnsi="Cambria Math"/>
                            </w:rPr>
                          </m:ctrlPr>
                        </m:dPr>
                        <m:e>
                          <m:r>
                            <m:rPr>
                              <m:sty m:val="p"/>
                            </m:rPr>
                            <w:rPr>
                              <w:rFonts w:ascii="Cambria Math" w:hAnsi="Cambria Math"/>
                            </w:rPr>
                            <m:t>γ</m:t>
                          </m:r>
                        </m:e>
                      </m:d>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23</m:t>
                          </m:r>
                        </m:sub>
                      </m:sSub>
                      <m:d>
                        <m:dPr>
                          <m:ctrlPr>
                            <w:rPr>
                              <w:rFonts w:ascii="Cambria Math" w:hAnsi="Cambria Math"/>
                            </w:rPr>
                          </m:ctrlPr>
                        </m:dPr>
                        <m:e>
                          <m:r>
                            <m:rPr>
                              <m:sty m:val="p"/>
                            </m:rPr>
                            <w:rPr>
                              <w:rFonts w:ascii="Cambria Math" w:hAnsi="Cambria Math"/>
                            </w:rPr>
                            <m:t>γ</m:t>
                          </m:r>
                        </m:e>
                      </m:d>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2</m:t>
                          </m:r>
                        </m:sub>
                      </m:sSub>
                      <m:r>
                        <m:rPr>
                          <m:sty m:val="p"/>
                        </m:rPr>
                        <w:rPr>
                          <w:rFonts w:ascii="Cambria Math" w:hAnsi="Cambria Math"/>
                        </w:rPr>
                        <m:t>(γ)=k</m:t>
                      </m:r>
                    </m:e>
                  </m:d>
                  <m:r>
                    <m:rPr>
                      <m:sty m:val="p"/>
                    </m:rPr>
                    <w:rPr>
                      <w:rFonts w:ascii="Cambria Math" w:hAnsi="Cambria Math"/>
                    </w:rPr>
                    <m:t>≥0.4;</m:t>
                  </m:r>
                  <m:ctrlPr>
                    <w:rPr>
                      <w:rFonts w:ascii="Cambria Math" w:eastAsia="Cambria Math" w:hAnsi="Cambria Math"/>
                    </w:rPr>
                  </m:ctrlPr>
                </m:e>
                <m:e>
                  <m:r>
                    <m:rPr>
                      <m:sty m:val="p"/>
                    </m:rPr>
                    <w:rPr>
                      <w:rFonts w:ascii="Cambria Math" w:hAnsi="Cambria Math"/>
                    </w:rPr>
                    <m:t>π</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α</m:t>
                          </m:r>
                        </m:e>
                        <m:sub>
                          <m:r>
                            <m:rPr>
                              <m:sty m:val="p"/>
                            </m:rPr>
                            <w:rPr>
                              <w:rFonts w:ascii="Cambria Math" w:hAnsi="Cambria Math"/>
                            </w:rPr>
                            <m:t>31</m:t>
                          </m:r>
                        </m:sub>
                      </m:sSub>
                      <m:d>
                        <m:dPr>
                          <m:ctrlPr>
                            <w:rPr>
                              <w:rFonts w:ascii="Cambria Math" w:hAnsi="Cambria Math"/>
                            </w:rPr>
                          </m:ctrlPr>
                        </m:dPr>
                        <m:e>
                          <m:r>
                            <m:rPr>
                              <m:sty m:val="p"/>
                            </m:rPr>
                            <w:rPr>
                              <w:rFonts w:ascii="Cambria Math" w:hAnsi="Cambria Math"/>
                            </w:rPr>
                            <m:t>γ</m:t>
                          </m:r>
                        </m:e>
                      </m:d>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32</m:t>
                          </m:r>
                        </m:sub>
                      </m:sSub>
                      <m:d>
                        <m:dPr>
                          <m:ctrlPr>
                            <w:rPr>
                              <w:rFonts w:ascii="Cambria Math" w:hAnsi="Cambria Math"/>
                            </w:rPr>
                          </m:ctrlPr>
                        </m:dPr>
                        <m:e>
                          <m:r>
                            <m:rPr>
                              <m:sty m:val="p"/>
                            </m:rPr>
                            <w:rPr>
                              <w:rFonts w:ascii="Cambria Math" w:hAnsi="Cambria Math"/>
                            </w:rPr>
                            <m:t>γ</m:t>
                          </m:r>
                        </m:e>
                      </m:d>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33</m:t>
                          </m:r>
                        </m:sub>
                      </m:sSub>
                      <m:d>
                        <m:dPr>
                          <m:ctrlPr>
                            <w:rPr>
                              <w:rFonts w:ascii="Cambria Math" w:hAnsi="Cambria Math"/>
                            </w:rPr>
                          </m:ctrlPr>
                        </m:dPr>
                        <m:e>
                          <m:r>
                            <m:rPr>
                              <m:sty m:val="p"/>
                            </m:rPr>
                            <w:rPr>
                              <w:rFonts w:ascii="Cambria Math" w:hAnsi="Cambria Math"/>
                            </w:rPr>
                            <m:t>γ</m:t>
                          </m:r>
                        </m:e>
                      </m:d>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3</m:t>
                          </m:r>
                        </m:sub>
                      </m:sSub>
                      <m:r>
                        <m:rPr>
                          <m:sty m:val="p"/>
                        </m:rPr>
                        <w:rPr>
                          <w:rFonts w:ascii="Cambria Math" w:hAnsi="Cambria Math"/>
                        </w:rPr>
                        <m:t>(γ)=k</m:t>
                      </m:r>
                    </m:e>
                  </m:d>
                  <m:r>
                    <m:rPr>
                      <m:sty m:val="p"/>
                    </m:rPr>
                    <w:rPr>
                      <w:rFonts w:ascii="Cambria Math" w:hAnsi="Cambria Math"/>
                    </w:rPr>
                    <m:t>≥0.6;</m:t>
                  </m:r>
                  <m:ctrlPr>
                    <w:rPr>
                      <w:rFonts w:ascii="Cambria Math" w:eastAsia="Cambria Math" w:hAnsi="Cambria Math"/>
                    </w:rPr>
                  </m:ctrlPr>
                </m:e>
                <m:e>
                  <m:r>
                    <m:rPr>
                      <m:sty m:val="p"/>
                    </m:rPr>
                    <w:rPr>
                      <w:rFonts w:ascii="Cambria Math" w:eastAsia="Cambria Math" w:hAnsi="Cambria Math"/>
                    </w:rPr>
                    <m:t>x∈</m:t>
                  </m:r>
                  <m:sSubSup>
                    <m:sSubSupPr>
                      <m:ctrlPr>
                        <w:rPr>
                          <w:rFonts w:ascii="Cambria Math" w:eastAsia="Cambria Math" w:hAnsi="Cambria Math"/>
                        </w:rPr>
                      </m:ctrlPr>
                    </m:sSubSupPr>
                    <m:e>
                      <m:r>
                        <m:rPr>
                          <m:sty m:val="p"/>
                        </m:rPr>
                        <w:rPr>
                          <w:rFonts w:ascii="Cambria Math" w:eastAsia="Cambria Math" w:hAnsi="Cambria Math"/>
                        </w:rPr>
                        <m:t>R</m:t>
                      </m:r>
                    </m:e>
                    <m:sub>
                      <m:r>
                        <m:rPr>
                          <m:sty m:val="p"/>
                        </m:rPr>
                        <w:rPr>
                          <w:rFonts w:ascii="Cambria Math" w:eastAsia="Cambria Math" w:hAnsi="Cambria Math"/>
                        </w:rPr>
                        <m:t>+</m:t>
                      </m:r>
                    </m:sub>
                    <m:sup>
                      <m:r>
                        <m:rPr>
                          <m:sty m:val="p"/>
                        </m:rPr>
                        <w:rPr>
                          <w:rFonts w:ascii="Cambria Math" w:eastAsia="Cambria Math" w:hAnsi="Cambria Math"/>
                        </w:rPr>
                        <m:t>2</m:t>
                      </m:r>
                    </m:sup>
                  </m:sSubSup>
                  <m:r>
                    <m:rPr>
                      <m:sty m:val="p"/>
                    </m:rPr>
                    <w:rPr>
                      <w:rFonts w:ascii="Cambria Math" w:eastAsia="Cambria Math" w:hAnsi="Cambria Math"/>
                    </w:rPr>
                    <m:t>.</m:t>
                  </m:r>
                </m:e>
              </m:eqArr>
            </m:e>
          </m:d>
        </m:oMath>
      </m:oMathPara>
    </w:p>
    <w:p w:rsidR="00F4531C" w:rsidRPr="001646C3" w:rsidRDefault="00955911" w:rsidP="001646C3">
      <w:proofErr w:type="gramStart"/>
      <w:r w:rsidRPr="001646C3">
        <w:t xml:space="preserve">Здесь </w:t>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ij</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j</m:t>
            </m:r>
          </m:sub>
        </m:sSub>
        <m:d>
          <m:dPr>
            <m:ctrlPr>
              <w:rPr>
                <w:rFonts w:ascii="Cambria Math" w:hAnsi="Cambria Math"/>
              </w:rPr>
            </m:ctrlPr>
          </m:dPr>
          <m:e>
            <m:r>
              <m:rPr>
                <m:sty m:val="p"/>
              </m:rPr>
              <w:rPr>
                <w:rFonts w:ascii="Cambria Math" w:hAnsi="Cambria Math"/>
              </w:rPr>
              <m:t>γ</m:t>
            </m:r>
          </m:e>
        </m:d>
      </m:oMath>
      <w:r w:rsidRPr="001646C3">
        <w:t xml:space="preserve"> –</w:t>
      </w:r>
      <w:proofErr w:type="gramEnd"/>
      <w:r w:rsidRPr="001646C3">
        <w:t xml:space="preserve"> триангулярные взаимно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w</m:t>
            </m:r>
          </m:sub>
        </m:sSub>
      </m:oMath>
      <w:r w:rsidRPr="001646C3">
        <w:t xml:space="preserve">-связанные нечеткие величины </w:t>
      </w:r>
      <m:oMath>
        <m:r>
          <m:rPr>
            <m:sty m:val="p"/>
          </m:rPr>
          <w:rPr>
            <w:rFonts w:ascii="Cambria Math" w:hAnsi="Cambria Math"/>
          </w:rPr>
          <m:t>(i=0,…,3;j=1,…,3)</m:t>
        </m:r>
      </m:oMath>
      <w:r w:rsidRPr="001646C3">
        <w:t>:</w:t>
      </w:r>
    </w:p>
    <w:p w:rsidR="00B23E17" w:rsidRPr="001646C3" w:rsidRDefault="00650DC8" w:rsidP="001646C3">
      <m:oMathPara>
        <m:oMathParaPr>
          <m:jc m:val="left"/>
        </m:oMathParaP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01</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t>
              </m:r>
            </m:sub>
          </m:sSub>
          <m:d>
            <m:dPr>
              <m:ctrlPr>
                <w:rPr>
                  <w:rFonts w:ascii="Cambria Math" w:hAnsi="Cambria Math"/>
                </w:rPr>
              </m:ctrlPr>
            </m:dPr>
            <m:e>
              <m:r>
                <m:rPr>
                  <m:sty m:val="p"/>
                </m:rPr>
                <w:rPr>
                  <w:rFonts w:ascii="Cambria Math" w:hAnsi="Cambria Math"/>
                </w:rPr>
                <m:t>1, 2</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  α</m:t>
              </m:r>
            </m:e>
            <m:sub>
              <m:r>
                <m:rPr>
                  <m:sty m:val="p"/>
                </m:rPr>
                <w:rPr>
                  <w:rFonts w:ascii="Cambria Math" w:hAnsi="Cambria Math"/>
                </w:rPr>
                <m:t>02</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t>
              </m:r>
            </m:sub>
          </m:sSub>
          <m:d>
            <m:dPr>
              <m:ctrlPr>
                <w:rPr>
                  <w:rFonts w:ascii="Cambria Math" w:hAnsi="Cambria Math"/>
                </w:rPr>
              </m:ctrlPr>
            </m:dPr>
            <m:e>
              <m:r>
                <m:rPr>
                  <m:sty m:val="p"/>
                </m:rPr>
                <w:rPr>
                  <w:rFonts w:ascii="Cambria Math" w:hAnsi="Cambria Math"/>
                </w:rPr>
                <m:t>5,3</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03</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t>
              </m:r>
            </m:sub>
          </m:sSub>
          <m:d>
            <m:dPr>
              <m:ctrlPr>
                <w:rPr>
                  <w:rFonts w:ascii="Cambria Math" w:hAnsi="Cambria Math"/>
                </w:rPr>
              </m:ctrlPr>
            </m:dPr>
            <m:e>
              <m:r>
                <m:rPr>
                  <m:sty m:val="p"/>
                </m:rPr>
                <w:rPr>
                  <w:rFonts w:ascii="Cambria Math" w:hAnsi="Cambria Math"/>
                </w:rPr>
                <m:t>1,4</m:t>
              </m:r>
            </m:e>
          </m:d>
          <m:r>
            <m:rPr>
              <m:sty m:val="p"/>
            </m:rPr>
            <w:rPr>
              <w:rFonts w:ascii="Cambria Math" w:hAnsi="Cambria Math"/>
            </w:rPr>
            <m:t>,</m:t>
          </m:r>
        </m:oMath>
      </m:oMathPara>
    </w:p>
    <w:p w:rsidR="00B23E17" w:rsidRPr="001646C3" w:rsidRDefault="00650DC8" w:rsidP="001646C3">
      <m:oMathPara>
        <m:oMathParaPr>
          <m:jc m:val="left"/>
        </m:oMathParaP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11</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t>
              </m:r>
            </m:sub>
          </m:sSub>
          <m:d>
            <m:dPr>
              <m:ctrlPr>
                <w:rPr>
                  <w:rFonts w:ascii="Cambria Math" w:hAnsi="Cambria Math"/>
                </w:rPr>
              </m:ctrlPr>
            </m:dPr>
            <m:e>
              <m:r>
                <m:rPr>
                  <m:sty m:val="p"/>
                </m:rPr>
                <w:rPr>
                  <w:rFonts w:ascii="Cambria Math" w:hAnsi="Cambria Math"/>
                </w:rPr>
                <m:t>8, 3</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  α</m:t>
              </m:r>
            </m:e>
            <m:sub>
              <m:r>
                <m:rPr>
                  <m:sty m:val="p"/>
                </m:rPr>
                <w:rPr>
                  <w:rFonts w:ascii="Cambria Math" w:hAnsi="Cambria Math"/>
                </w:rPr>
                <m:t>12</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t>
              </m:r>
            </m:sub>
          </m:sSub>
          <m:d>
            <m:dPr>
              <m:ctrlPr>
                <w:rPr>
                  <w:rFonts w:ascii="Cambria Math" w:hAnsi="Cambria Math"/>
                </w:rPr>
              </m:ctrlPr>
            </m:dPr>
            <m:e>
              <m:r>
                <m:rPr>
                  <m:sty m:val="p"/>
                </m:rPr>
                <w:rPr>
                  <w:rFonts w:ascii="Cambria Math" w:hAnsi="Cambria Math"/>
                </w:rPr>
                <m:t>-2,1</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13</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t>
              </m:r>
            </m:sub>
          </m:sSub>
          <m:d>
            <m:dPr>
              <m:ctrlPr>
                <w:rPr>
                  <w:rFonts w:ascii="Cambria Math" w:hAnsi="Cambria Math"/>
                </w:rPr>
              </m:ctrlPr>
            </m:dPr>
            <m:e>
              <m:r>
                <m:rPr>
                  <m:sty m:val="p"/>
                </m:rPr>
                <w:rPr>
                  <w:rFonts w:ascii="Cambria Math" w:hAnsi="Cambria Math"/>
                </w:rPr>
                <m:t>8,4</m:t>
              </m:r>
            </m:e>
          </m:d>
          <m:r>
            <m:rPr>
              <m:sty m:val="p"/>
            </m:rPr>
            <w:rPr>
              <w:rFonts w:ascii="Cambria Math" w:hAnsi="Cambria Math"/>
            </w:rPr>
            <m:t>,</m:t>
          </m:r>
        </m:oMath>
      </m:oMathPara>
    </w:p>
    <w:p w:rsidR="00B23E17" w:rsidRPr="001646C3" w:rsidRDefault="00650DC8" w:rsidP="001646C3">
      <m:oMathPara>
        <m:oMathParaPr>
          <m:jc m:val="left"/>
        </m:oMathParaP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21</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t>
              </m:r>
            </m:sub>
          </m:sSub>
          <m:d>
            <m:dPr>
              <m:ctrlPr>
                <w:rPr>
                  <w:rFonts w:ascii="Cambria Math" w:hAnsi="Cambria Math"/>
                </w:rPr>
              </m:ctrlPr>
            </m:dPr>
            <m:e>
              <m:r>
                <m:rPr>
                  <m:sty m:val="p"/>
                </m:rPr>
                <w:rPr>
                  <w:rFonts w:ascii="Cambria Math" w:hAnsi="Cambria Math"/>
                </w:rPr>
                <m:t>1, 2</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  α</m:t>
              </m:r>
            </m:e>
            <m:sub>
              <m:r>
                <m:rPr>
                  <m:sty m:val="p"/>
                </m:rPr>
                <w:rPr>
                  <w:rFonts w:ascii="Cambria Math" w:hAnsi="Cambria Math"/>
                </w:rPr>
                <m:t>22</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t>
              </m:r>
            </m:sub>
          </m:sSub>
          <m:d>
            <m:dPr>
              <m:ctrlPr>
                <w:rPr>
                  <w:rFonts w:ascii="Cambria Math" w:hAnsi="Cambria Math"/>
                </w:rPr>
              </m:ctrlPr>
            </m:dPr>
            <m:e>
              <m:r>
                <m:rPr>
                  <m:sty m:val="p"/>
                </m:rPr>
                <w:rPr>
                  <w:rFonts w:ascii="Cambria Math" w:hAnsi="Cambria Math"/>
                </w:rPr>
                <m:t>-5,4</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23</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t>
              </m:r>
            </m:sub>
          </m:sSub>
          <m:d>
            <m:dPr>
              <m:ctrlPr>
                <w:rPr>
                  <w:rFonts w:ascii="Cambria Math" w:hAnsi="Cambria Math"/>
                </w:rPr>
              </m:ctrlPr>
            </m:dPr>
            <m:e>
              <m:r>
                <m:rPr>
                  <m:sty m:val="p"/>
                </m:rPr>
                <w:rPr>
                  <w:rFonts w:ascii="Cambria Math" w:hAnsi="Cambria Math"/>
                </w:rPr>
                <m:t>1,-5</m:t>
              </m:r>
            </m:e>
          </m:d>
          <m:r>
            <m:rPr>
              <m:sty m:val="p"/>
            </m:rPr>
            <w:rPr>
              <w:rFonts w:ascii="Cambria Math" w:hAnsi="Cambria Math"/>
            </w:rPr>
            <m:t>,</m:t>
          </m:r>
        </m:oMath>
      </m:oMathPara>
    </w:p>
    <w:p w:rsidR="00B23E17" w:rsidRPr="001646C3" w:rsidRDefault="00650DC8" w:rsidP="001646C3">
      <m:oMathPara>
        <m:oMathParaPr>
          <m:jc m:val="left"/>
        </m:oMathParaP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31</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t>
              </m:r>
            </m:sub>
          </m:sSub>
          <m:d>
            <m:dPr>
              <m:ctrlPr>
                <w:rPr>
                  <w:rFonts w:ascii="Cambria Math" w:hAnsi="Cambria Math"/>
                </w:rPr>
              </m:ctrlPr>
            </m:dPr>
            <m:e>
              <m:r>
                <m:rPr>
                  <m:sty m:val="p"/>
                </m:rPr>
                <w:rPr>
                  <w:rFonts w:ascii="Cambria Math" w:hAnsi="Cambria Math"/>
                </w:rPr>
                <m:t>1, 2</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  α</m:t>
              </m:r>
            </m:e>
            <m:sub>
              <m:r>
                <m:rPr>
                  <m:sty m:val="p"/>
                </m:rPr>
                <w:rPr>
                  <w:rFonts w:ascii="Cambria Math" w:hAnsi="Cambria Math"/>
                </w:rPr>
                <m:t>32</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t>
              </m:r>
            </m:sub>
          </m:sSub>
          <m:d>
            <m:dPr>
              <m:ctrlPr>
                <w:rPr>
                  <w:rFonts w:ascii="Cambria Math" w:hAnsi="Cambria Math"/>
                </w:rPr>
              </m:ctrlPr>
            </m:dPr>
            <m:e>
              <m:r>
                <m:rPr>
                  <m:sty m:val="p"/>
                </m:rPr>
                <w:rPr>
                  <w:rFonts w:ascii="Cambria Math" w:hAnsi="Cambria Math"/>
                </w:rPr>
                <m:t>-2,1</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33</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t>
              </m:r>
            </m:sub>
          </m:sSub>
          <m:d>
            <m:dPr>
              <m:ctrlPr>
                <w:rPr>
                  <w:rFonts w:ascii="Cambria Math" w:hAnsi="Cambria Math"/>
                </w:rPr>
              </m:ctrlPr>
            </m:dPr>
            <m:e>
              <m:r>
                <m:rPr>
                  <m:sty m:val="p"/>
                </m:rPr>
                <w:rPr>
                  <w:rFonts w:ascii="Cambria Math" w:hAnsi="Cambria Math"/>
                </w:rPr>
                <m:t>3,1</m:t>
              </m:r>
            </m:e>
          </m:d>
          <m:r>
            <m:rPr>
              <m:sty m:val="p"/>
            </m:rPr>
            <w:rPr>
              <w:rFonts w:ascii="Cambria Math" w:hAnsi="Cambria Math"/>
            </w:rPr>
            <m:t>,</m:t>
          </m:r>
        </m:oMath>
      </m:oMathPara>
    </w:p>
    <w:p w:rsidR="00B23E17" w:rsidRPr="001646C3" w:rsidRDefault="00650DC8" w:rsidP="001646C3">
      <m:oMathPara>
        <m:oMathParaPr>
          <m:jc m:val="left"/>
        </m:oMathParaPr>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1</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t>
              </m:r>
            </m:sub>
          </m:sSub>
          <m:d>
            <m:dPr>
              <m:ctrlPr>
                <w:rPr>
                  <w:rFonts w:ascii="Cambria Math" w:hAnsi="Cambria Math"/>
                </w:rPr>
              </m:ctrlPr>
            </m:dPr>
            <m:e>
              <m:r>
                <m:rPr>
                  <m:sty m:val="p"/>
                </m:rPr>
                <w:rPr>
                  <w:rFonts w:ascii="Cambria Math" w:hAnsi="Cambria Math"/>
                </w:rPr>
                <m:t>14,7</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2</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t>
              </m:r>
            </m:sub>
          </m:sSub>
          <m:d>
            <m:dPr>
              <m:ctrlPr>
                <w:rPr>
                  <w:rFonts w:ascii="Cambria Math" w:hAnsi="Cambria Math"/>
                </w:rPr>
              </m:ctrlPr>
            </m:dPr>
            <m:e>
              <m:r>
                <m:rPr>
                  <m:sty m:val="p"/>
                </m:rPr>
                <w:rPr>
                  <w:rFonts w:ascii="Cambria Math" w:hAnsi="Cambria Math"/>
                </w:rPr>
                <m:t>0,5</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3</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t>
              </m:r>
            </m:sub>
          </m:sSub>
          <m:d>
            <m:dPr>
              <m:ctrlPr>
                <w:rPr>
                  <w:rFonts w:ascii="Cambria Math" w:hAnsi="Cambria Math"/>
                </w:rPr>
              </m:ctrlPr>
            </m:dPr>
            <m:e>
              <m:r>
                <m:rPr>
                  <m:sty m:val="p"/>
                </m:rPr>
                <w:rPr>
                  <w:rFonts w:ascii="Cambria Math" w:hAnsi="Cambria Math"/>
                </w:rPr>
                <m:t>0,3</m:t>
              </m:r>
            </m:e>
          </m:d>
          <m:r>
            <m:rPr>
              <m:sty m:val="p"/>
            </m:rPr>
            <w:rPr>
              <w:rFonts w:ascii="Cambria Math" w:hAnsi="Cambria Math"/>
            </w:rPr>
            <m:t>.</m:t>
          </m:r>
        </m:oMath>
      </m:oMathPara>
    </w:p>
    <w:p w:rsidR="009272FE" w:rsidRPr="001646C3" w:rsidRDefault="009272FE" w:rsidP="001646C3">
      <w:r w:rsidRPr="001646C3">
        <w:lastRenderedPageBreak/>
        <w:t xml:space="preserve">Представим эти нечеткие величины в </w:t>
      </w:r>
      <m:oMath>
        <m:r>
          <m:rPr>
            <m:sty m:val="p"/>
          </m:rPr>
          <w:rPr>
            <w:rFonts w:ascii="Cambria Math" w:hAnsi="Cambria Math"/>
          </w:rPr>
          <m:t>(L, R)</m:t>
        </m:r>
      </m:oMath>
      <w:r w:rsidRPr="001646C3">
        <w:t>-форме. Для триангулярных нечетких величин функции представления форм будут следующими:</w:t>
      </w:r>
    </w:p>
    <w:p w:rsidR="009272FE" w:rsidRPr="001646C3" w:rsidRDefault="009272FE" w:rsidP="001646C3">
      <m:oMathPara>
        <m:oMath>
          <m:r>
            <m:rPr>
              <m:sty m:val="p"/>
            </m:rPr>
            <w:rPr>
              <w:rFonts w:ascii="Cambria Math" w:hAnsi="Cambria Math"/>
            </w:rPr>
            <m:t>L</m:t>
          </m:r>
          <m:d>
            <m:dPr>
              <m:ctrlPr>
                <w:rPr>
                  <w:rFonts w:ascii="Cambria Math" w:hAnsi="Cambria Math"/>
                </w:rPr>
              </m:ctrlPr>
            </m:dPr>
            <m:e>
              <m:r>
                <m:rPr>
                  <m:sty m:val="p"/>
                </m:rPr>
                <w:rPr>
                  <w:rFonts w:ascii="Cambria Math" w:hAnsi="Cambria Math"/>
                </w:rPr>
                <m:t>t</m:t>
              </m:r>
            </m:e>
          </m:d>
          <m:r>
            <m:rPr>
              <m:sty m:val="p"/>
            </m:rPr>
            <w:rPr>
              <w:rFonts w:ascii="Cambria Math" w:hAnsi="Cambria Math"/>
            </w:rPr>
            <m:t>=R</m:t>
          </m:r>
          <m:d>
            <m:dPr>
              <m:ctrlPr>
                <w:rPr>
                  <w:rFonts w:ascii="Cambria Math" w:hAnsi="Cambria Math"/>
                </w:rPr>
              </m:ctrlPr>
            </m:dPr>
            <m:e>
              <m:r>
                <m:rPr>
                  <m:sty m:val="p"/>
                </m:rPr>
                <w:rPr>
                  <w:rFonts w:ascii="Cambria Math" w:hAnsi="Cambria Math"/>
                </w:rPr>
                <m:t>t</m:t>
              </m:r>
            </m:e>
          </m:d>
          <m:r>
            <m:rPr>
              <m:sty m:val="p"/>
            </m:rPr>
            <w:rPr>
              <w:rFonts w:ascii="Cambria Math" w:hAnsi="Cambria Math"/>
            </w:rPr>
            <m:t>=max</m:t>
          </m:r>
          <m:d>
            <m:dPr>
              <m:begChr m:val="{"/>
              <m:endChr m:val="}"/>
              <m:ctrlPr>
                <w:rPr>
                  <w:rFonts w:ascii="Cambria Math" w:hAnsi="Cambria Math"/>
                </w:rPr>
              </m:ctrlPr>
            </m:dPr>
            <m:e>
              <m:r>
                <m:rPr>
                  <m:sty m:val="p"/>
                </m:rPr>
                <w:rPr>
                  <w:rFonts w:ascii="Cambria Math" w:hAnsi="Cambria Math"/>
                </w:rPr>
                <m:t>0,1-t</m:t>
              </m:r>
            </m:e>
          </m:d>
          <m:r>
            <m:rPr>
              <m:sty m:val="p"/>
            </m:rPr>
            <w:rPr>
              <w:rFonts w:ascii="Cambria Math" w:hAnsi="Cambria Math"/>
            </w:rPr>
            <m:t>, t∈</m:t>
          </m:r>
          <m:sSubSup>
            <m:sSubSupPr>
              <m:ctrlPr>
                <w:rPr>
                  <w:rFonts w:ascii="Cambria Math" w:hAnsi="Cambria Math"/>
                </w:rPr>
              </m:ctrlPr>
            </m:sSubSupPr>
            <m:e>
              <m:r>
                <m:rPr>
                  <m:sty m:val="p"/>
                </m:rPr>
                <w:rPr>
                  <w:rFonts w:ascii="Cambria Math" w:hAnsi="Cambria Math"/>
                </w:rPr>
                <m:t>R</m:t>
              </m:r>
            </m:e>
            <m:sub>
              <m:r>
                <m:rPr>
                  <m:sty m:val="p"/>
                </m:rPr>
                <w:rPr>
                  <w:rFonts w:ascii="Cambria Math" w:hAnsi="Cambria Math"/>
                </w:rPr>
                <m:t>+</m:t>
              </m:r>
            </m:sub>
            <m:sup>
              <m:r>
                <m:rPr>
                  <m:sty m:val="p"/>
                </m:rPr>
                <w:rPr>
                  <w:rFonts w:ascii="Cambria Math" w:hAnsi="Cambria Math"/>
                </w:rPr>
                <m:t>1</m:t>
              </m:r>
            </m:sup>
          </m:sSubSup>
          <m:r>
            <m:rPr>
              <m:sty m:val="p"/>
            </m:rPr>
            <w:rPr>
              <w:rFonts w:ascii="Cambria Math" w:hAnsi="Cambria Math"/>
            </w:rPr>
            <m:t>.</m:t>
          </m:r>
        </m:oMath>
      </m:oMathPara>
    </w:p>
    <w:p w:rsidR="009272FE" w:rsidRPr="001646C3" w:rsidRDefault="001A1356" w:rsidP="001646C3">
      <w:r w:rsidRPr="001646C3">
        <w:t xml:space="preserve">Получаем величины </w:t>
      </w:r>
      <m:oMath>
        <m:r>
          <m:rPr>
            <m:sty m:val="p"/>
          </m:rPr>
          <w:rPr>
            <w:rFonts w:ascii="Cambria Math" w:hAnsi="Cambria Math"/>
          </w:rPr>
          <m:t>(L, R)</m:t>
        </m:r>
      </m:oMath>
      <w:r w:rsidRPr="001646C3">
        <w:t>-типа:</w:t>
      </w:r>
    </w:p>
    <w:p w:rsidR="001A1356" w:rsidRPr="001646C3" w:rsidRDefault="00650DC8" w:rsidP="001646C3">
      <m:oMathPara>
        <m:oMathParaPr>
          <m:jc m:val="left"/>
        </m:oMathParaP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01</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(1,1,1,1)</m:t>
              </m:r>
            </m:e>
            <m:sub>
              <m:r>
                <m:rPr>
                  <m:sty m:val="p"/>
                </m:rPr>
                <w:rPr>
                  <w:rFonts w:ascii="Cambria Math" w:hAnsi="Cambria Math"/>
                </w:rPr>
                <m:t>LR</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02</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(5,5,</m:t>
              </m:r>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r>
                <m:rPr>
                  <m:sty m:val="p"/>
                </m:rPr>
                <w:rPr>
                  <w:rFonts w:ascii="Cambria Math" w:hAnsi="Cambria Math"/>
                </w:rPr>
                <m:t>)</m:t>
              </m:r>
            </m:e>
            <m:sub>
              <m:r>
                <m:rPr>
                  <m:sty m:val="p"/>
                </m:rPr>
                <w:rPr>
                  <w:rFonts w:ascii="Cambria Math" w:hAnsi="Cambria Math"/>
                </w:rPr>
                <m:t>LR</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03</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(1,1,2,2)</m:t>
              </m:r>
            </m:e>
            <m:sub>
              <m:r>
                <m:rPr>
                  <m:sty m:val="p"/>
                </m:rPr>
                <w:rPr>
                  <w:rFonts w:ascii="Cambria Math" w:hAnsi="Cambria Math"/>
                </w:rPr>
                <m:t>LR</m:t>
              </m:r>
            </m:sub>
          </m:sSub>
          <m:r>
            <m:rPr>
              <m:sty m:val="p"/>
            </m:rPr>
            <w:rPr>
              <w:rFonts w:ascii="Cambria Math" w:hAnsi="Cambria Math"/>
            </w:rPr>
            <m:t>,</m:t>
          </m:r>
        </m:oMath>
      </m:oMathPara>
    </w:p>
    <w:p w:rsidR="003E777D" w:rsidRPr="001646C3" w:rsidRDefault="00650DC8" w:rsidP="001646C3">
      <m:oMathPara>
        <m:oMathParaPr>
          <m:jc m:val="left"/>
        </m:oMathParaP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11</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(8,8,</m:t>
              </m:r>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r>
                <m:rPr>
                  <m:sty m:val="p"/>
                </m:rPr>
                <w:rPr>
                  <w:rFonts w:ascii="Cambria Math" w:hAnsi="Cambria Math"/>
                </w:rPr>
                <m:t>)</m:t>
              </m:r>
            </m:e>
            <m:sub>
              <m:r>
                <m:rPr>
                  <m:sty m:val="p"/>
                </m:rPr>
                <w:rPr>
                  <w:rFonts w:ascii="Cambria Math" w:hAnsi="Cambria Math"/>
                </w:rPr>
                <m:t>LR</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12</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(-2,-2,</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e>
            <m:sub>
              <m:r>
                <m:rPr>
                  <m:sty m:val="p"/>
                </m:rPr>
                <w:rPr>
                  <w:rFonts w:ascii="Cambria Math" w:hAnsi="Cambria Math"/>
                </w:rPr>
                <m:t>LR</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13</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(8,8,2,2)</m:t>
              </m:r>
            </m:e>
            <m:sub>
              <m:r>
                <m:rPr>
                  <m:sty m:val="p"/>
                </m:rPr>
                <w:rPr>
                  <w:rFonts w:ascii="Cambria Math" w:hAnsi="Cambria Math"/>
                </w:rPr>
                <m:t>LR</m:t>
              </m:r>
            </m:sub>
          </m:sSub>
          <m:r>
            <m:rPr>
              <m:sty m:val="p"/>
            </m:rPr>
            <w:rPr>
              <w:rFonts w:ascii="Cambria Math" w:hAnsi="Cambria Math"/>
            </w:rPr>
            <m:t>,</m:t>
          </m:r>
        </m:oMath>
      </m:oMathPara>
    </w:p>
    <w:p w:rsidR="003E777D" w:rsidRPr="001646C3" w:rsidRDefault="00650DC8" w:rsidP="001646C3">
      <m:oMathPara>
        <m:oMathParaPr>
          <m:jc m:val="left"/>
        </m:oMathParaP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21</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(1,1,1,1)</m:t>
              </m:r>
            </m:e>
            <m:sub>
              <m:r>
                <m:rPr>
                  <m:sty m:val="p"/>
                </m:rPr>
                <w:rPr>
                  <w:rFonts w:ascii="Cambria Math" w:hAnsi="Cambria Math"/>
                </w:rPr>
                <m:t>LR</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22</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(-5,-5,2,2)</m:t>
              </m:r>
            </m:e>
            <m:sub>
              <m:r>
                <m:rPr>
                  <m:sty m:val="p"/>
                </m:rPr>
                <w:rPr>
                  <w:rFonts w:ascii="Cambria Math" w:hAnsi="Cambria Math"/>
                </w:rPr>
                <m:t>LR</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23</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(1,1,-</m:t>
              </m:r>
              <m:f>
                <m:fPr>
                  <m:ctrlPr>
                    <w:rPr>
                      <w:rFonts w:ascii="Cambria Math" w:hAnsi="Cambria Math"/>
                    </w:rPr>
                  </m:ctrlPr>
                </m:fPr>
                <m:num>
                  <m:r>
                    <m:rPr>
                      <m:sty m:val="p"/>
                    </m:rPr>
                    <w:rPr>
                      <w:rFonts w:ascii="Cambria Math" w:hAnsi="Cambria Math"/>
                    </w:rPr>
                    <m:t>5</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2</m:t>
                  </m:r>
                </m:den>
              </m:f>
              <m:r>
                <m:rPr>
                  <m:sty m:val="p"/>
                </m:rPr>
                <w:rPr>
                  <w:rFonts w:ascii="Cambria Math" w:hAnsi="Cambria Math"/>
                </w:rPr>
                <m:t>)</m:t>
              </m:r>
            </m:e>
            <m:sub>
              <m:r>
                <m:rPr>
                  <m:sty m:val="p"/>
                </m:rPr>
                <w:rPr>
                  <w:rFonts w:ascii="Cambria Math" w:hAnsi="Cambria Math"/>
                </w:rPr>
                <m:t>LR</m:t>
              </m:r>
            </m:sub>
          </m:sSub>
          <m:r>
            <m:rPr>
              <m:sty m:val="p"/>
            </m:rPr>
            <w:rPr>
              <w:rFonts w:ascii="Cambria Math" w:hAnsi="Cambria Math"/>
            </w:rPr>
            <m:t>,</m:t>
          </m:r>
        </m:oMath>
      </m:oMathPara>
    </w:p>
    <w:p w:rsidR="003E777D" w:rsidRPr="001646C3" w:rsidRDefault="00650DC8" w:rsidP="001646C3">
      <m:oMathPara>
        <m:oMathParaPr>
          <m:jc m:val="left"/>
        </m:oMathParaP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31</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(1,1,1,1)</m:t>
              </m:r>
            </m:e>
            <m:sub>
              <m:r>
                <m:rPr>
                  <m:sty m:val="p"/>
                </m:rPr>
                <w:rPr>
                  <w:rFonts w:ascii="Cambria Math" w:hAnsi="Cambria Math"/>
                </w:rPr>
                <m:t>LR</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32</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(-2,-2,</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e>
            <m:sub>
              <m:r>
                <m:rPr>
                  <m:sty m:val="p"/>
                </m:rPr>
                <w:rPr>
                  <w:rFonts w:ascii="Cambria Math" w:hAnsi="Cambria Math"/>
                </w:rPr>
                <m:t>LR</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33</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(3,3,</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e>
            <m:sub>
              <m:r>
                <m:rPr>
                  <m:sty m:val="p"/>
                </m:rPr>
                <w:rPr>
                  <w:rFonts w:ascii="Cambria Math" w:hAnsi="Cambria Math"/>
                </w:rPr>
                <m:t>LR</m:t>
              </m:r>
            </m:sub>
          </m:sSub>
          <m:r>
            <m:rPr>
              <m:sty m:val="p"/>
            </m:rPr>
            <w:rPr>
              <w:rFonts w:ascii="Cambria Math" w:hAnsi="Cambria Math"/>
            </w:rPr>
            <m:t>,</m:t>
          </m:r>
        </m:oMath>
      </m:oMathPara>
    </w:p>
    <w:p w:rsidR="003E777D" w:rsidRPr="001646C3" w:rsidRDefault="00650DC8" w:rsidP="001646C3">
      <m:oMathPara>
        <m:oMathParaPr>
          <m:jc m:val="left"/>
        </m:oMathParaPr>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1</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(14,14,</m:t>
              </m:r>
              <m:f>
                <m:fPr>
                  <m:ctrlPr>
                    <w:rPr>
                      <w:rFonts w:ascii="Cambria Math" w:hAnsi="Cambria Math"/>
                    </w:rPr>
                  </m:ctrlPr>
                </m:fPr>
                <m:num>
                  <m:r>
                    <m:rPr>
                      <m:sty m:val="p"/>
                    </m:rPr>
                    <w:rPr>
                      <w:rFonts w:ascii="Cambria Math" w:hAnsi="Cambria Math"/>
                    </w:rPr>
                    <m:t>7</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7</m:t>
                  </m:r>
                </m:num>
                <m:den>
                  <m:r>
                    <m:rPr>
                      <m:sty m:val="p"/>
                    </m:rPr>
                    <w:rPr>
                      <w:rFonts w:ascii="Cambria Math" w:hAnsi="Cambria Math"/>
                    </w:rPr>
                    <m:t>2</m:t>
                  </m:r>
                </m:den>
              </m:f>
              <m:r>
                <m:rPr>
                  <m:sty m:val="p"/>
                </m:rPr>
                <w:rPr>
                  <w:rFonts w:ascii="Cambria Math" w:hAnsi="Cambria Math"/>
                </w:rPr>
                <m:t>)</m:t>
              </m:r>
            </m:e>
            <m:sub>
              <m:r>
                <m:rPr>
                  <m:sty m:val="p"/>
                </m:rPr>
                <w:rPr>
                  <w:rFonts w:ascii="Cambria Math" w:hAnsi="Cambria Math"/>
                </w:rPr>
                <m:t>LR</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2</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(0,0,</m:t>
              </m:r>
              <m:f>
                <m:fPr>
                  <m:ctrlPr>
                    <w:rPr>
                      <w:rFonts w:ascii="Cambria Math" w:hAnsi="Cambria Math"/>
                    </w:rPr>
                  </m:ctrlPr>
                </m:fPr>
                <m:num>
                  <m:r>
                    <m:rPr>
                      <m:sty m:val="p"/>
                    </m:rPr>
                    <w:rPr>
                      <w:rFonts w:ascii="Cambria Math" w:hAnsi="Cambria Math"/>
                    </w:rPr>
                    <m:t>5</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2</m:t>
                  </m:r>
                </m:den>
              </m:f>
              <m:r>
                <m:rPr>
                  <m:sty m:val="p"/>
                </m:rPr>
                <w:rPr>
                  <w:rFonts w:ascii="Cambria Math" w:hAnsi="Cambria Math"/>
                </w:rPr>
                <m:t>)</m:t>
              </m:r>
            </m:e>
            <m:sub>
              <m:r>
                <m:rPr>
                  <m:sty m:val="p"/>
                </m:rPr>
                <w:rPr>
                  <w:rFonts w:ascii="Cambria Math" w:hAnsi="Cambria Math"/>
                </w:rPr>
                <m:t>LR</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3</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m:t>
          </m:r>
          <m:sSub>
            <m:sSubPr>
              <m:ctrlPr>
                <w:rPr>
                  <w:rFonts w:ascii="Cambria Math" w:hAnsi="Cambria Math"/>
                </w:rPr>
              </m:ctrlPr>
            </m:sSubPr>
            <m:e>
              <m:r>
                <m:rPr>
                  <m:sty m:val="p"/>
                </m:rPr>
                <w:rPr>
                  <w:rFonts w:ascii="Cambria Math" w:hAnsi="Cambria Math"/>
                </w:rPr>
                <m:t>(0,0,</m:t>
              </m:r>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r>
                <m:rPr>
                  <m:sty m:val="p"/>
                </m:rPr>
                <w:rPr>
                  <w:rFonts w:ascii="Cambria Math" w:hAnsi="Cambria Math"/>
                </w:rPr>
                <m:t>)</m:t>
              </m:r>
            </m:e>
            <m:sub>
              <m:r>
                <m:rPr>
                  <m:sty m:val="p"/>
                </m:rPr>
                <w:rPr>
                  <w:rFonts w:ascii="Cambria Math" w:hAnsi="Cambria Math"/>
                </w:rPr>
                <m:t>LR</m:t>
              </m:r>
            </m:sub>
          </m:sSub>
          <m:r>
            <m:rPr>
              <m:sty m:val="p"/>
            </m:rPr>
            <w:rPr>
              <w:rFonts w:ascii="Cambria Math" w:hAnsi="Cambria Math"/>
            </w:rPr>
            <m:t>.</m:t>
          </m:r>
        </m:oMath>
      </m:oMathPara>
    </w:p>
    <w:p w:rsidR="00B23E17" w:rsidRPr="001646C3" w:rsidRDefault="006F4094" w:rsidP="001646C3">
      <w:r w:rsidRPr="001646C3">
        <w:t xml:space="preserve">Построим эквивалентный детерминированный аналог </w:t>
      </w:r>
      <w:r w:rsidR="00A60321" w:rsidRPr="001646C3">
        <w:t xml:space="preserve">для данной </w:t>
      </w:r>
      <w:r w:rsidRPr="001646C3">
        <w:t>задачи:</w:t>
      </w:r>
    </w:p>
    <w:p w:rsidR="00B23E17" w:rsidRPr="001646C3" w:rsidRDefault="00650DC8" w:rsidP="001646C3">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+5</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2</m:t>
              </m:r>
            </m:den>
          </m:f>
          <m:r>
            <m:rPr>
              <m:sty m:val="p"/>
            </m:rPr>
            <w:rPr>
              <w:rFonts w:ascii="Cambria Math" w:hAnsi="Cambria Math"/>
            </w:rPr>
            <m:t>max</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,2</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e>
          </m:d>
          <m:r>
            <m:rPr>
              <m:sty m:val="p"/>
            </m:rPr>
            <w:rPr>
              <w:rFonts w:ascii="Cambria Math" w:hAnsi="Cambria Math"/>
            </w:rPr>
            <m:t>→max,</m:t>
          </m:r>
        </m:oMath>
      </m:oMathPara>
    </w:p>
    <w:p w:rsidR="0072020A" w:rsidRPr="001646C3" w:rsidRDefault="00650DC8" w:rsidP="001646C3">
      <m:oMathPara>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max</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,2</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e>
                  </m:d>
                  <m:r>
                    <m:rPr>
                      <m:sty m:val="p"/>
                    </m:rPr>
                    <w:rPr>
                      <w:rFonts w:ascii="Cambria Math" w:hAnsi="Cambria Math"/>
                    </w:rPr>
                    <m:t>≥0,</m:t>
                  </m:r>
                </m:e>
                <m:e>
                  <m:sSub>
                    <m:sSubPr>
                      <m:ctrlPr>
                        <w:rPr>
                          <w:rFonts w:ascii="Cambria Math" w:hAnsi="Cambria Math"/>
                        </w:rPr>
                      </m:ctrlPr>
                    </m:sSubPr>
                    <m:e>
                      <m:r>
                        <m:rPr>
                          <m:sty m:val="p"/>
                        </m:rPr>
                        <w:rPr>
                          <w:rFonts w:ascii="Cambria Math" w:hAnsi="Cambria Math"/>
                        </w:rPr>
                        <m:t>8x</m:t>
                      </m:r>
                    </m:e>
                    <m:sub>
                      <m:r>
                        <m:rPr>
                          <m:sty m:val="p"/>
                        </m:rPr>
                        <w:rPr>
                          <w:rFonts w:ascii="Cambria Math" w:hAnsi="Cambria Math"/>
                        </w:rPr>
                        <m:t>1</m:t>
                      </m:r>
                    </m:sub>
                  </m:sSub>
                  <m:r>
                    <m:rPr>
                      <m:sty m:val="p"/>
                    </m:rPr>
                    <w:rPr>
                      <w:rFonts w:ascii="Cambria Math" w:hAnsi="Cambria Math"/>
                    </w:rPr>
                    <m:t>-2</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+8</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-max</m:t>
                  </m:r>
                  <m:d>
                    <m:dPr>
                      <m:begChr m:val="{"/>
                      <m:endChr m:val="}"/>
                      <m:ctrlPr>
                        <w:rPr>
                          <w:rFonts w:ascii="Cambria Math" w:hAnsi="Cambria Math"/>
                        </w:rPr>
                      </m:ctrlPr>
                    </m:dPr>
                    <m:e>
                      <m:sSub>
                        <m:sSubPr>
                          <m:ctrlPr>
                            <w:rPr>
                              <w:rFonts w:ascii="Cambria Math" w:hAnsi="Cambria Math"/>
                            </w:rPr>
                          </m:ctrlPr>
                        </m:sSubPr>
                        <m:e>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,2</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e>
                  </m:d>
                  <m:r>
                    <m:rPr>
                      <m:sty m:val="p"/>
                    </m:rPr>
                    <w:rPr>
                      <w:rFonts w:ascii="Cambria Math" w:hAnsi="Cambria Math"/>
                    </w:rPr>
                    <m:t>*0.7≤16.45,</m:t>
                  </m:r>
                  <m:ctrlPr>
                    <w:rPr>
                      <w:rFonts w:ascii="Cambria Math" w:eastAsia="Cambria Math" w:hAnsi="Cambria Math"/>
                    </w:rPr>
                  </m:ctrlPr>
                </m:e>
                <m:e>
                  <m:sSub>
                    <m:sSubPr>
                      <m:ctrlPr>
                        <w:rPr>
                          <w:rFonts w:ascii="Cambria Math" w:hAnsi="Cambria Math"/>
                        </w:rPr>
                      </m:ctrlPr>
                    </m:sSubPr>
                    <m:e>
                      <m:r>
                        <m:rPr>
                          <m:sty m:val="p"/>
                        </m:rPr>
                        <w:rPr>
                          <w:rFonts w:ascii="Cambria Math" w:hAnsi="Cambria Math"/>
                        </w:rPr>
                        <m:t>8x</m:t>
                      </m:r>
                    </m:e>
                    <m:sub>
                      <m:r>
                        <m:rPr>
                          <m:sty m:val="p"/>
                        </m:rPr>
                        <w:rPr>
                          <w:rFonts w:ascii="Cambria Math" w:hAnsi="Cambria Math"/>
                        </w:rPr>
                        <m:t>1</m:t>
                      </m:r>
                    </m:sub>
                  </m:sSub>
                  <m:r>
                    <m:rPr>
                      <m:sty m:val="p"/>
                    </m:rPr>
                    <w:rPr>
                      <w:rFonts w:ascii="Cambria Math" w:hAnsi="Cambria Math"/>
                    </w:rPr>
                    <m:t>-2</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+8</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+max</m:t>
                  </m:r>
                  <m:d>
                    <m:dPr>
                      <m:begChr m:val="{"/>
                      <m:endChr m:val="}"/>
                      <m:ctrlPr>
                        <w:rPr>
                          <w:rFonts w:ascii="Cambria Math" w:hAnsi="Cambria Math"/>
                        </w:rPr>
                      </m:ctrlPr>
                    </m:dPr>
                    <m:e>
                      <m:sSub>
                        <m:sSubPr>
                          <m:ctrlPr>
                            <w:rPr>
                              <w:rFonts w:ascii="Cambria Math" w:hAnsi="Cambria Math"/>
                            </w:rPr>
                          </m:ctrlPr>
                        </m:sSubPr>
                        <m:e>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,2</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e>
                  </m:d>
                  <m:r>
                    <m:rPr>
                      <m:sty m:val="p"/>
                    </m:rPr>
                    <w:rPr>
                      <w:rFonts w:ascii="Cambria Math" w:hAnsi="Cambria Math"/>
                    </w:rPr>
                    <m:t>*0.7≥11.55,</m:t>
                  </m:r>
                  <m:ctrlPr>
                    <w:rPr>
                      <w:rFonts w:ascii="Cambria Math" w:eastAsia="Cambria Math" w:hAnsi="Cambria Math"/>
                    </w:rPr>
                  </m:ctrlPr>
                </m:e>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-5</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-max</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,2</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2</m:t>
                          </m:r>
                        </m:den>
                      </m:f>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e>
                  </m:d>
                  <m:r>
                    <m:rPr>
                      <m:sty m:val="p"/>
                    </m:rPr>
                    <w:rPr>
                      <w:rFonts w:ascii="Cambria Math" w:hAnsi="Cambria Math"/>
                    </w:rPr>
                    <m:t>*0.6≤1.5,</m:t>
                  </m:r>
                  <m:ctrlPr>
                    <w:rPr>
                      <w:rFonts w:ascii="Cambria Math" w:eastAsia="Cambria Math" w:hAnsi="Cambria Math"/>
                    </w:rPr>
                  </m:ctrlPr>
                </m:e>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-5</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+max</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,2</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2</m:t>
                          </m:r>
                        </m:den>
                      </m:f>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e>
                  </m:d>
                  <m:r>
                    <m:rPr>
                      <m:sty m:val="p"/>
                    </m:rPr>
                    <w:rPr>
                      <w:rFonts w:ascii="Cambria Math" w:hAnsi="Cambria Math"/>
                    </w:rPr>
                    <m:t>*0.6≥-1.5,</m:t>
                  </m:r>
                  <m:ctrlPr>
                    <w:rPr>
                      <w:rFonts w:ascii="Cambria Math" w:eastAsia="Cambria Math" w:hAnsi="Cambria Math"/>
                    </w:rPr>
                  </m:ctrlPr>
                </m:e>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-2</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3x</m:t>
                      </m:r>
                    </m:e>
                    <m:sub>
                      <m:r>
                        <m:rPr>
                          <m:sty m:val="p"/>
                        </m:rPr>
                        <w:rPr>
                          <w:rFonts w:ascii="Cambria Math" w:hAnsi="Cambria Math"/>
                        </w:rPr>
                        <m:t>3</m:t>
                      </m:r>
                    </m:sub>
                  </m:sSub>
                  <m:r>
                    <m:rPr>
                      <m:sty m:val="p"/>
                    </m:rPr>
                    <w:rPr>
                      <w:rFonts w:ascii="Cambria Math" w:hAnsi="Cambria Math"/>
                    </w:rPr>
                    <m:t>-max</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e>
                  </m:d>
                  <m:r>
                    <m:rPr>
                      <m:sty m:val="p"/>
                    </m:rPr>
                    <w:rPr>
                      <w:rFonts w:ascii="Cambria Math" w:hAnsi="Cambria Math"/>
                    </w:rPr>
                    <m:t>*0.4≤0.6,</m:t>
                  </m:r>
                  <m:ctrlPr>
                    <w:rPr>
                      <w:rFonts w:ascii="Cambria Math" w:eastAsia="Cambria Math" w:hAnsi="Cambria Math"/>
                    </w:rPr>
                  </m:ctrlPr>
                </m:e>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-2</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3x</m:t>
                      </m:r>
                    </m:e>
                    <m:sub>
                      <m:r>
                        <m:rPr>
                          <m:sty m:val="p"/>
                        </m:rPr>
                        <w:rPr>
                          <w:rFonts w:ascii="Cambria Math" w:hAnsi="Cambria Math"/>
                        </w:rPr>
                        <m:t>3</m:t>
                      </m:r>
                    </m:sub>
                  </m:sSub>
                  <m:r>
                    <m:rPr>
                      <m:sty m:val="p"/>
                    </m:rPr>
                    <w:rPr>
                      <w:rFonts w:ascii="Cambria Math" w:hAnsi="Cambria Math"/>
                    </w:rPr>
                    <m:t>+max</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e>
                  </m:d>
                  <m:r>
                    <m:rPr>
                      <m:sty m:val="p"/>
                    </m:rPr>
                    <w:rPr>
                      <w:rFonts w:ascii="Cambria Math" w:hAnsi="Cambria Math"/>
                    </w:rPr>
                    <m:t>*0.4≥-0.6,</m:t>
                  </m:r>
                  <m:ctrlPr>
                    <w:rPr>
                      <w:rFonts w:ascii="Cambria Math" w:eastAsia="Cambria Math" w:hAnsi="Cambria Math"/>
                    </w:rPr>
                  </m:ctrlPr>
                </m:e>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≥0.</m:t>
                  </m:r>
                </m:e>
              </m:eqArr>
            </m:e>
          </m:d>
        </m:oMath>
      </m:oMathPara>
    </w:p>
    <w:p w:rsidR="003B17B2" w:rsidRPr="001646C3" w:rsidRDefault="00A83DFF" w:rsidP="001646C3">
      <w:r w:rsidRPr="001646C3">
        <w:t>С помощью выбранных алгоритмов получаем решение данной системы</w:t>
      </w:r>
      <w:proofErr w:type="gramStart"/>
      <w:r w:rsidRPr="001646C3">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=2,50807</m:t>
        </m:r>
      </m:oMath>
      <w:r w:rsidRPr="001646C3">
        <w:t>,</w:t>
      </w:r>
      <w:proofErr w:type="gramEnd"/>
      <w:r w:rsidRPr="001646C3">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=1,72345</m:t>
        </m:r>
      </m:oMath>
      <w:r w:rsidRPr="001646C3">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=4,12693</m:t>
        </m:r>
      </m:oMath>
      <w:r w:rsidRPr="001646C3">
        <w:t xml:space="preserve">,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w</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e>
        </m:d>
        <m:r>
          <m:rPr>
            <m:sty m:val="p"/>
          </m:rPr>
          <w:rPr>
            <w:rFonts w:ascii="Cambria Math" w:hAnsi="Cambria Math"/>
          </w:rPr>
          <m:t>=9,24678</m:t>
        </m:r>
      </m:oMath>
      <w:r w:rsidRPr="001646C3">
        <w:t>.</w:t>
      </w:r>
    </w:p>
    <w:p w:rsidR="00710E00" w:rsidRPr="001646C3" w:rsidRDefault="001B45DF" w:rsidP="001646C3">
      <w:r w:rsidRPr="001646C3">
        <w:t>Аналогичным образом осуществляется определение задач с четырьмя и пятью параметрами, а также построение эквивалентной детерминированной системы.</w:t>
      </w:r>
    </w:p>
    <w:p w:rsidR="001646C3" w:rsidRDefault="001646C3" w:rsidP="001646C3"/>
    <w:p w:rsidR="001646C3" w:rsidRDefault="001646C3" w:rsidP="001646C3"/>
    <w:p w:rsidR="003B17B2" w:rsidRPr="001646C3" w:rsidRDefault="005663D8" w:rsidP="001646C3">
      <w:r w:rsidRPr="001646C3">
        <w:t>Решение задачи</w:t>
      </w:r>
      <w:r w:rsidR="001B45DF" w:rsidRPr="001646C3">
        <w:t xml:space="preserve"> с помощью выбранных методов</w:t>
      </w:r>
    </w:p>
    <w:p w:rsidR="00A83DFF" w:rsidRPr="001646C3" w:rsidRDefault="003B17B2" w:rsidP="001646C3">
      <w:r w:rsidRPr="001646C3">
        <w:t>На следующих графиках представлен ход решения поставленной задачи</w:t>
      </w:r>
      <w:r w:rsidR="00A76C87" w:rsidRPr="001646C3">
        <w:t>.</w:t>
      </w:r>
      <w:r w:rsidRPr="001646C3">
        <w:t xml:space="preserve"> </w:t>
      </w:r>
    </w:p>
    <w:p w:rsidR="003B17B2" w:rsidRPr="001646C3" w:rsidRDefault="003B17B2" w:rsidP="001646C3">
      <w:r w:rsidRPr="001646C3">
        <w:t>Муравьиный алгоритм:</w:t>
      </w:r>
    </w:p>
    <w:p w:rsidR="00A83DFF" w:rsidRPr="001646C3" w:rsidRDefault="004057B7" w:rsidP="001646C3">
      <w:r w:rsidRPr="001646C3">
        <w:rPr>
          <w:noProof/>
        </w:rPr>
        <w:lastRenderedPageBreak/>
        <w:drawing>
          <wp:inline distT="0" distB="0" distL="0" distR="0">
            <wp:extent cx="4247417" cy="3143250"/>
            <wp:effectExtent l="19050" t="0" r="733" b="0"/>
            <wp:docPr id="2" name="Рисунок 1" descr="мур-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ур-1.png"/>
                    <pic:cNvPicPr/>
                  </pic:nvPicPr>
                  <pic:blipFill>
                    <a:blip r:embed="rId8" cstate="print"/>
                    <a:stretch>
                      <a:fillRect/>
                    </a:stretch>
                  </pic:blipFill>
                  <pic:spPr>
                    <a:xfrm>
                      <a:off x="0" y="0"/>
                      <a:ext cx="4251385" cy="3146187"/>
                    </a:xfrm>
                    <a:prstGeom prst="rect">
                      <a:avLst/>
                    </a:prstGeom>
                  </pic:spPr>
                </pic:pic>
              </a:graphicData>
            </a:graphic>
          </wp:inline>
        </w:drawing>
      </w:r>
    </w:p>
    <w:p w:rsidR="00593AD1" w:rsidRPr="001646C3" w:rsidRDefault="00593AD1" w:rsidP="001646C3">
      <w:r w:rsidRPr="001646C3">
        <w:t>Рис 1. Решение задачи с применением муравьиного алгоритма</w:t>
      </w:r>
    </w:p>
    <w:p w:rsidR="00593AD1" w:rsidRPr="001646C3" w:rsidRDefault="00593AD1" w:rsidP="001646C3"/>
    <w:p w:rsidR="006173BC" w:rsidRPr="001646C3" w:rsidRDefault="006173BC" w:rsidP="001646C3"/>
    <w:p w:rsidR="005663D8" w:rsidRPr="001646C3" w:rsidRDefault="005663D8" w:rsidP="001646C3">
      <w:r w:rsidRPr="001646C3">
        <w:t>Метод роя частиц:</w:t>
      </w:r>
    </w:p>
    <w:p w:rsidR="005663D8" w:rsidRPr="001646C3" w:rsidRDefault="00CA7A71" w:rsidP="001646C3">
      <w:r w:rsidRPr="001646C3">
        <w:rPr>
          <w:noProof/>
        </w:rPr>
        <w:drawing>
          <wp:inline distT="0" distB="0" distL="0" distR="0">
            <wp:extent cx="4276090" cy="3154626"/>
            <wp:effectExtent l="19050" t="0" r="0" b="0"/>
            <wp:docPr id="3" name="Рисунок 2" descr="ро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й1.png"/>
                    <pic:cNvPicPr/>
                  </pic:nvPicPr>
                  <pic:blipFill>
                    <a:blip r:embed="rId9" cstate="print"/>
                    <a:stretch>
                      <a:fillRect/>
                    </a:stretch>
                  </pic:blipFill>
                  <pic:spPr>
                    <a:xfrm>
                      <a:off x="0" y="0"/>
                      <a:ext cx="4285325" cy="3161439"/>
                    </a:xfrm>
                    <a:prstGeom prst="rect">
                      <a:avLst/>
                    </a:prstGeom>
                  </pic:spPr>
                </pic:pic>
              </a:graphicData>
            </a:graphic>
          </wp:inline>
        </w:drawing>
      </w:r>
    </w:p>
    <w:p w:rsidR="00593AD1" w:rsidRPr="001646C3" w:rsidRDefault="00593AD1" w:rsidP="001646C3">
      <w:r w:rsidRPr="001646C3">
        <w:t>Рис 2. Решение задачи с применением метода роя частиц</w:t>
      </w:r>
    </w:p>
    <w:p w:rsidR="005663D8" w:rsidRPr="001646C3" w:rsidRDefault="005663D8" w:rsidP="001646C3">
      <w:proofErr w:type="spellStart"/>
      <w:r w:rsidRPr="001646C3">
        <w:t>Светлячковый</w:t>
      </w:r>
      <w:proofErr w:type="spellEnd"/>
      <w:r w:rsidRPr="001646C3">
        <w:t xml:space="preserve"> алгоритм:</w:t>
      </w:r>
    </w:p>
    <w:p w:rsidR="005663D8" w:rsidRPr="001646C3" w:rsidRDefault="00CA7A71" w:rsidP="001646C3">
      <w:r w:rsidRPr="001646C3">
        <w:rPr>
          <w:noProof/>
        </w:rPr>
        <w:lastRenderedPageBreak/>
        <w:drawing>
          <wp:inline distT="0" distB="0" distL="0" distR="0">
            <wp:extent cx="4200525" cy="3092607"/>
            <wp:effectExtent l="19050" t="0" r="9525" b="0"/>
            <wp:docPr id="4" name="Рисунок 3" descr="све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ве1.png"/>
                    <pic:cNvPicPr/>
                  </pic:nvPicPr>
                  <pic:blipFill>
                    <a:blip r:embed="rId10" cstate="print"/>
                    <a:stretch>
                      <a:fillRect/>
                    </a:stretch>
                  </pic:blipFill>
                  <pic:spPr>
                    <a:xfrm>
                      <a:off x="0" y="0"/>
                      <a:ext cx="4203291" cy="3094643"/>
                    </a:xfrm>
                    <a:prstGeom prst="rect">
                      <a:avLst/>
                    </a:prstGeom>
                  </pic:spPr>
                </pic:pic>
              </a:graphicData>
            </a:graphic>
          </wp:inline>
        </w:drawing>
      </w:r>
    </w:p>
    <w:p w:rsidR="00593AD1" w:rsidRPr="001646C3" w:rsidRDefault="00593AD1" w:rsidP="001646C3">
      <w:r w:rsidRPr="001646C3">
        <w:t xml:space="preserve">Рис 3. Решение задачи с применением </w:t>
      </w:r>
      <w:proofErr w:type="spellStart"/>
      <w:r w:rsidRPr="001646C3">
        <w:t>светлячкового</w:t>
      </w:r>
      <w:proofErr w:type="spellEnd"/>
      <w:r w:rsidRPr="001646C3">
        <w:t xml:space="preserve"> алгоритма</w:t>
      </w:r>
    </w:p>
    <w:p w:rsidR="006173BC" w:rsidRPr="001646C3" w:rsidRDefault="006173BC" w:rsidP="001646C3"/>
    <w:p w:rsidR="006173BC" w:rsidRPr="001646C3" w:rsidRDefault="006173BC" w:rsidP="001646C3"/>
    <w:p w:rsidR="00531C39" w:rsidRPr="001646C3" w:rsidRDefault="005663D8" w:rsidP="001646C3">
      <w:r w:rsidRPr="001646C3">
        <w:t>Пчелиный алгоритм:</w:t>
      </w:r>
    </w:p>
    <w:p w:rsidR="00947943" w:rsidRPr="001646C3" w:rsidRDefault="00924059" w:rsidP="001646C3">
      <w:r w:rsidRPr="001646C3">
        <w:rPr>
          <w:noProof/>
        </w:rPr>
        <w:drawing>
          <wp:inline distT="0" distB="0" distL="0" distR="0">
            <wp:extent cx="4248150" cy="3127672"/>
            <wp:effectExtent l="19050" t="0" r="0" b="0"/>
            <wp:docPr id="8" name="Рисунок 7" descr="п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ч1.png"/>
                    <pic:cNvPicPr/>
                  </pic:nvPicPr>
                  <pic:blipFill>
                    <a:blip r:embed="rId11" cstate="print"/>
                    <a:stretch>
                      <a:fillRect/>
                    </a:stretch>
                  </pic:blipFill>
                  <pic:spPr>
                    <a:xfrm>
                      <a:off x="0" y="0"/>
                      <a:ext cx="4253540" cy="3131641"/>
                    </a:xfrm>
                    <a:prstGeom prst="rect">
                      <a:avLst/>
                    </a:prstGeom>
                  </pic:spPr>
                </pic:pic>
              </a:graphicData>
            </a:graphic>
          </wp:inline>
        </w:drawing>
      </w:r>
    </w:p>
    <w:p w:rsidR="00593AD1" w:rsidRPr="001646C3" w:rsidRDefault="00593AD1" w:rsidP="001646C3">
      <w:r w:rsidRPr="001646C3">
        <w:t>Рис 4. Решение задачи с применением пчелиного алгоритма</w:t>
      </w:r>
    </w:p>
    <w:p w:rsidR="006173BC" w:rsidRPr="001646C3" w:rsidRDefault="006173BC" w:rsidP="001646C3"/>
    <w:p w:rsidR="006173BC" w:rsidRPr="001646C3" w:rsidRDefault="006173BC" w:rsidP="001646C3"/>
    <w:p w:rsidR="006173BC" w:rsidRPr="001646C3" w:rsidRDefault="006173BC" w:rsidP="001646C3"/>
    <w:p w:rsidR="00947943" w:rsidRPr="001646C3" w:rsidRDefault="006173BC" w:rsidP="001646C3">
      <w:r w:rsidRPr="001646C3">
        <w:t>Генетический алгоритм:</w:t>
      </w:r>
    </w:p>
    <w:p w:rsidR="006D771D" w:rsidRPr="001646C3" w:rsidRDefault="00924059" w:rsidP="001646C3">
      <w:r w:rsidRPr="001646C3">
        <w:rPr>
          <w:noProof/>
        </w:rPr>
        <w:lastRenderedPageBreak/>
        <w:drawing>
          <wp:inline distT="0" distB="0" distL="0" distR="0">
            <wp:extent cx="4181475" cy="3078581"/>
            <wp:effectExtent l="19050" t="0" r="9525" b="0"/>
            <wp:docPr id="15" name="Рисунок 14" descr="ген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н1.png"/>
                    <pic:cNvPicPr/>
                  </pic:nvPicPr>
                  <pic:blipFill>
                    <a:blip r:embed="rId12" cstate="print"/>
                    <a:stretch>
                      <a:fillRect/>
                    </a:stretch>
                  </pic:blipFill>
                  <pic:spPr>
                    <a:xfrm>
                      <a:off x="0" y="0"/>
                      <a:ext cx="4186343" cy="3082165"/>
                    </a:xfrm>
                    <a:prstGeom prst="rect">
                      <a:avLst/>
                    </a:prstGeom>
                  </pic:spPr>
                </pic:pic>
              </a:graphicData>
            </a:graphic>
          </wp:inline>
        </w:drawing>
      </w:r>
    </w:p>
    <w:p w:rsidR="00593AD1" w:rsidRPr="001646C3" w:rsidRDefault="00593AD1" w:rsidP="001646C3">
      <w:r w:rsidRPr="001646C3">
        <w:t>Рис 5. Решение задачи с применением генетического алгоритма</w:t>
      </w:r>
    </w:p>
    <w:p w:rsidR="00593AD1" w:rsidRPr="001646C3" w:rsidRDefault="00593AD1" w:rsidP="001646C3"/>
    <w:p w:rsidR="00D60B0C" w:rsidRPr="001646C3" w:rsidRDefault="006173BC" w:rsidP="001646C3">
      <w:r w:rsidRPr="001646C3">
        <w:t xml:space="preserve">По данным графикам можно сделать следующий вывод: оптимальное решение задачи муравьиный алгоритм находит на 85-й итерации, метод роя частиц – на 136-й, </w:t>
      </w:r>
      <w:proofErr w:type="spellStart"/>
      <w:r w:rsidRPr="001646C3">
        <w:t>светлячковый</w:t>
      </w:r>
      <w:proofErr w:type="spellEnd"/>
      <w:r w:rsidRPr="001646C3">
        <w:t xml:space="preserve"> алгоритм – на 108-й, пчелиный алгоритм – на 146-й, генетический алгоритм – на 8</w:t>
      </w:r>
      <w:r w:rsidR="00452827" w:rsidRPr="001646C3">
        <w:t>6</w:t>
      </w:r>
      <w:r w:rsidRPr="001646C3">
        <w:t>-й.</w:t>
      </w:r>
    </w:p>
    <w:p w:rsidR="006173BC" w:rsidRPr="001646C3" w:rsidRDefault="006173BC" w:rsidP="001646C3">
      <w:r w:rsidRPr="001646C3">
        <w:t xml:space="preserve">Таким образом, при проведении первого эксперимента наилучший результат показал </w:t>
      </w:r>
      <w:r w:rsidR="00452827" w:rsidRPr="001646C3">
        <w:t>муравьиный</w:t>
      </w:r>
      <w:r w:rsidRPr="001646C3">
        <w:t xml:space="preserve"> алгоритм. </w:t>
      </w:r>
      <w:r w:rsidR="00452827" w:rsidRPr="001646C3">
        <w:t>Однако генетический алгоритм совершил всего лишь на одну итерацию больше. Дольше всех решение искал пчелиный алгоритм.</w:t>
      </w:r>
    </w:p>
    <w:p w:rsidR="00452827" w:rsidRPr="001646C3" w:rsidRDefault="00452827" w:rsidP="001646C3">
      <w:r w:rsidRPr="001646C3">
        <w:t>Как видно на графиках, существуют некоторые монотонные области, т.е. на данных итерациях алгоритм находил одно и то же решение. К примеру, рассмотрим график решения задачи генетическим алгоритмом</w:t>
      </w:r>
      <w:r w:rsidR="007F2237" w:rsidRPr="001646C3">
        <w:t xml:space="preserve">, на котором </w:t>
      </w:r>
      <w:proofErr w:type="gramStart"/>
      <w:r w:rsidR="007F2237" w:rsidRPr="001646C3">
        <w:t>видно</w:t>
      </w:r>
      <w:proofErr w:type="gramEnd"/>
      <w:r w:rsidR="007F2237" w:rsidRPr="001646C3">
        <w:t xml:space="preserve"> как минимум две такие области</w:t>
      </w:r>
      <w:r w:rsidRPr="001646C3">
        <w:t>:</w:t>
      </w:r>
    </w:p>
    <w:p w:rsidR="00452827" w:rsidRPr="001646C3" w:rsidRDefault="00452827" w:rsidP="001646C3">
      <w:r w:rsidRPr="001646C3">
        <w:rPr>
          <w:noProof/>
        </w:rPr>
        <w:drawing>
          <wp:inline distT="0" distB="0" distL="0" distR="0">
            <wp:extent cx="3895725" cy="2896067"/>
            <wp:effectExtent l="19050" t="0" r="9525" b="0"/>
            <wp:docPr id="11" name="Рисунок 7" descr="ген_нь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н_нью.png"/>
                    <pic:cNvPicPr/>
                  </pic:nvPicPr>
                  <pic:blipFill>
                    <a:blip r:embed="rId13" cstate="print"/>
                    <a:stretch>
                      <a:fillRect/>
                    </a:stretch>
                  </pic:blipFill>
                  <pic:spPr>
                    <a:xfrm>
                      <a:off x="0" y="0"/>
                      <a:ext cx="3915432" cy="2910717"/>
                    </a:xfrm>
                    <a:prstGeom prst="rect">
                      <a:avLst/>
                    </a:prstGeom>
                  </pic:spPr>
                </pic:pic>
              </a:graphicData>
            </a:graphic>
          </wp:inline>
        </w:drawing>
      </w:r>
    </w:p>
    <w:p w:rsidR="00593AD1" w:rsidRPr="001646C3" w:rsidRDefault="00593AD1" w:rsidP="001646C3">
      <w:r w:rsidRPr="001646C3">
        <w:t>Рис 6. Итерации алгоритма с одинаковым значением решения</w:t>
      </w:r>
    </w:p>
    <w:p w:rsidR="00532E06" w:rsidRPr="001646C3" w:rsidRDefault="00532E06" w:rsidP="001646C3"/>
    <w:p w:rsidR="007F2237" w:rsidRPr="001646C3" w:rsidRDefault="007F2237" w:rsidP="001646C3">
      <w:r w:rsidRPr="001646C3">
        <w:t xml:space="preserve">Для того чтобы определить, найдено ли оптимальное решение задачи, использовался специальный параметр </w:t>
      </w:r>
      <w:proofErr w:type="spellStart"/>
      <w:r w:rsidRPr="001646C3">
        <w:t>porog_end</w:t>
      </w:r>
      <w:proofErr w:type="spellEnd"/>
      <w:r w:rsidRPr="001646C3">
        <w:t xml:space="preserve"> (в программной реализации может задаваться произвольно).  Данный параметр используется в том случае, если алгоритм несколько итераций подряд находит одно и то же решение задачи. Тогда </w:t>
      </w:r>
      <w:r w:rsidR="00D835BE" w:rsidRPr="001646C3">
        <w:t xml:space="preserve">заданное количество раз (равное данному параметру) алгоритм продолжает выполнять итерации. Если на какой-либо из них будет </w:t>
      </w:r>
      <w:r w:rsidR="00D835BE" w:rsidRPr="001646C3">
        <w:lastRenderedPageBreak/>
        <w:t xml:space="preserve">найдено новое решение – алгоритм продолжает свою работу, иначе считаем, что оптимальное решение найдено, находим значение той итерации, когда решение было найдено впервые. </w:t>
      </w:r>
    </w:p>
    <w:p w:rsidR="00D835BE" w:rsidRPr="001646C3" w:rsidRDefault="00D835BE" w:rsidP="001646C3">
      <w:r w:rsidRPr="001646C3">
        <w:t xml:space="preserve">При проведении исследования параметр </w:t>
      </w:r>
      <w:proofErr w:type="spellStart"/>
      <w:r w:rsidRPr="001646C3">
        <w:t>porog_end</w:t>
      </w:r>
      <w:proofErr w:type="spellEnd"/>
      <w:r w:rsidRPr="001646C3">
        <w:t xml:space="preserve"> для каждого эксперимента был одинаковым – 100 итераций.</w:t>
      </w:r>
    </w:p>
    <w:p w:rsidR="00C4791C" w:rsidRPr="001646C3" w:rsidRDefault="00C4791C" w:rsidP="001646C3"/>
    <w:p w:rsidR="00C4791C" w:rsidRDefault="00C4791C" w:rsidP="001646C3"/>
    <w:p w:rsidR="001646C3" w:rsidRPr="001646C3" w:rsidRDefault="001646C3" w:rsidP="001646C3"/>
    <w:p w:rsidR="00C4791C" w:rsidRPr="001646C3" w:rsidRDefault="00C4791C" w:rsidP="001646C3">
      <w:r w:rsidRPr="001646C3">
        <w:t>Анализ результатов</w:t>
      </w:r>
    </w:p>
    <w:p w:rsidR="00C4791C" w:rsidRPr="001646C3" w:rsidRDefault="009876B2" w:rsidP="001646C3">
      <w:r w:rsidRPr="001646C3">
        <w:t>Описание эксперимента</w:t>
      </w:r>
    </w:p>
    <w:p w:rsidR="00C4791C" w:rsidRPr="001646C3" w:rsidRDefault="009876B2" w:rsidP="001646C3">
      <w:r w:rsidRPr="001646C3">
        <w:t>Для анализа применения алгоритмов роевого интеллекта и генетическо</w:t>
      </w:r>
      <w:r w:rsidR="00A76C87" w:rsidRPr="001646C3">
        <w:t xml:space="preserve">го алгоритма для решения определенной в п. 4.3. модели задачи уровневой оптимизации </w:t>
      </w:r>
      <w:r w:rsidRPr="001646C3">
        <w:t>проводились следующие действия.</w:t>
      </w:r>
    </w:p>
    <w:p w:rsidR="009876B2" w:rsidRPr="001646C3" w:rsidRDefault="009876B2" w:rsidP="001646C3">
      <w:r w:rsidRPr="001646C3">
        <w:t>Для каждого вида задач (т.е. с тремя, четырьмя и пятью параметрами) г</w:t>
      </w:r>
      <w:r w:rsidR="00680F06" w:rsidRPr="001646C3">
        <w:t>енерировались сто примеров. Далее строились их детерминированные аналоги, для которых с помощью выбранных алгоритмов происходил поиск оптимальных решений. Свободные параметры алгоритмов, описанные в п. 2.2.1, 2.2.2, 2.2.3, 2.2.4, 3, для каждого эксперимента задавались одинаково, чтобы избежать погрешности вычисления.</w:t>
      </w:r>
    </w:p>
    <w:p w:rsidR="00D34C19" w:rsidRPr="001646C3" w:rsidRDefault="00D34C19" w:rsidP="001646C3">
      <w:r w:rsidRPr="001646C3">
        <w:t>При проведении экспериментов учитывалось процессорное время, затраченное на решение каждой задачи. На основании полученных данных проводился анализ эффективности поиска оптимальных решений методами интеллектуальной оптимизации.</w:t>
      </w:r>
    </w:p>
    <w:p w:rsidR="007F2237" w:rsidRPr="001646C3" w:rsidRDefault="008D618F" w:rsidP="001646C3">
      <w:r w:rsidRPr="001646C3">
        <w:t xml:space="preserve">Рассмотрим анализ полученных </w:t>
      </w:r>
      <w:r w:rsidR="00A76C87" w:rsidRPr="001646C3">
        <w:t>данных</w:t>
      </w:r>
      <w:r w:rsidRPr="001646C3">
        <w:t xml:space="preserve"> и сравним результаты.</w:t>
      </w:r>
    </w:p>
    <w:p w:rsidR="008D618F" w:rsidRPr="001646C3" w:rsidRDefault="008D618F" w:rsidP="001646C3"/>
    <w:p w:rsidR="008D618F" w:rsidRDefault="008D618F" w:rsidP="001646C3"/>
    <w:p w:rsidR="001646C3" w:rsidRDefault="001646C3" w:rsidP="001646C3"/>
    <w:p w:rsidR="001646C3" w:rsidRPr="001646C3" w:rsidRDefault="001646C3" w:rsidP="001646C3"/>
    <w:p w:rsidR="008D618F" w:rsidRPr="001646C3" w:rsidRDefault="008D618F" w:rsidP="001646C3">
      <w:r w:rsidRPr="001646C3">
        <w:t>Анализ решения задач с тремя параметрами</w:t>
      </w:r>
    </w:p>
    <w:p w:rsidR="007E2EF2" w:rsidRPr="001646C3" w:rsidRDefault="00E713E5" w:rsidP="001646C3">
      <w:r w:rsidRPr="001646C3">
        <w:t>Для анализа решения задач с тремя параметрами было прове</w:t>
      </w:r>
      <w:r w:rsidR="007E2EF2" w:rsidRPr="001646C3">
        <w:t>дено 100 экспериментов</w:t>
      </w:r>
      <w:r w:rsidR="001A7285" w:rsidRPr="001646C3">
        <w:t>. На графике представлены результаты исследования:</w:t>
      </w:r>
    </w:p>
    <w:p w:rsidR="00B676DF" w:rsidRPr="001646C3" w:rsidRDefault="008B1018" w:rsidP="001646C3">
      <w:r w:rsidRPr="001646C3">
        <w:rPr>
          <w:noProof/>
        </w:rPr>
        <w:drawing>
          <wp:inline distT="0" distB="0" distL="0" distR="0">
            <wp:extent cx="5264150" cy="3038475"/>
            <wp:effectExtent l="38100" t="0" r="1270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3AD1" w:rsidRPr="001646C3" w:rsidRDefault="00593AD1" w:rsidP="001646C3">
      <w:r w:rsidRPr="001646C3">
        <w:t>Рис</w:t>
      </w:r>
      <w:r w:rsidR="00D1799D" w:rsidRPr="001646C3">
        <w:t xml:space="preserve"> </w:t>
      </w:r>
      <w:r w:rsidR="0023764B" w:rsidRPr="001646C3">
        <w:t>7</w:t>
      </w:r>
      <w:r w:rsidRPr="001646C3">
        <w:t>. Результаты проведения экспериментов для случая трехмерных задач</w:t>
      </w:r>
    </w:p>
    <w:p w:rsidR="00593AD1" w:rsidRPr="001646C3" w:rsidRDefault="00593AD1" w:rsidP="001646C3"/>
    <w:p w:rsidR="00B676DF" w:rsidRPr="001646C3" w:rsidRDefault="005D3086" w:rsidP="001646C3">
      <w:r w:rsidRPr="001646C3">
        <w:t>Проведем анализ полученных результатов</w:t>
      </w:r>
      <w:r w:rsidR="00532E06" w:rsidRPr="001646C3">
        <w:t>.</w:t>
      </w:r>
    </w:p>
    <w:p w:rsidR="001A7285" w:rsidRPr="001646C3" w:rsidRDefault="00FC55CB" w:rsidP="001646C3">
      <w:r w:rsidRPr="001646C3">
        <w:t>Ось абсцисс описывает номер проводимого эксперимента, ось ординат – время выполнения итерации. Время измеряется в минутах с точностью до секунд. Цена одного деления – 1 минута.</w:t>
      </w:r>
    </w:p>
    <w:p w:rsidR="00532E06" w:rsidRPr="001646C3" w:rsidRDefault="00532E06" w:rsidP="001646C3">
      <w:r w:rsidRPr="001646C3">
        <w:lastRenderedPageBreak/>
        <w:t xml:space="preserve">При использовании муравьиного алгоритма среднее </w:t>
      </w:r>
      <w:r w:rsidR="008B1018" w:rsidRPr="001646C3">
        <w:t>время</w:t>
      </w:r>
      <w:r w:rsidRPr="001646C3">
        <w:t>, потраченное на нахождение оп</w:t>
      </w:r>
      <w:r w:rsidR="006D15A9" w:rsidRPr="001646C3">
        <w:t xml:space="preserve">тимальных решений, составляет </w:t>
      </w:r>
      <w:r w:rsidR="008B1018" w:rsidRPr="001646C3">
        <w:t>15,21 мин</w:t>
      </w:r>
      <w:r w:rsidRPr="001646C3">
        <w:t xml:space="preserve">. При этом </w:t>
      </w:r>
      <w:r w:rsidR="008B1018" w:rsidRPr="001646C3">
        <w:t>наименьшее количество затраченного времени – 12,06 мин (эксперимент № 9), наибольшее – 18,06 мин (эксперимент № 2).</w:t>
      </w:r>
    </w:p>
    <w:p w:rsidR="008E2388" w:rsidRPr="001646C3" w:rsidRDefault="008E2388" w:rsidP="001646C3">
      <w:r w:rsidRPr="001646C3">
        <w:t xml:space="preserve">При использовании метода роя частиц среднее </w:t>
      </w:r>
      <w:r w:rsidR="008B1018" w:rsidRPr="001646C3">
        <w:t>время</w:t>
      </w:r>
      <w:r w:rsidRPr="001646C3">
        <w:t>, потраченное на нахождение оп</w:t>
      </w:r>
      <w:r w:rsidR="008B1018" w:rsidRPr="001646C3">
        <w:t>тимальных решений, составляет 22,15 мин</w:t>
      </w:r>
      <w:r w:rsidRPr="001646C3">
        <w:t xml:space="preserve">. При этом наименьшее </w:t>
      </w:r>
      <w:r w:rsidR="008B1018" w:rsidRPr="001646C3">
        <w:t>количество затраченного времени</w:t>
      </w:r>
      <w:r w:rsidRPr="001646C3">
        <w:t xml:space="preserve"> – </w:t>
      </w:r>
      <w:r w:rsidR="00345CE0" w:rsidRPr="001646C3">
        <w:t>19</w:t>
      </w:r>
      <w:r w:rsidR="008B1018" w:rsidRPr="001646C3">
        <w:t>,04</w:t>
      </w:r>
      <w:r w:rsidR="001A7285" w:rsidRPr="001646C3">
        <w:t xml:space="preserve"> мин</w:t>
      </w:r>
      <w:r w:rsidR="008B1018" w:rsidRPr="001646C3">
        <w:t xml:space="preserve"> (эксперимент</w:t>
      </w:r>
      <w:r w:rsidRPr="001646C3">
        <w:t xml:space="preserve"> № </w:t>
      </w:r>
      <w:r w:rsidR="008B1018" w:rsidRPr="001646C3">
        <w:t>33</w:t>
      </w:r>
      <w:r w:rsidRPr="001646C3">
        <w:t xml:space="preserve">), наибольшее – </w:t>
      </w:r>
      <w:r w:rsidR="008B1018" w:rsidRPr="001646C3">
        <w:t>26,03 мин</w:t>
      </w:r>
      <w:r w:rsidRPr="001646C3">
        <w:t xml:space="preserve"> (эксперимент № </w:t>
      </w:r>
      <w:r w:rsidR="008B1018" w:rsidRPr="001646C3">
        <w:t>12</w:t>
      </w:r>
      <w:r w:rsidRPr="001646C3">
        <w:t>).</w:t>
      </w:r>
    </w:p>
    <w:p w:rsidR="001A7285" w:rsidRPr="001646C3" w:rsidRDefault="00345CE0" w:rsidP="001646C3">
      <w:r w:rsidRPr="001646C3">
        <w:t xml:space="preserve">При использовании </w:t>
      </w:r>
      <w:proofErr w:type="spellStart"/>
      <w:r w:rsidRPr="001646C3">
        <w:t>светлячкового</w:t>
      </w:r>
      <w:proofErr w:type="spellEnd"/>
      <w:r w:rsidRPr="001646C3">
        <w:t xml:space="preserve"> алгоритма среднее </w:t>
      </w:r>
      <w:r w:rsidR="008B1018" w:rsidRPr="001646C3">
        <w:t>время</w:t>
      </w:r>
      <w:r w:rsidRPr="001646C3">
        <w:t>, потраченное на нахождение о</w:t>
      </w:r>
      <w:r w:rsidR="008B1018" w:rsidRPr="001646C3">
        <w:t>птимальных решений, составляет 21,08 мин</w:t>
      </w:r>
      <w:r w:rsidRPr="001646C3">
        <w:t xml:space="preserve">. </w:t>
      </w:r>
      <w:r w:rsidR="001A7285" w:rsidRPr="001646C3">
        <w:t>При этом наименьшее количество затраченного времени – 17,04 мин (эксперимент № 18), наибольшее – 25,53 мин (эксперимент № 8).</w:t>
      </w:r>
    </w:p>
    <w:p w:rsidR="001A7285" w:rsidRPr="001646C3" w:rsidRDefault="00074120" w:rsidP="001646C3">
      <w:r w:rsidRPr="001646C3">
        <w:t xml:space="preserve">При использовании пчелиного алгоритма среднее </w:t>
      </w:r>
      <w:r w:rsidR="001A7285" w:rsidRPr="001646C3">
        <w:t>время</w:t>
      </w:r>
      <w:r w:rsidRPr="001646C3">
        <w:t xml:space="preserve">, потраченное на нахождение оптимальных решений, составляет </w:t>
      </w:r>
      <w:r w:rsidR="001A7285" w:rsidRPr="001646C3">
        <w:t>33,12 мин</w:t>
      </w:r>
      <w:r w:rsidRPr="001646C3">
        <w:t xml:space="preserve">. </w:t>
      </w:r>
      <w:r w:rsidR="001A7285" w:rsidRPr="001646C3">
        <w:t>При этом наименьшее количество затраченного времени – 29,01 мин (эксперимент № 29), наибольшее – 36,07 мин (эксперимент № 28).</w:t>
      </w:r>
    </w:p>
    <w:p w:rsidR="001A7285" w:rsidRPr="001646C3" w:rsidRDefault="00931D77" w:rsidP="001646C3">
      <w:r w:rsidRPr="001646C3">
        <w:t xml:space="preserve">При использовании генетического алгоритма среднее </w:t>
      </w:r>
      <w:r w:rsidR="001A7285" w:rsidRPr="001646C3">
        <w:t>время</w:t>
      </w:r>
      <w:r w:rsidRPr="001646C3">
        <w:t xml:space="preserve">, потраченное на нахождение оптимальных решений, составляет </w:t>
      </w:r>
      <w:r w:rsidR="001A7285" w:rsidRPr="001646C3">
        <w:t>11,35 мин</w:t>
      </w:r>
      <w:r w:rsidRPr="001646C3">
        <w:t xml:space="preserve">. </w:t>
      </w:r>
      <w:r w:rsidR="001A7285" w:rsidRPr="001646C3">
        <w:t>При этом наименьшее количество затраченного времени – 7,49 мин (эксперимент № 5), наибольшее – 15,58 мин (эксперимент № 87).</w:t>
      </w:r>
    </w:p>
    <w:p w:rsidR="00FC55CB" w:rsidRPr="001646C3" w:rsidRDefault="00FC55CB" w:rsidP="001646C3">
      <w:r w:rsidRPr="001646C3">
        <w:t xml:space="preserve">Таким образом, можно сделать следующие выводы. </w:t>
      </w:r>
    </w:p>
    <w:p w:rsidR="00FC55CB" w:rsidRPr="001646C3" w:rsidRDefault="00FC55CB" w:rsidP="001646C3">
      <w:r w:rsidRPr="001646C3">
        <w:t xml:space="preserve">Как видно на графике, муравьиный и генетический алгоритм ищут оптимальное решение задачи быстрее остальных методов, однако результаты генетического алгоритма значительно лучше. В некоторых случаях муравьиный алгоритм решает поставленную задачу быстрее, но такие случаи единичные. Сравним среднее время поиска оптимального </w:t>
      </w:r>
      <w:proofErr w:type="gramStart"/>
      <w:r w:rsidRPr="001646C3">
        <w:t>решения:  муравьиному</w:t>
      </w:r>
      <w:proofErr w:type="gramEnd"/>
      <w:r w:rsidRPr="001646C3">
        <w:t xml:space="preserve"> алгоритму необходимо 15,21 мин, генетическому – 11,35 мин. Разница составляет более четырех минут.</w:t>
      </w:r>
    </w:p>
    <w:p w:rsidR="00373728" w:rsidRPr="001646C3" w:rsidRDefault="00373728" w:rsidP="001646C3">
      <w:r w:rsidRPr="001646C3">
        <w:t xml:space="preserve">Метод роя частиц и </w:t>
      </w:r>
      <w:proofErr w:type="spellStart"/>
      <w:r w:rsidRPr="001646C3">
        <w:t>светлячковый</w:t>
      </w:r>
      <w:proofErr w:type="spellEnd"/>
      <w:r w:rsidRPr="001646C3">
        <w:t xml:space="preserve"> алгоритм имеют приблизительно равные результаты. Среднее время поиска, необходимое методу роя частиц – 22,15 мин, </w:t>
      </w:r>
      <w:proofErr w:type="spellStart"/>
      <w:r w:rsidRPr="001646C3">
        <w:t>светлячковому</w:t>
      </w:r>
      <w:proofErr w:type="spellEnd"/>
      <w:r w:rsidRPr="001646C3">
        <w:t xml:space="preserve"> алгоритму – 21,08 мин. Разница составляет примерно полторы минуты.</w:t>
      </w:r>
    </w:p>
    <w:p w:rsidR="00373728" w:rsidRPr="001646C3" w:rsidRDefault="00373728" w:rsidP="001646C3">
      <w:r w:rsidRPr="001646C3">
        <w:t>Пчелиный алгоритм, как видно на графике, ищет оптимальное решение дольше всех.</w:t>
      </w:r>
    </w:p>
    <w:p w:rsidR="00710198" w:rsidRPr="001646C3" w:rsidRDefault="00373728" w:rsidP="001646C3">
      <w:r w:rsidRPr="001646C3">
        <w:t xml:space="preserve">Таким образом, быстрее всех решение задачи ищет генетический алгоритм. </w:t>
      </w:r>
      <w:r w:rsidR="00710198" w:rsidRPr="001646C3">
        <w:t xml:space="preserve">Вторым по скорости будет муравьиный алгоритм, третьим – </w:t>
      </w:r>
      <w:proofErr w:type="spellStart"/>
      <w:r w:rsidR="00710198" w:rsidRPr="001646C3">
        <w:t>светлячковый</w:t>
      </w:r>
      <w:proofErr w:type="spellEnd"/>
      <w:r w:rsidR="00710198" w:rsidRPr="001646C3">
        <w:t xml:space="preserve">, четвертым – метод роя частиц. Самым медленным оказался пчелиный алгоритм. Для получения результата исходя из средних значений ему нужно </w:t>
      </w:r>
      <w:r w:rsidRPr="001646C3">
        <w:t xml:space="preserve">практически на 22 минуты </w:t>
      </w:r>
      <w:r w:rsidR="00A10200" w:rsidRPr="001646C3">
        <w:t>больше, чем генетическому алгоритму.</w:t>
      </w:r>
    </w:p>
    <w:p w:rsidR="00A10200" w:rsidRPr="001646C3" w:rsidRDefault="00A10200" w:rsidP="001646C3"/>
    <w:p w:rsidR="00A10200" w:rsidRPr="001646C3" w:rsidRDefault="00A10200" w:rsidP="001646C3">
      <w:r w:rsidRPr="001646C3">
        <w:t>Анализ решения задач с четырьмя параметрами</w:t>
      </w:r>
    </w:p>
    <w:p w:rsidR="00373728" w:rsidRPr="001646C3" w:rsidRDefault="00373728" w:rsidP="001646C3">
      <w:r w:rsidRPr="001646C3">
        <w:t>Для анализа решения задач с четырьмя параметрами было проведено 100 экспериментов. На графике представлены результаты исследования:</w:t>
      </w:r>
    </w:p>
    <w:p w:rsidR="00373728" w:rsidRPr="001646C3" w:rsidRDefault="00373728" w:rsidP="001646C3">
      <w:r w:rsidRPr="001646C3">
        <w:rPr>
          <w:noProof/>
        </w:rPr>
        <w:lastRenderedPageBreak/>
        <w:drawing>
          <wp:inline distT="0" distB="0" distL="0" distR="0">
            <wp:extent cx="5378450" cy="3314700"/>
            <wp:effectExtent l="38100" t="0" r="1270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851A5" w:rsidRPr="001646C3" w:rsidRDefault="005851A5" w:rsidP="001646C3">
      <w:r w:rsidRPr="001646C3">
        <w:t xml:space="preserve">Рис </w:t>
      </w:r>
      <w:r w:rsidR="0023764B" w:rsidRPr="001646C3">
        <w:t>8</w:t>
      </w:r>
      <w:r w:rsidRPr="001646C3">
        <w:t>. Результаты проведения экспериментов для случая четырехмерных задач</w:t>
      </w:r>
    </w:p>
    <w:p w:rsidR="005851A5" w:rsidRPr="001646C3" w:rsidRDefault="005851A5" w:rsidP="001646C3"/>
    <w:p w:rsidR="00373728" w:rsidRPr="001646C3" w:rsidRDefault="00373728" w:rsidP="001646C3">
      <w:r w:rsidRPr="001646C3">
        <w:t>Проведем анализ полученных результатов.</w:t>
      </w:r>
    </w:p>
    <w:p w:rsidR="00373728" w:rsidRPr="001646C3" w:rsidRDefault="00373728" w:rsidP="001646C3">
      <w:r w:rsidRPr="001646C3">
        <w:t>Ось абсцисс описывает номер проводимого эксперимента, ось ординат – время выполнения итерации. Время измеряется в минутах с точностью до секунд. Цена одного деления – 1 минута.</w:t>
      </w:r>
    </w:p>
    <w:p w:rsidR="00373728" w:rsidRPr="001646C3" w:rsidRDefault="00373728" w:rsidP="001646C3">
      <w:r w:rsidRPr="001646C3">
        <w:t>При использовании муравьиного алгоритма среднее время, потраченное на нахождение оптимальных решений, составляет 19,01 мин. При этом наименьшее коли</w:t>
      </w:r>
      <w:r w:rsidR="00B84D7D" w:rsidRPr="001646C3">
        <w:t>чество затраченного времени – 15</w:t>
      </w:r>
      <w:r w:rsidRPr="001646C3">
        <w:t>,0</w:t>
      </w:r>
      <w:r w:rsidR="00B84D7D" w:rsidRPr="001646C3">
        <w:t>1</w:t>
      </w:r>
      <w:r w:rsidRPr="001646C3">
        <w:t xml:space="preserve"> мин (эксперимент № </w:t>
      </w:r>
      <w:r w:rsidR="00B84D7D" w:rsidRPr="001646C3">
        <w:t>58), наибольшее – 22,27 мин (эксперимент № 29</w:t>
      </w:r>
      <w:r w:rsidRPr="001646C3">
        <w:t>).</w:t>
      </w:r>
    </w:p>
    <w:p w:rsidR="00373728" w:rsidRPr="001646C3" w:rsidRDefault="00373728" w:rsidP="001646C3">
      <w:r w:rsidRPr="001646C3">
        <w:t>При использовании метода роя частиц среднее время, потраченное на нахождение оп</w:t>
      </w:r>
      <w:r w:rsidR="00B84D7D" w:rsidRPr="001646C3">
        <w:t>тимальных решений, составляет 25</w:t>
      </w:r>
      <w:r w:rsidRPr="001646C3">
        <w:t>,</w:t>
      </w:r>
      <w:r w:rsidR="00B84D7D" w:rsidRPr="001646C3">
        <w:t>35</w:t>
      </w:r>
      <w:r w:rsidRPr="001646C3">
        <w:t xml:space="preserve"> мин. При этом наименьшее количество затраченного времени – </w:t>
      </w:r>
      <w:r w:rsidR="00B84D7D" w:rsidRPr="001646C3">
        <w:t>22</w:t>
      </w:r>
      <w:r w:rsidRPr="001646C3">
        <w:t>,0</w:t>
      </w:r>
      <w:r w:rsidR="00B84D7D" w:rsidRPr="001646C3">
        <w:t>1</w:t>
      </w:r>
      <w:r w:rsidRPr="001646C3">
        <w:t xml:space="preserve"> мин (эксперимент № </w:t>
      </w:r>
      <w:r w:rsidR="00B84D7D" w:rsidRPr="001646C3">
        <w:t>39</w:t>
      </w:r>
      <w:r w:rsidRPr="001646C3">
        <w:t>), наибольшее – 2</w:t>
      </w:r>
      <w:r w:rsidR="00B84D7D" w:rsidRPr="001646C3">
        <w:t>9,12</w:t>
      </w:r>
      <w:r w:rsidRPr="001646C3">
        <w:t xml:space="preserve"> мин (эксперимент № </w:t>
      </w:r>
      <w:r w:rsidR="00B84D7D" w:rsidRPr="001646C3">
        <w:t>48</w:t>
      </w:r>
      <w:r w:rsidRPr="001646C3">
        <w:t>).</w:t>
      </w:r>
    </w:p>
    <w:p w:rsidR="00373728" w:rsidRPr="001646C3" w:rsidRDefault="00373728" w:rsidP="001646C3">
      <w:r w:rsidRPr="001646C3">
        <w:t xml:space="preserve">При использовании </w:t>
      </w:r>
      <w:proofErr w:type="spellStart"/>
      <w:r w:rsidRPr="001646C3">
        <w:t>светлячкового</w:t>
      </w:r>
      <w:proofErr w:type="spellEnd"/>
      <w:r w:rsidRPr="001646C3">
        <w:t xml:space="preserve"> алгоритма среднее время, потраченное на нахождение оптимальных решений, составляет 2</w:t>
      </w:r>
      <w:r w:rsidR="00B84D7D" w:rsidRPr="001646C3">
        <w:t>4</w:t>
      </w:r>
      <w:r w:rsidRPr="001646C3">
        <w:t>,</w:t>
      </w:r>
      <w:r w:rsidR="00B84D7D" w:rsidRPr="001646C3">
        <w:t>16</w:t>
      </w:r>
      <w:r w:rsidRPr="001646C3">
        <w:t xml:space="preserve"> мин. При этом наименьшее количество затраченного времени – </w:t>
      </w:r>
      <w:r w:rsidR="000E36EB" w:rsidRPr="001646C3">
        <w:t>21</w:t>
      </w:r>
      <w:r w:rsidRPr="001646C3">
        <w:t xml:space="preserve">,04 мин (эксперимент № </w:t>
      </w:r>
      <w:r w:rsidR="000E36EB" w:rsidRPr="001646C3">
        <w:t>53</w:t>
      </w:r>
      <w:r w:rsidRPr="001646C3">
        <w:t>), наибольшее – 2</w:t>
      </w:r>
      <w:r w:rsidR="000E36EB" w:rsidRPr="001646C3">
        <w:t>7</w:t>
      </w:r>
      <w:r w:rsidRPr="001646C3">
        <w:t>,</w:t>
      </w:r>
      <w:r w:rsidR="000E36EB" w:rsidRPr="001646C3">
        <w:t>24</w:t>
      </w:r>
      <w:r w:rsidRPr="001646C3">
        <w:t xml:space="preserve"> мин (эксперимент № </w:t>
      </w:r>
      <w:r w:rsidR="000E36EB" w:rsidRPr="001646C3">
        <w:t>7</w:t>
      </w:r>
      <w:r w:rsidRPr="001646C3">
        <w:t>).</w:t>
      </w:r>
    </w:p>
    <w:p w:rsidR="00373728" w:rsidRPr="001646C3" w:rsidRDefault="00373728" w:rsidP="001646C3">
      <w:r w:rsidRPr="001646C3">
        <w:t xml:space="preserve">При использовании пчелиного алгоритма среднее время, потраченное на нахождение оптимальных решений, составляет </w:t>
      </w:r>
      <w:r w:rsidR="000E36EB" w:rsidRPr="001646C3">
        <w:t>35,46</w:t>
      </w:r>
      <w:r w:rsidRPr="001646C3">
        <w:t xml:space="preserve"> мин. При этом наименьшее количество затраченного времени – </w:t>
      </w:r>
      <w:r w:rsidR="000E36EB" w:rsidRPr="001646C3">
        <w:t>31,49</w:t>
      </w:r>
      <w:r w:rsidRPr="001646C3">
        <w:t xml:space="preserve"> мин (эксперимент № </w:t>
      </w:r>
      <w:r w:rsidR="000E36EB" w:rsidRPr="001646C3">
        <w:t>74</w:t>
      </w:r>
      <w:r w:rsidRPr="001646C3">
        <w:t>), наибольшее – 3</w:t>
      </w:r>
      <w:r w:rsidR="000E36EB" w:rsidRPr="001646C3">
        <w:t>9,11</w:t>
      </w:r>
      <w:r w:rsidRPr="001646C3">
        <w:t xml:space="preserve"> мин (эксперимент № </w:t>
      </w:r>
      <w:r w:rsidR="000E36EB" w:rsidRPr="001646C3">
        <w:t>10</w:t>
      </w:r>
      <w:r w:rsidRPr="001646C3">
        <w:t>).</w:t>
      </w:r>
    </w:p>
    <w:p w:rsidR="00373728" w:rsidRPr="001646C3" w:rsidRDefault="00373728" w:rsidP="001646C3">
      <w:r w:rsidRPr="001646C3">
        <w:t xml:space="preserve">При использовании генетического алгоритма среднее время, потраченное на нахождение оптимальных решений, составляет </w:t>
      </w:r>
      <w:r w:rsidR="000E36EB" w:rsidRPr="001646C3">
        <w:t>15</w:t>
      </w:r>
      <w:r w:rsidRPr="001646C3">
        <w:t>,</w:t>
      </w:r>
      <w:r w:rsidR="000E36EB" w:rsidRPr="001646C3">
        <w:t>09</w:t>
      </w:r>
      <w:r w:rsidRPr="001646C3">
        <w:t xml:space="preserve"> мин. При этом наименьшее количество затраченного времени – </w:t>
      </w:r>
      <w:r w:rsidR="000E36EB" w:rsidRPr="001646C3">
        <w:t>12,01</w:t>
      </w:r>
      <w:r w:rsidRPr="001646C3">
        <w:t xml:space="preserve"> мин (эксперимент № 5</w:t>
      </w:r>
      <w:r w:rsidR="000E36EB" w:rsidRPr="001646C3">
        <w:t>9</w:t>
      </w:r>
      <w:r w:rsidRPr="001646C3">
        <w:t xml:space="preserve">), наибольшее – </w:t>
      </w:r>
      <w:r w:rsidR="000E36EB" w:rsidRPr="001646C3">
        <w:t>18</w:t>
      </w:r>
      <w:r w:rsidRPr="001646C3">
        <w:t>,</w:t>
      </w:r>
      <w:r w:rsidR="000E36EB" w:rsidRPr="001646C3">
        <w:t>12</w:t>
      </w:r>
      <w:r w:rsidRPr="001646C3">
        <w:t xml:space="preserve"> мин (эксперимент № </w:t>
      </w:r>
      <w:r w:rsidR="000E36EB" w:rsidRPr="001646C3">
        <w:t>94</w:t>
      </w:r>
      <w:r w:rsidRPr="001646C3">
        <w:t>).</w:t>
      </w:r>
    </w:p>
    <w:p w:rsidR="00373728" w:rsidRPr="001646C3" w:rsidRDefault="00373728" w:rsidP="001646C3">
      <w:r w:rsidRPr="001646C3">
        <w:t xml:space="preserve">Таким образом, можно сделать следующие выводы. </w:t>
      </w:r>
    </w:p>
    <w:p w:rsidR="00373728" w:rsidRPr="001646C3" w:rsidRDefault="000E36EB" w:rsidP="001646C3">
      <w:r w:rsidRPr="001646C3">
        <w:t>Как видно на графике, в случае четырех измерений генетический и муравьиный алгоритмы ищут оптимальное решение задачи быстрее других алгоритмов. Разница в скорости, по сравнению с трехмерным случаем, изменилась не существенно. При сравнении средних значений времени, потраченного методами на нахождение оптимума</w:t>
      </w:r>
      <w:r w:rsidR="00D34C19" w:rsidRPr="001646C3">
        <w:t>, снова получаем разницу примерно в четыре минуты.</w:t>
      </w:r>
    </w:p>
    <w:p w:rsidR="00373728" w:rsidRPr="001646C3" w:rsidRDefault="00373728" w:rsidP="001646C3">
      <w:r w:rsidRPr="001646C3">
        <w:t xml:space="preserve">Метод роя частиц и </w:t>
      </w:r>
      <w:proofErr w:type="spellStart"/>
      <w:r w:rsidRPr="001646C3">
        <w:t>светлячковый</w:t>
      </w:r>
      <w:proofErr w:type="spellEnd"/>
      <w:r w:rsidRPr="001646C3">
        <w:t xml:space="preserve"> алгоритм имеют приблизительно равные результаты. Среднее время поиска, необходимое методу роя частиц – 2</w:t>
      </w:r>
      <w:r w:rsidR="00D34C19" w:rsidRPr="001646C3">
        <w:t>5</w:t>
      </w:r>
      <w:r w:rsidRPr="001646C3">
        <w:t>,</w:t>
      </w:r>
      <w:r w:rsidR="00D34C19" w:rsidRPr="001646C3">
        <w:t>3</w:t>
      </w:r>
      <w:r w:rsidRPr="001646C3">
        <w:t xml:space="preserve">5 мин, </w:t>
      </w:r>
      <w:proofErr w:type="spellStart"/>
      <w:r w:rsidRPr="001646C3">
        <w:t>светлячковому</w:t>
      </w:r>
      <w:proofErr w:type="spellEnd"/>
      <w:r w:rsidRPr="001646C3">
        <w:t xml:space="preserve"> алгоритму – 2</w:t>
      </w:r>
      <w:r w:rsidR="00D34C19" w:rsidRPr="001646C3">
        <w:t>4</w:t>
      </w:r>
      <w:r w:rsidRPr="001646C3">
        <w:t>,</w:t>
      </w:r>
      <w:r w:rsidR="00D34C19" w:rsidRPr="001646C3">
        <w:t>16</w:t>
      </w:r>
      <w:r w:rsidRPr="001646C3">
        <w:t xml:space="preserve"> мин. </w:t>
      </w:r>
      <w:r w:rsidR="00D34C19" w:rsidRPr="001646C3">
        <w:t>Разница в среднем времени чуть больше минуты.</w:t>
      </w:r>
    </w:p>
    <w:p w:rsidR="00373728" w:rsidRPr="001646C3" w:rsidRDefault="00373728" w:rsidP="001646C3">
      <w:r w:rsidRPr="001646C3">
        <w:lastRenderedPageBreak/>
        <w:t>Пчелиный алгоритм, как видно на графике, ищет оптимальное решение дольше всех.</w:t>
      </w:r>
    </w:p>
    <w:p w:rsidR="00373728" w:rsidRPr="001646C3" w:rsidRDefault="00373728" w:rsidP="001646C3">
      <w:r w:rsidRPr="001646C3">
        <w:t>Таким образом, быстрее всех решение задачи</w:t>
      </w:r>
      <w:r w:rsidR="00D34C19" w:rsidRPr="001646C3">
        <w:t>, как и в случае трех измерений,</w:t>
      </w:r>
      <w:r w:rsidRPr="001646C3">
        <w:t xml:space="preserve"> ищет генетический алгоритм. Вторым по скорости будет муравьиный алгоритм, третьим – </w:t>
      </w:r>
      <w:proofErr w:type="spellStart"/>
      <w:r w:rsidRPr="001646C3">
        <w:t>светлячковый</w:t>
      </w:r>
      <w:proofErr w:type="spellEnd"/>
      <w:r w:rsidRPr="001646C3">
        <w:t xml:space="preserve">, четвертым – метод роя частиц. Самым медленным </w:t>
      </w:r>
      <w:r w:rsidR="00D34C19" w:rsidRPr="001646C3">
        <w:t xml:space="preserve">снова </w:t>
      </w:r>
      <w:r w:rsidRPr="001646C3">
        <w:t>оказался пчелиный алгоритм. Для получения результата исходя из средних значений ему нужно практически на 2</w:t>
      </w:r>
      <w:r w:rsidR="00D34C19" w:rsidRPr="001646C3">
        <w:t>0</w:t>
      </w:r>
      <w:r w:rsidRPr="001646C3">
        <w:t xml:space="preserve"> минут больше, чем генетическому алгоритму.</w:t>
      </w:r>
    </w:p>
    <w:p w:rsidR="000E1E2D" w:rsidRPr="001646C3" w:rsidRDefault="000E1E2D" w:rsidP="001646C3"/>
    <w:p w:rsidR="007270F0" w:rsidRPr="001646C3" w:rsidRDefault="007270F0" w:rsidP="001646C3">
      <w:r w:rsidRPr="001646C3">
        <w:t>Анализ решения задач с пятью параметрами</w:t>
      </w:r>
    </w:p>
    <w:p w:rsidR="00D34C19" w:rsidRPr="001646C3" w:rsidRDefault="00D34C19" w:rsidP="001646C3">
      <w:r w:rsidRPr="001646C3">
        <w:t>Для анализа решения задач с пятью параметрами было проведено 100 экспериментов. На графике представлены результаты исследования:</w:t>
      </w:r>
    </w:p>
    <w:p w:rsidR="00D34C19" w:rsidRPr="001646C3" w:rsidRDefault="00D34C19" w:rsidP="001646C3">
      <w:r w:rsidRPr="001646C3">
        <w:rPr>
          <w:noProof/>
        </w:rPr>
        <w:drawing>
          <wp:inline distT="0" distB="0" distL="0" distR="0">
            <wp:extent cx="5340350" cy="3238500"/>
            <wp:effectExtent l="38100" t="0" r="1270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6202B" w:rsidRPr="001646C3" w:rsidRDefault="00D34C19" w:rsidP="001646C3">
      <w:r w:rsidRPr="001646C3">
        <w:t xml:space="preserve">Рис. </w:t>
      </w:r>
      <w:r w:rsidR="0023764B" w:rsidRPr="001646C3">
        <w:t>9</w:t>
      </w:r>
      <w:r w:rsidR="0076202B" w:rsidRPr="001646C3">
        <w:t>. Результаты проведения экспериментов для случая пятимерных задач</w:t>
      </w:r>
    </w:p>
    <w:p w:rsidR="0076202B" w:rsidRPr="001646C3" w:rsidRDefault="0076202B" w:rsidP="001646C3"/>
    <w:p w:rsidR="00D34C19" w:rsidRPr="001646C3" w:rsidRDefault="00D34C19" w:rsidP="001646C3">
      <w:r w:rsidRPr="001646C3">
        <w:t>Проведем анализ полученных результатов.</w:t>
      </w:r>
    </w:p>
    <w:p w:rsidR="00D34C19" w:rsidRPr="001646C3" w:rsidRDefault="00D34C19" w:rsidP="001646C3">
      <w:r w:rsidRPr="001646C3">
        <w:t>Ось абсцисс описывает номер проводимого эксперимента, ось ординат – время выполнения итерации. Время измеряется в минутах с точностью до секунд. Цена одного деления – 1 минута.</w:t>
      </w:r>
    </w:p>
    <w:p w:rsidR="00D34C19" w:rsidRPr="001646C3" w:rsidRDefault="00D34C19" w:rsidP="001646C3">
      <w:r w:rsidRPr="001646C3">
        <w:t xml:space="preserve">При использовании муравьиного алгоритма среднее время, потраченное на нахождение оптимальных решений, составляет </w:t>
      </w:r>
      <w:r w:rsidR="00907D2F" w:rsidRPr="001646C3">
        <w:t>20,24</w:t>
      </w:r>
      <w:r w:rsidRPr="001646C3">
        <w:t xml:space="preserve"> мин. При этом наименьшее количество затраченного времени – 1</w:t>
      </w:r>
      <w:r w:rsidR="00907D2F" w:rsidRPr="001646C3">
        <w:t>7</w:t>
      </w:r>
      <w:r w:rsidRPr="001646C3">
        <w:t>,0</w:t>
      </w:r>
      <w:r w:rsidR="00907D2F" w:rsidRPr="001646C3">
        <w:t>2</w:t>
      </w:r>
      <w:r w:rsidRPr="001646C3">
        <w:t xml:space="preserve"> мин (эксперимент № </w:t>
      </w:r>
      <w:r w:rsidR="00907D2F" w:rsidRPr="001646C3">
        <w:t>47</w:t>
      </w:r>
      <w:r w:rsidRPr="001646C3">
        <w:t>), наибольшее – 2</w:t>
      </w:r>
      <w:r w:rsidR="00907D2F" w:rsidRPr="001646C3">
        <w:t>3</w:t>
      </w:r>
      <w:r w:rsidRPr="001646C3">
        <w:t>,</w:t>
      </w:r>
      <w:r w:rsidR="00907D2F" w:rsidRPr="001646C3">
        <w:t>31</w:t>
      </w:r>
      <w:r w:rsidRPr="001646C3">
        <w:t xml:space="preserve"> мин (эксперимент № </w:t>
      </w:r>
      <w:r w:rsidR="00907D2F" w:rsidRPr="001646C3">
        <w:t>53</w:t>
      </w:r>
      <w:r w:rsidRPr="001646C3">
        <w:t>).</w:t>
      </w:r>
    </w:p>
    <w:p w:rsidR="00D34C19" w:rsidRPr="001646C3" w:rsidRDefault="00D34C19" w:rsidP="001646C3">
      <w:r w:rsidRPr="001646C3">
        <w:t>При использовании метода роя частиц среднее время, потраченное на нахождение оптимальных решений, составляет 2</w:t>
      </w:r>
      <w:r w:rsidR="00907D2F" w:rsidRPr="001646C3">
        <w:t>8</w:t>
      </w:r>
      <w:r w:rsidRPr="001646C3">
        <w:t>,</w:t>
      </w:r>
      <w:r w:rsidR="00907D2F" w:rsidRPr="001646C3">
        <w:t>03</w:t>
      </w:r>
      <w:r w:rsidRPr="001646C3">
        <w:t xml:space="preserve"> мин. При этом наименьшее количество затраченного времени – </w:t>
      </w:r>
      <w:r w:rsidR="00907D2F" w:rsidRPr="001646C3">
        <w:t>23,49</w:t>
      </w:r>
      <w:r w:rsidRPr="001646C3">
        <w:t xml:space="preserve"> мин (эксперимент № </w:t>
      </w:r>
      <w:r w:rsidR="00907D2F" w:rsidRPr="001646C3">
        <w:t>64</w:t>
      </w:r>
      <w:r w:rsidRPr="001646C3">
        <w:t xml:space="preserve">), наибольшее – </w:t>
      </w:r>
      <w:r w:rsidR="00907D2F" w:rsidRPr="001646C3">
        <w:t>31</w:t>
      </w:r>
      <w:r w:rsidRPr="001646C3">
        <w:t>,</w:t>
      </w:r>
      <w:r w:rsidR="00907D2F" w:rsidRPr="001646C3">
        <w:t>12</w:t>
      </w:r>
      <w:r w:rsidRPr="001646C3">
        <w:t xml:space="preserve"> мин (эксперимент № </w:t>
      </w:r>
      <w:r w:rsidR="00907D2F" w:rsidRPr="001646C3">
        <w:t>59</w:t>
      </w:r>
      <w:r w:rsidRPr="001646C3">
        <w:t>).</w:t>
      </w:r>
    </w:p>
    <w:p w:rsidR="00D34C19" w:rsidRPr="001646C3" w:rsidRDefault="00D34C19" w:rsidP="001646C3">
      <w:r w:rsidRPr="001646C3">
        <w:t xml:space="preserve">При использовании </w:t>
      </w:r>
      <w:proofErr w:type="spellStart"/>
      <w:r w:rsidRPr="001646C3">
        <w:t>светлячкового</w:t>
      </w:r>
      <w:proofErr w:type="spellEnd"/>
      <w:r w:rsidRPr="001646C3">
        <w:t xml:space="preserve"> алгоритма среднее время, потраченное на нахождение оптимальных решений, составляет 2</w:t>
      </w:r>
      <w:r w:rsidR="00907D2F" w:rsidRPr="001646C3">
        <w:t>6</w:t>
      </w:r>
      <w:r w:rsidRPr="001646C3">
        <w:t>,</w:t>
      </w:r>
      <w:r w:rsidR="00907D2F" w:rsidRPr="001646C3">
        <w:t>33</w:t>
      </w:r>
      <w:r w:rsidRPr="001646C3">
        <w:t xml:space="preserve"> мин. При этом наименьшее количество затраченного времени – </w:t>
      </w:r>
      <w:r w:rsidR="00907D2F" w:rsidRPr="001646C3">
        <w:t>23</w:t>
      </w:r>
      <w:r w:rsidRPr="001646C3">
        <w:t>,</w:t>
      </w:r>
      <w:r w:rsidR="00907D2F" w:rsidRPr="001646C3">
        <w:t>14</w:t>
      </w:r>
      <w:r w:rsidRPr="001646C3">
        <w:t xml:space="preserve"> мин (эксперимент № </w:t>
      </w:r>
      <w:r w:rsidR="00907D2F" w:rsidRPr="001646C3">
        <w:t>88</w:t>
      </w:r>
      <w:r w:rsidRPr="001646C3">
        <w:t>), наибольшее – 2</w:t>
      </w:r>
      <w:r w:rsidR="00907D2F" w:rsidRPr="001646C3">
        <w:t>9</w:t>
      </w:r>
      <w:r w:rsidRPr="001646C3">
        <w:t>,</w:t>
      </w:r>
      <w:r w:rsidR="00907D2F" w:rsidRPr="001646C3">
        <w:t>17</w:t>
      </w:r>
      <w:r w:rsidRPr="001646C3">
        <w:t xml:space="preserve"> мин (эксперимент № </w:t>
      </w:r>
      <w:r w:rsidR="00907D2F" w:rsidRPr="001646C3">
        <w:t>28</w:t>
      </w:r>
      <w:r w:rsidRPr="001646C3">
        <w:t>).</w:t>
      </w:r>
    </w:p>
    <w:p w:rsidR="00D34C19" w:rsidRPr="001646C3" w:rsidRDefault="00D34C19" w:rsidP="001646C3">
      <w:r w:rsidRPr="001646C3">
        <w:t xml:space="preserve">При использовании пчелиного алгоритма среднее время, потраченное на нахождение оптимальных решений, составляет </w:t>
      </w:r>
      <w:r w:rsidR="00907D2F" w:rsidRPr="001646C3">
        <w:t>38</w:t>
      </w:r>
      <w:r w:rsidRPr="001646C3">
        <w:t>,</w:t>
      </w:r>
      <w:r w:rsidR="00907D2F" w:rsidRPr="001646C3">
        <w:t>10</w:t>
      </w:r>
      <w:r w:rsidRPr="001646C3">
        <w:t xml:space="preserve"> мин. При этом наименьшее количество затраченного времени – 3</w:t>
      </w:r>
      <w:r w:rsidR="00907D2F" w:rsidRPr="001646C3">
        <w:t>4</w:t>
      </w:r>
      <w:r w:rsidRPr="001646C3">
        <w:t>,</w:t>
      </w:r>
      <w:r w:rsidR="00907D2F" w:rsidRPr="001646C3">
        <w:t>05</w:t>
      </w:r>
      <w:r w:rsidRPr="001646C3">
        <w:t xml:space="preserve"> мин (эксперимент № </w:t>
      </w:r>
      <w:r w:rsidR="00907D2F" w:rsidRPr="001646C3">
        <w:t>35</w:t>
      </w:r>
      <w:r w:rsidRPr="001646C3">
        <w:t xml:space="preserve">), наибольшее – </w:t>
      </w:r>
      <w:r w:rsidR="00907D2F" w:rsidRPr="001646C3">
        <w:t>40</w:t>
      </w:r>
      <w:r w:rsidRPr="001646C3">
        <w:t>,</w:t>
      </w:r>
      <w:r w:rsidR="00907D2F" w:rsidRPr="001646C3">
        <w:t>59</w:t>
      </w:r>
      <w:r w:rsidRPr="001646C3">
        <w:t xml:space="preserve"> мин (эксперимент № 1</w:t>
      </w:r>
      <w:r w:rsidR="00907D2F" w:rsidRPr="001646C3">
        <w:t>3</w:t>
      </w:r>
      <w:r w:rsidRPr="001646C3">
        <w:t>).</w:t>
      </w:r>
    </w:p>
    <w:p w:rsidR="00D34C19" w:rsidRPr="001646C3" w:rsidRDefault="00D34C19" w:rsidP="001646C3">
      <w:r w:rsidRPr="001646C3">
        <w:t>При использовании генетического алгоритма среднее время, потраченное на нахождение оптимальных решений, составляет 1</w:t>
      </w:r>
      <w:r w:rsidR="00907D2F" w:rsidRPr="001646C3">
        <w:t>7</w:t>
      </w:r>
      <w:r w:rsidRPr="001646C3">
        <w:t>,</w:t>
      </w:r>
      <w:r w:rsidR="00907D2F" w:rsidRPr="001646C3">
        <w:t>03</w:t>
      </w:r>
      <w:r w:rsidRPr="001646C3">
        <w:t xml:space="preserve"> мин. При этом наименьшее количество затраченного времени – </w:t>
      </w:r>
      <w:r w:rsidR="00907D2F" w:rsidRPr="001646C3">
        <w:t>13,52</w:t>
      </w:r>
      <w:r w:rsidRPr="001646C3">
        <w:t xml:space="preserve"> мин (эксперимент № 5</w:t>
      </w:r>
      <w:r w:rsidR="00907D2F" w:rsidRPr="001646C3">
        <w:t>3</w:t>
      </w:r>
      <w:r w:rsidRPr="001646C3">
        <w:t xml:space="preserve">), наибольшее – </w:t>
      </w:r>
      <w:r w:rsidR="00907D2F" w:rsidRPr="001646C3">
        <w:t>20</w:t>
      </w:r>
      <w:r w:rsidRPr="001646C3">
        <w:t>,</w:t>
      </w:r>
      <w:r w:rsidR="00907D2F" w:rsidRPr="001646C3">
        <w:t>24</w:t>
      </w:r>
      <w:r w:rsidRPr="001646C3">
        <w:t xml:space="preserve"> мин (эксперимент № </w:t>
      </w:r>
      <w:r w:rsidR="00907D2F" w:rsidRPr="001646C3">
        <w:t>3</w:t>
      </w:r>
      <w:r w:rsidRPr="001646C3">
        <w:t>4).</w:t>
      </w:r>
    </w:p>
    <w:p w:rsidR="00D34C19" w:rsidRPr="001646C3" w:rsidRDefault="00D34C19" w:rsidP="001646C3">
      <w:r w:rsidRPr="001646C3">
        <w:lastRenderedPageBreak/>
        <w:t xml:space="preserve">Таким образом, можно сделать следующие выводы. </w:t>
      </w:r>
    </w:p>
    <w:p w:rsidR="00D34C19" w:rsidRPr="001646C3" w:rsidRDefault="00D34C19" w:rsidP="001646C3">
      <w:r w:rsidRPr="001646C3">
        <w:t xml:space="preserve">Как видно на графике, в случае </w:t>
      </w:r>
      <w:r w:rsidR="00907D2F" w:rsidRPr="001646C3">
        <w:t>пяти</w:t>
      </w:r>
      <w:r w:rsidRPr="001646C3">
        <w:t xml:space="preserve"> измерений генетический и муравьиный алгоритмы ищут оптимальное решение задачи быстрее других алгоритмов. Разница в скорости, по сравнению с </w:t>
      </w:r>
      <w:r w:rsidR="00907D2F" w:rsidRPr="001646C3">
        <w:t>четырехмерным</w:t>
      </w:r>
      <w:r w:rsidRPr="001646C3">
        <w:t xml:space="preserve"> случаем, изменилась не существенно. При сравнении средних значений времени, потраченного методами на нахождение оптимума, снова получаем разницу примерно в четыре минуты.</w:t>
      </w:r>
    </w:p>
    <w:p w:rsidR="00D34C19" w:rsidRPr="001646C3" w:rsidRDefault="00D34C19" w:rsidP="001646C3">
      <w:r w:rsidRPr="001646C3">
        <w:t xml:space="preserve">Метод роя частиц и </w:t>
      </w:r>
      <w:proofErr w:type="spellStart"/>
      <w:r w:rsidRPr="001646C3">
        <w:t>светлячковый</w:t>
      </w:r>
      <w:proofErr w:type="spellEnd"/>
      <w:r w:rsidRPr="001646C3">
        <w:t xml:space="preserve"> алгоритм </w:t>
      </w:r>
      <w:r w:rsidR="00907D2F" w:rsidRPr="001646C3">
        <w:t xml:space="preserve">снова </w:t>
      </w:r>
      <w:r w:rsidRPr="001646C3">
        <w:t>имеют приблизительно равные результаты. Среднее время поиска, необходимое методу роя частиц – 2</w:t>
      </w:r>
      <w:r w:rsidR="00907D2F" w:rsidRPr="001646C3">
        <w:t>8</w:t>
      </w:r>
      <w:r w:rsidRPr="001646C3">
        <w:t>,</w:t>
      </w:r>
      <w:r w:rsidR="00907D2F" w:rsidRPr="001646C3">
        <w:t>03</w:t>
      </w:r>
      <w:r w:rsidRPr="001646C3">
        <w:t xml:space="preserve"> мин, </w:t>
      </w:r>
      <w:proofErr w:type="spellStart"/>
      <w:r w:rsidRPr="001646C3">
        <w:t>светлячковому</w:t>
      </w:r>
      <w:proofErr w:type="spellEnd"/>
      <w:r w:rsidRPr="001646C3">
        <w:t xml:space="preserve"> алгоритму – 2</w:t>
      </w:r>
      <w:r w:rsidR="00907D2F" w:rsidRPr="001646C3">
        <w:t>6</w:t>
      </w:r>
      <w:r w:rsidRPr="001646C3">
        <w:t>,</w:t>
      </w:r>
      <w:r w:rsidR="00907D2F" w:rsidRPr="001646C3">
        <w:t>33</w:t>
      </w:r>
      <w:r w:rsidRPr="001646C3">
        <w:t xml:space="preserve"> мин. Разница в среднем времени </w:t>
      </w:r>
      <w:r w:rsidR="00907D2F" w:rsidRPr="001646C3">
        <w:t>примерно полторы</w:t>
      </w:r>
      <w:r w:rsidRPr="001646C3">
        <w:t xml:space="preserve"> минуты.</w:t>
      </w:r>
    </w:p>
    <w:p w:rsidR="00D34C19" w:rsidRPr="001646C3" w:rsidRDefault="00D34C19" w:rsidP="001646C3">
      <w:r w:rsidRPr="001646C3">
        <w:t>Пчелиный алгоритм, как видно на графике, ищет оптимальное решение дольше всех.</w:t>
      </w:r>
    </w:p>
    <w:p w:rsidR="00D34C19" w:rsidRPr="001646C3" w:rsidRDefault="00D34C19" w:rsidP="001646C3">
      <w:r w:rsidRPr="001646C3">
        <w:t>Таким образом, быстрее всех решение задачи, как и в случае трех</w:t>
      </w:r>
      <w:r w:rsidR="00907D2F" w:rsidRPr="001646C3">
        <w:t xml:space="preserve"> и четырех</w:t>
      </w:r>
      <w:r w:rsidRPr="001646C3">
        <w:t xml:space="preserve"> измерений, ищет генетический алгоритм. Вторым по скорости будет муравьиный алгоритм, третьим – </w:t>
      </w:r>
      <w:proofErr w:type="spellStart"/>
      <w:r w:rsidRPr="001646C3">
        <w:t>светлячковый</w:t>
      </w:r>
      <w:proofErr w:type="spellEnd"/>
      <w:r w:rsidRPr="001646C3">
        <w:t>, четвертым – метод роя частиц. Самым медленным снова оказался пчелиный алгоритм. Для получения результата исходя из средних значений ему нужно практически на 2</w:t>
      </w:r>
      <w:r w:rsidR="001372DC" w:rsidRPr="001646C3">
        <w:t>1</w:t>
      </w:r>
      <w:r w:rsidRPr="001646C3">
        <w:t xml:space="preserve"> минут</w:t>
      </w:r>
      <w:r w:rsidR="001372DC" w:rsidRPr="001646C3">
        <w:t>у</w:t>
      </w:r>
      <w:r w:rsidRPr="001646C3">
        <w:t xml:space="preserve"> больше, чем генетическому алгоритму.</w:t>
      </w:r>
    </w:p>
    <w:p w:rsidR="000E1E2D" w:rsidRPr="001646C3" w:rsidRDefault="000E1E2D" w:rsidP="001646C3"/>
    <w:p w:rsidR="000E1E2D" w:rsidRPr="001646C3" w:rsidRDefault="00F70C95" w:rsidP="001646C3">
      <w:r w:rsidRPr="001646C3">
        <w:t>Сравнительный</w:t>
      </w:r>
      <w:r w:rsidR="000E1E2D" w:rsidRPr="001646C3">
        <w:t xml:space="preserve"> анализ полученных результатов</w:t>
      </w:r>
    </w:p>
    <w:p w:rsidR="000E1E2D" w:rsidRPr="001646C3" w:rsidRDefault="000E1E2D" w:rsidP="001646C3">
      <w:r w:rsidRPr="001646C3">
        <w:t>В следующей таблице приведен анализ полученных результатов</w:t>
      </w:r>
      <w:r w:rsidR="001117BB" w:rsidRPr="001646C3">
        <w:t xml:space="preserve"> (3, 4, 5 – количество параметров в задачах)</w:t>
      </w:r>
      <w:r w:rsidRPr="001646C3">
        <w:t>:</w:t>
      </w:r>
    </w:p>
    <w:tbl>
      <w:tblPr>
        <w:tblW w:w="9478" w:type="dxa"/>
        <w:tblInd w:w="93" w:type="dxa"/>
        <w:tblLook w:val="04A0" w:firstRow="1" w:lastRow="0" w:firstColumn="1" w:lastColumn="0" w:noHBand="0" w:noVBand="1"/>
      </w:tblPr>
      <w:tblGrid>
        <w:gridCol w:w="293"/>
        <w:gridCol w:w="558"/>
        <w:gridCol w:w="558"/>
        <w:gridCol w:w="721"/>
        <w:gridCol w:w="558"/>
        <w:gridCol w:w="558"/>
        <w:gridCol w:w="721"/>
        <w:gridCol w:w="558"/>
        <w:gridCol w:w="558"/>
        <w:gridCol w:w="721"/>
        <w:gridCol w:w="558"/>
        <w:gridCol w:w="558"/>
        <w:gridCol w:w="721"/>
        <w:gridCol w:w="558"/>
        <w:gridCol w:w="558"/>
        <w:gridCol w:w="721"/>
      </w:tblGrid>
      <w:tr w:rsidR="001372DC" w:rsidRPr="001646C3" w:rsidTr="001372DC">
        <w:trPr>
          <w:trHeight w:val="675"/>
        </w:trPr>
        <w:tc>
          <w:tcPr>
            <w:tcW w:w="287" w:type="dxa"/>
            <w:vMerge w:val="restart"/>
            <w:tcBorders>
              <w:top w:val="single" w:sz="8" w:space="0" w:color="auto"/>
              <w:left w:val="single" w:sz="8" w:space="0" w:color="auto"/>
              <w:bottom w:val="single" w:sz="8" w:space="0" w:color="000000"/>
              <w:right w:val="single" w:sz="12" w:space="0" w:color="auto"/>
            </w:tcBorders>
            <w:shd w:val="clear" w:color="auto" w:fill="auto"/>
            <w:vAlign w:val="bottom"/>
            <w:hideMark/>
          </w:tcPr>
          <w:p w:rsidR="00A44740" w:rsidRPr="001646C3" w:rsidRDefault="00A44740" w:rsidP="001646C3">
            <w:r w:rsidRPr="001646C3">
              <w:t> </w:t>
            </w:r>
          </w:p>
        </w:tc>
        <w:tc>
          <w:tcPr>
            <w:tcW w:w="1836" w:type="dxa"/>
            <w:gridSpan w:val="3"/>
            <w:tcBorders>
              <w:top w:val="single" w:sz="8" w:space="0" w:color="auto"/>
              <w:left w:val="nil"/>
              <w:bottom w:val="single" w:sz="8" w:space="0" w:color="auto"/>
              <w:right w:val="single" w:sz="4" w:space="0" w:color="auto"/>
            </w:tcBorders>
            <w:shd w:val="clear" w:color="auto" w:fill="auto"/>
            <w:vAlign w:val="bottom"/>
            <w:hideMark/>
          </w:tcPr>
          <w:p w:rsidR="00A44740" w:rsidRPr="001646C3" w:rsidRDefault="00A44740" w:rsidP="001646C3">
            <w:r w:rsidRPr="001646C3">
              <w:t>Муравьиный</w:t>
            </w:r>
            <w:r w:rsidRPr="001646C3">
              <w:br/>
              <w:t>алгоритм</w:t>
            </w:r>
          </w:p>
        </w:tc>
        <w:tc>
          <w:tcPr>
            <w:tcW w:w="1846" w:type="dxa"/>
            <w:gridSpan w:val="3"/>
            <w:tcBorders>
              <w:top w:val="single" w:sz="8" w:space="0" w:color="auto"/>
              <w:left w:val="single" w:sz="12" w:space="0" w:color="auto"/>
              <w:bottom w:val="single" w:sz="8" w:space="0" w:color="auto"/>
              <w:right w:val="single" w:sz="4" w:space="0" w:color="auto"/>
            </w:tcBorders>
            <w:shd w:val="clear" w:color="auto" w:fill="auto"/>
            <w:vAlign w:val="bottom"/>
            <w:hideMark/>
          </w:tcPr>
          <w:p w:rsidR="00A44740" w:rsidRPr="001646C3" w:rsidRDefault="00A44740" w:rsidP="001646C3">
            <w:r w:rsidRPr="001646C3">
              <w:t>Метод роя</w:t>
            </w:r>
            <w:r w:rsidRPr="001646C3">
              <w:br/>
              <w:t xml:space="preserve"> частиц</w:t>
            </w:r>
          </w:p>
        </w:tc>
        <w:tc>
          <w:tcPr>
            <w:tcW w:w="1943" w:type="dxa"/>
            <w:gridSpan w:val="3"/>
            <w:tcBorders>
              <w:top w:val="single" w:sz="8" w:space="0" w:color="auto"/>
              <w:left w:val="single" w:sz="12" w:space="0" w:color="auto"/>
              <w:bottom w:val="single" w:sz="8" w:space="0" w:color="auto"/>
              <w:right w:val="single" w:sz="4" w:space="0" w:color="auto"/>
            </w:tcBorders>
            <w:shd w:val="clear" w:color="auto" w:fill="auto"/>
            <w:vAlign w:val="bottom"/>
            <w:hideMark/>
          </w:tcPr>
          <w:p w:rsidR="00A44740" w:rsidRPr="001646C3" w:rsidRDefault="00A44740" w:rsidP="001646C3">
            <w:proofErr w:type="spellStart"/>
            <w:r w:rsidRPr="001646C3">
              <w:t>Светлячковый</w:t>
            </w:r>
            <w:proofErr w:type="spellEnd"/>
            <w:r w:rsidRPr="001646C3">
              <w:br/>
              <w:t>алгоритм</w:t>
            </w:r>
          </w:p>
        </w:tc>
        <w:tc>
          <w:tcPr>
            <w:tcW w:w="1788" w:type="dxa"/>
            <w:gridSpan w:val="3"/>
            <w:tcBorders>
              <w:top w:val="single" w:sz="8" w:space="0" w:color="auto"/>
              <w:left w:val="single" w:sz="12" w:space="0" w:color="auto"/>
              <w:bottom w:val="single" w:sz="8" w:space="0" w:color="auto"/>
              <w:right w:val="single" w:sz="4" w:space="0" w:color="auto"/>
            </w:tcBorders>
            <w:shd w:val="clear" w:color="auto" w:fill="auto"/>
            <w:vAlign w:val="bottom"/>
            <w:hideMark/>
          </w:tcPr>
          <w:p w:rsidR="00A44740" w:rsidRPr="001646C3" w:rsidRDefault="00A44740" w:rsidP="001646C3">
            <w:r w:rsidRPr="001646C3">
              <w:t>Пчелиный</w:t>
            </w:r>
            <w:r w:rsidRPr="001646C3">
              <w:br/>
              <w:t>алгоритм</w:t>
            </w:r>
          </w:p>
        </w:tc>
        <w:tc>
          <w:tcPr>
            <w:tcW w:w="1778" w:type="dxa"/>
            <w:gridSpan w:val="3"/>
            <w:tcBorders>
              <w:top w:val="single" w:sz="8" w:space="0" w:color="auto"/>
              <w:left w:val="single" w:sz="12" w:space="0" w:color="auto"/>
              <w:bottom w:val="single" w:sz="8" w:space="0" w:color="auto"/>
              <w:right w:val="single" w:sz="8" w:space="0" w:color="000000"/>
            </w:tcBorders>
            <w:shd w:val="clear" w:color="auto" w:fill="auto"/>
            <w:vAlign w:val="bottom"/>
            <w:hideMark/>
          </w:tcPr>
          <w:p w:rsidR="00A44740" w:rsidRPr="001646C3" w:rsidRDefault="00A44740" w:rsidP="001646C3">
            <w:r w:rsidRPr="001646C3">
              <w:t>Генетический</w:t>
            </w:r>
            <w:r w:rsidRPr="001646C3">
              <w:br/>
              <w:t>алгоритм</w:t>
            </w:r>
          </w:p>
        </w:tc>
      </w:tr>
      <w:tr w:rsidR="001372DC" w:rsidRPr="001646C3" w:rsidTr="001372DC">
        <w:trPr>
          <w:trHeight w:val="315"/>
        </w:trPr>
        <w:tc>
          <w:tcPr>
            <w:tcW w:w="287" w:type="dxa"/>
            <w:vMerge/>
            <w:tcBorders>
              <w:top w:val="single" w:sz="8" w:space="0" w:color="auto"/>
              <w:left w:val="single" w:sz="8" w:space="0" w:color="auto"/>
              <w:bottom w:val="single" w:sz="8" w:space="0" w:color="000000"/>
              <w:right w:val="single" w:sz="12" w:space="0" w:color="auto"/>
            </w:tcBorders>
            <w:vAlign w:val="center"/>
            <w:hideMark/>
          </w:tcPr>
          <w:p w:rsidR="00A44740" w:rsidRPr="001646C3" w:rsidRDefault="00A44740" w:rsidP="001646C3"/>
        </w:tc>
        <w:tc>
          <w:tcPr>
            <w:tcW w:w="541" w:type="dxa"/>
            <w:tcBorders>
              <w:top w:val="nil"/>
              <w:left w:val="nil"/>
              <w:bottom w:val="single" w:sz="8" w:space="0" w:color="auto"/>
              <w:right w:val="single" w:sz="4" w:space="0" w:color="auto"/>
            </w:tcBorders>
            <w:shd w:val="clear" w:color="auto" w:fill="auto"/>
            <w:noWrap/>
            <w:vAlign w:val="bottom"/>
            <w:hideMark/>
          </w:tcPr>
          <w:p w:rsidR="00A44740" w:rsidRPr="001646C3" w:rsidRDefault="00A44740" w:rsidP="001646C3">
            <w:proofErr w:type="spellStart"/>
            <w:r w:rsidRPr="001646C3">
              <w:t>min</w:t>
            </w:r>
            <w:proofErr w:type="spellEnd"/>
          </w:p>
        </w:tc>
        <w:tc>
          <w:tcPr>
            <w:tcW w:w="541" w:type="dxa"/>
            <w:tcBorders>
              <w:top w:val="nil"/>
              <w:left w:val="nil"/>
              <w:bottom w:val="single" w:sz="8" w:space="0" w:color="auto"/>
              <w:right w:val="single" w:sz="4" w:space="0" w:color="auto"/>
            </w:tcBorders>
            <w:shd w:val="clear" w:color="auto" w:fill="auto"/>
            <w:noWrap/>
            <w:vAlign w:val="bottom"/>
            <w:hideMark/>
          </w:tcPr>
          <w:p w:rsidR="00A44740" w:rsidRPr="001646C3" w:rsidRDefault="00A44740" w:rsidP="001646C3">
            <w:proofErr w:type="spellStart"/>
            <w:r w:rsidRPr="001646C3">
              <w:t>max</w:t>
            </w:r>
            <w:proofErr w:type="spellEnd"/>
          </w:p>
        </w:tc>
        <w:tc>
          <w:tcPr>
            <w:tcW w:w="754" w:type="dxa"/>
            <w:tcBorders>
              <w:top w:val="nil"/>
              <w:left w:val="nil"/>
              <w:bottom w:val="single" w:sz="8" w:space="0" w:color="auto"/>
              <w:right w:val="nil"/>
            </w:tcBorders>
            <w:shd w:val="clear" w:color="auto" w:fill="auto"/>
            <w:noWrap/>
            <w:vAlign w:val="bottom"/>
            <w:hideMark/>
          </w:tcPr>
          <w:p w:rsidR="00A44740" w:rsidRPr="001646C3" w:rsidRDefault="001372DC" w:rsidP="001646C3">
            <w:r w:rsidRPr="001646C3">
              <w:t>среднее</w:t>
            </w:r>
          </w:p>
        </w:tc>
        <w:tc>
          <w:tcPr>
            <w:tcW w:w="576" w:type="dxa"/>
            <w:tcBorders>
              <w:top w:val="nil"/>
              <w:left w:val="single" w:sz="12" w:space="0" w:color="auto"/>
              <w:bottom w:val="single" w:sz="8" w:space="0" w:color="auto"/>
              <w:right w:val="single" w:sz="4" w:space="0" w:color="auto"/>
            </w:tcBorders>
            <w:shd w:val="clear" w:color="auto" w:fill="auto"/>
            <w:noWrap/>
            <w:vAlign w:val="bottom"/>
            <w:hideMark/>
          </w:tcPr>
          <w:p w:rsidR="00A44740" w:rsidRPr="001646C3" w:rsidRDefault="00A44740" w:rsidP="001646C3">
            <w:proofErr w:type="spellStart"/>
            <w:r w:rsidRPr="001646C3">
              <w:t>min</w:t>
            </w:r>
            <w:proofErr w:type="spellEnd"/>
          </w:p>
        </w:tc>
        <w:tc>
          <w:tcPr>
            <w:tcW w:w="566" w:type="dxa"/>
            <w:tcBorders>
              <w:top w:val="nil"/>
              <w:left w:val="nil"/>
              <w:bottom w:val="single" w:sz="8" w:space="0" w:color="auto"/>
              <w:right w:val="single" w:sz="4" w:space="0" w:color="auto"/>
            </w:tcBorders>
            <w:shd w:val="clear" w:color="auto" w:fill="auto"/>
            <w:noWrap/>
            <w:vAlign w:val="bottom"/>
            <w:hideMark/>
          </w:tcPr>
          <w:p w:rsidR="00A44740" w:rsidRPr="001646C3" w:rsidRDefault="00A44740" w:rsidP="001646C3">
            <w:proofErr w:type="spellStart"/>
            <w:r w:rsidRPr="001646C3">
              <w:t>max</w:t>
            </w:r>
            <w:proofErr w:type="spellEnd"/>
          </w:p>
        </w:tc>
        <w:tc>
          <w:tcPr>
            <w:tcW w:w="704" w:type="dxa"/>
            <w:tcBorders>
              <w:top w:val="nil"/>
              <w:left w:val="nil"/>
              <w:bottom w:val="single" w:sz="8" w:space="0" w:color="auto"/>
              <w:right w:val="nil"/>
            </w:tcBorders>
            <w:shd w:val="clear" w:color="auto" w:fill="auto"/>
            <w:noWrap/>
            <w:vAlign w:val="bottom"/>
            <w:hideMark/>
          </w:tcPr>
          <w:p w:rsidR="00A44740" w:rsidRPr="001646C3" w:rsidRDefault="001372DC" w:rsidP="001646C3">
            <w:r w:rsidRPr="001646C3">
              <w:t>среднее</w:t>
            </w:r>
          </w:p>
        </w:tc>
        <w:tc>
          <w:tcPr>
            <w:tcW w:w="622" w:type="dxa"/>
            <w:tcBorders>
              <w:top w:val="nil"/>
              <w:left w:val="single" w:sz="12" w:space="0" w:color="auto"/>
              <w:bottom w:val="single" w:sz="8" w:space="0" w:color="auto"/>
              <w:right w:val="single" w:sz="4" w:space="0" w:color="auto"/>
            </w:tcBorders>
            <w:shd w:val="clear" w:color="auto" w:fill="auto"/>
            <w:noWrap/>
            <w:vAlign w:val="bottom"/>
            <w:hideMark/>
          </w:tcPr>
          <w:p w:rsidR="00A44740" w:rsidRPr="001646C3" w:rsidRDefault="00A44740" w:rsidP="001646C3">
            <w:proofErr w:type="spellStart"/>
            <w:r w:rsidRPr="001646C3">
              <w:t>min</w:t>
            </w:r>
            <w:proofErr w:type="spellEnd"/>
          </w:p>
        </w:tc>
        <w:tc>
          <w:tcPr>
            <w:tcW w:w="631" w:type="dxa"/>
            <w:tcBorders>
              <w:top w:val="nil"/>
              <w:left w:val="nil"/>
              <w:bottom w:val="single" w:sz="8" w:space="0" w:color="auto"/>
              <w:right w:val="single" w:sz="4" w:space="0" w:color="auto"/>
            </w:tcBorders>
            <w:shd w:val="clear" w:color="auto" w:fill="auto"/>
            <w:noWrap/>
            <w:vAlign w:val="bottom"/>
            <w:hideMark/>
          </w:tcPr>
          <w:p w:rsidR="00A44740" w:rsidRPr="001646C3" w:rsidRDefault="00A44740" w:rsidP="001646C3">
            <w:proofErr w:type="spellStart"/>
            <w:r w:rsidRPr="001646C3">
              <w:t>max</w:t>
            </w:r>
            <w:proofErr w:type="spellEnd"/>
          </w:p>
        </w:tc>
        <w:tc>
          <w:tcPr>
            <w:tcW w:w="690" w:type="dxa"/>
            <w:tcBorders>
              <w:top w:val="nil"/>
              <w:left w:val="nil"/>
              <w:bottom w:val="single" w:sz="8" w:space="0" w:color="auto"/>
              <w:right w:val="nil"/>
            </w:tcBorders>
            <w:shd w:val="clear" w:color="auto" w:fill="auto"/>
            <w:noWrap/>
            <w:vAlign w:val="bottom"/>
            <w:hideMark/>
          </w:tcPr>
          <w:p w:rsidR="00A44740" w:rsidRPr="001646C3" w:rsidRDefault="00A44740" w:rsidP="001646C3">
            <w:r w:rsidRPr="001646C3">
              <w:t>ср</w:t>
            </w:r>
            <w:r w:rsidR="001372DC" w:rsidRPr="001646C3">
              <w:t>еднее</w:t>
            </w:r>
          </w:p>
        </w:tc>
        <w:tc>
          <w:tcPr>
            <w:tcW w:w="542" w:type="dxa"/>
            <w:tcBorders>
              <w:top w:val="nil"/>
              <w:left w:val="single" w:sz="12" w:space="0" w:color="auto"/>
              <w:bottom w:val="single" w:sz="8" w:space="0" w:color="auto"/>
              <w:right w:val="single" w:sz="4" w:space="0" w:color="auto"/>
            </w:tcBorders>
            <w:shd w:val="clear" w:color="auto" w:fill="auto"/>
            <w:noWrap/>
            <w:vAlign w:val="bottom"/>
            <w:hideMark/>
          </w:tcPr>
          <w:p w:rsidR="00A44740" w:rsidRPr="001646C3" w:rsidRDefault="00A44740" w:rsidP="001646C3">
            <w:proofErr w:type="spellStart"/>
            <w:r w:rsidRPr="001646C3">
              <w:t>min</w:t>
            </w:r>
            <w:proofErr w:type="spellEnd"/>
          </w:p>
        </w:tc>
        <w:tc>
          <w:tcPr>
            <w:tcW w:w="542" w:type="dxa"/>
            <w:tcBorders>
              <w:top w:val="nil"/>
              <w:left w:val="nil"/>
              <w:bottom w:val="single" w:sz="8" w:space="0" w:color="auto"/>
              <w:right w:val="single" w:sz="4" w:space="0" w:color="auto"/>
            </w:tcBorders>
            <w:shd w:val="clear" w:color="auto" w:fill="auto"/>
            <w:noWrap/>
            <w:vAlign w:val="bottom"/>
            <w:hideMark/>
          </w:tcPr>
          <w:p w:rsidR="00A44740" w:rsidRPr="001646C3" w:rsidRDefault="00A44740" w:rsidP="001646C3">
            <w:proofErr w:type="spellStart"/>
            <w:r w:rsidRPr="001646C3">
              <w:t>max</w:t>
            </w:r>
            <w:proofErr w:type="spellEnd"/>
          </w:p>
        </w:tc>
        <w:tc>
          <w:tcPr>
            <w:tcW w:w="704" w:type="dxa"/>
            <w:tcBorders>
              <w:top w:val="nil"/>
              <w:left w:val="nil"/>
              <w:bottom w:val="single" w:sz="8" w:space="0" w:color="auto"/>
              <w:right w:val="single" w:sz="12" w:space="0" w:color="auto"/>
            </w:tcBorders>
            <w:shd w:val="clear" w:color="auto" w:fill="auto"/>
            <w:noWrap/>
            <w:vAlign w:val="bottom"/>
            <w:hideMark/>
          </w:tcPr>
          <w:p w:rsidR="00A44740" w:rsidRPr="001646C3" w:rsidRDefault="00A44740" w:rsidP="001646C3">
            <w:r w:rsidRPr="001646C3">
              <w:t>среднее</w:t>
            </w:r>
          </w:p>
        </w:tc>
        <w:tc>
          <w:tcPr>
            <w:tcW w:w="532" w:type="dxa"/>
            <w:tcBorders>
              <w:top w:val="nil"/>
              <w:left w:val="nil"/>
              <w:bottom w:val="single" w:sz="8" w:space="0" w:color="auto"/>
              <w:right w:val="single" w:sz="4" w:space="0" w:color="auto"/>
            </w:tcBorders>
            <w:shd w:val="clear" w:color="auto" w:fill="auto"/>
            <w:noWrap/>
            <w:vAlign w:val="bottom"/>
            <w:hideMark/>
          </w:tcPr>
          <w:p w:rsidR="00A44740" w:rsidRPr="001646C3" w:rsidRDefault="00A44740" w:rsidP="001646C3">
            <w:proofErr w:type="spellStart"/>
            <w:r w:rsidRPr="001646C3">
              <w:t>min</w:t>
            </w:r>
            <w:proofErr w:type="spellEnd"/>
          </w:p>
        </w:tc>
        <w:tc>
          <w:tcPr>
            <w:tcW w:w="542" w:type="dxa"/>
            <w:tcBorders>
              <w:top w:val="nil"/>
              <w:left w:val="nil"/>
              <w:bottom w:val="single" w:sz="8" w:space="0" w:color="auto"/>
              <w:right w:val="single" w:sz="4" w:space="0" w:color="auto"/>
            </w:tcBorders>
            <w:shd w:val="clear" w:color="auto" w:fill="auto"/>
            <w:noWrap/>
            <w:vAlign w:val="bottom"/>
            <w:hideMark/>
          </w:tcPr>
          <w:p w:rsidR="00A44740" w:rsidRPr="001646C3" w:rsidRDefault="00A44740" w:rsidP="001646C3">
            <w:proofErr w:type="spellStart"/>
            <w:r w:rsidRPr="001646C3">
              <w:t>max</w:t>
            </w:r>
            <w:proofErr w:type="spellEnd"/>
          </w:p>
        </w:tc>
        <w:tc>
          <w:tcPr>
            <w:tcW w:w="704" w:type="dxa"/>
            <w:tcBorders>
              <w:top w:val="nil"/>
              <w:left w:val="nil"/>
              <w:bottom w:val="single" w:sz="8" w:space="0" w:color="auto"/>
              <w:right w:val="single" w:sz="8" w:space="0" w:color="auto"/>
            </w:tcBorders>
            <w:shd w:val="clear" w:color="auto" w:fill="auto"/>
            <w:noWrap/>
            <w:vAlign w:val="bottom"/>
            <w:hideMark/>
          </w:tcPr>
          <w:p w:rsidR="00A44740" w:rsidRPr="001646C3" w:rsidRDefault="00A44740" w:rsidP="001646C3">
            <w:r w:rsidRPr="001646C3">
              <w:t>среднее</w:t>
            </w:r>
          </w:p>
        </w:tc>
      </w:tr>
      <w:tr w:rsidR="001372DC" w:rsidRPr="001646C3" w:rsidTr="001372DC">
        <w:trPr>
          <w:trHeight w:val="300"/>
        </w:trPr>
        <w:tc>
          <w:tcPr>
            <w:tcW w:w="287" w:type="dxa"/>
            <w:tcBorders>
              <w:top w:val="nil"/>
              <w:left w:val="single" w:sz="8" w:space="0" w:color="auto"/>
              <w:bottom w:val="single" w:sz="4" w:space="0" w:color="auto"/>
              <w:right w:val="nil"/>
            </w:tcBorders>
            <w:shd w:val="clear" w:color="auto" w:fill="auto"/>
            <w:noWrap/>
            <w:vAlign w:val="bottom"/>
            <w:hideMark/>
          </w:tcPr>
          <w:p w:rsidR="00A44740" w:rsidRPr="001646C3" w:rsidRDefault="00A44740" w:rsidP="001646C3">
            <w:r w:rsidRPr="001646C3">
              <w:t>3</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A44740" w:rsidRPr="001646C3" w:rsidRDefault="001372DC" w:rsidP="001646C3">
            <w:r w:rsidRPr="001646C3">
              <w:t>12,06</w:t>
            </w:r>
          </w:p>
        </w:tc>
        <w:tc>
          <w:tcPr>
            <w:tcW w:w="541" w:type="dxa"/>
            <w:tcBorders>
              <w:top w:val="nil"/>
              <w:left w:val="nil"/>
              <w:bottom w:val="single" w:sz="4" w:space="0" w:color="auto"/>
              <w:right w:val="single" w:sz="4" w:space="0" w:color="auto"/>
            </w:tcBorders>
            <w:shd w:val="clear" w:color="auto" w:fill="auto"/>
            <w:noWrap/>
            <w:vAlign w:val="bottom"/>
            <w:hideMark/>
          </w:tcPr>
          <w:p w:rsidR="00A44740" w:rsidRPr="001646C3" w:rsidRDefault="001372DC" w:rsidP="001646C3">
            <w:r w:rsidRPr="001646C3">
              <w:t>18,06</w:t>
            </w:r>
          </w:p>
        </w:tc>
        <w:tc>
          <w:tcPr>
            <w:tcW w:w="754" w:type="dxa"/>
            <w:tcBorders>
              <w:top w:val="nil"/>
              <w:left w:val="nil"/>
              <w:bottom w:val="single" w:sz="4" w:space="0" w:color="auto"/>
              <w:right w:val="nil"/>
            </w:tcBorders>
            <w:shd w:val="clear" w:color="auto" w:fill="auto"/>
            <w:noWrap/>
            <w:vAlign w:val="bottom"/>
            <w:hideMark/>
          </w:tcPr>
          <w:p w:rsidR="00A44740" w:rsidRPr="001646C3" w:rsidRDefault="001372DC" w:rsidP="001646C3">
            <w:r w:rsidRPr="001646C3">
              <w:t>15,21</w:t>
            </w:r>
          </w:p>
        </w:tc>
        <w:tc>
          <w:tcPr>
            <w:tcW w:w="576" w:type="dxa"/>
            <w:tcBorders>
              <w:top w:val="nil"/>
              <w:left w:val="single" w:sz="12" w:space="0" w:color="auto"/>
              <w:bottom w:val="single" w:sz="4" w:space="0" w:color="auto"/>
              <w:right w:val="single" w:sz="4" w:space="0" w:color="auto"/>
            </w:tcBorders>
            <w:shd w:val="clear" w:color="auto" w:fill="auto"/>
            <w:noWrap/>
            <w:vAlign w:val="bottom"/>
            <w:hideMark/>
          </w:tcPr>
          <w:p w:rsidR="00A44740" w:rsidRPr="001646C3" w:rsidRDefault="001372DC" w:rsidP="001646C3">
            <w:r w:rsidRPr="001646C3">
              <w:t>19,04</w:t>
            </w:r>
          </w:p>
        </w:tc>
        <w:tc>
          <w:tcPr>
            <w:tcW w:w="566" w:type="dxa"/>
            <w:tcBorders>
              <w:top w:val="nil"/>
              <w:left w:val="nil"/>
              <w:bottom w:val="single" w:sz="4" w:space="0" w:color="auto"/>
              <w:right w:val="single" w:sz="4" w:space="0" w:color="auto"/>
            </w:tcBorders>
            <w:shd w:val="clear" w:color="auto" w:fill="auto"/>
            <w:noWrap/>
            <w:vAlign w:val="bottom"/>
            <w:hideMark/>
          </w:tcPr>
          <w:p w:rsidR="00A44740" w:rsidRPr="001646C3" w:rsidRDefault="001372DC" w:rsidP="001646C3">
            <w:r w:rsidRPr="001646C3">
              <w:t>26,03</w:t>
            </w:r>
          </w:p>
        </w:tc>
        <w:tc>
          <w:tcPr>
            <w:tcW w:w="704" w:type="dxa"/>
            <w:tcBorders>
              <w:top w:val="nil"/>
              <w:left w:val="nil"/>
              <w:bottom w:val="single" w:sz="4" w:space="0" w:color="auto"/>
              <w:right w:val="single" w:sz="12" w:space="0" w:color="auto"/>
            </w:tcBorders>
            <w:shd w:val="clear" w:color="auto" w:fill="auto"/>
            <w:noWrap/>
            <w:vAlign w:val="bottom"/>
            <w:hideMark/>
          </w:tcPr>
          <w:p w:rsidR="00A44740" w:rsidRPr="001646C3" w:rsidRDefault="001372DC" w:rsidP="001646C3">
            <w:r w:rsidRPr="001646C3">
              <w:t>22,15</w:t>
            </w:r>
          </w:p>
        </w:tc>
        <w:tc>
          <w:tcPr>
            <w:tcW w:w="622" w:type="dxa"/>
            <w:tcBorders>
              <w:top w:val="nil"/>
              <w:left w:val="nil"/>
              <w:bottom w:val="single" w:sz="4" w:space="0" w:color="auto"/>
              <w:right w:val="single" w:sz="4" w:space="0" w:color="auto"/>
            </w:tcBorders>
            <w:shd w:val="clear" w:color="auto" w:fill="auto"/>
            <w:noWrap/>
            <w:vAlign w:val="bottom"/>
            <w:hideMark/>
          </w:tcPr>
          <w:p w:rsidR="00A44740" w:rsidRPr="001646C3" w:rsidRDefault="001372DC" w:rsidP="001646C3">
            <w:r w:rsidRPr="001646C3">
              <w:t>17,04</w:t>
            </w:r>
          </w:p>
        </w:tc>
        <w:tc>
          <w:tcPr>
            <w:tcW w:w="631" w:type="dxa"/>
            <w:tcBorders>
              <w:top w:val="nil"/>
              <w:left w:val="nil"/>
              <w:bottom w:val="single" w:sz="4" w:space="0" w:color="auto"/>
              <w:right w:val="single" w:sz="4" w:space="0" w:color="auto"/>
            </w:tcBorders>
            <w:shd w:val="clear" w:color="auto" w:fill="auto"/>
            <w:noWrap/>
            <w:vAlign w:val="bottom"/>
            <w:hideMark/>
          </w:tcPr>
          <w:p w:rsidR="00A44740" w:rsidRPr="001646C3" w:rsidRDefault="001372DC" w:rsidP="001646C3">
            <w:r w:rsidRPr="001646C3">
              <w:t>25,53</w:t>
            </w:r>
          </w:p>
        </w:tc>
        <w:tc>
          <w:tcPr>
            <w:tcW w:w="690" w:type="dxa"/>
            <w:tcBorders>
              <w:top w:val="nil"/>
              <w:left w:val="nil"/>
              <w:bottom w:val="single" w:sz="4" w:space="0" w:color="auto"/>
              <w:right w:val="single" w:sz="12" w:space="0" w:color="auto"/>
            </w:tcBorders>
            <w:shd w:val="clear" w:color="auto" w:fill="auto"/>
            <w:noWrap/>
            <w:vAlign w:val="bottom"/>
            <w:hideMark/>
          </w:tcPr>
          <w:p w:rsidR="00A44740" w:rsidRPr="001646C3" w:rsidRDefault="001372DC" w:rsidP="001646C3">
            <w:r w:rsidRPr="001646C3">
              <w:t>21,08</w:t>
            </w:r>
          </w:p>
        </w:tc>
        <w:tc>
          <w:tcPr>
            <w:tcW w:w="542" w:type="dxa"/>
            <w:tcBorders>
              <w:top w:val="nil"/>
              <w:left w:val="nil"/>
              <w:bottom w:val="single" w:sz="4" w:space="0" w:color="auto"/>
              <w:right w:val="single" w:sz="4" w:space="0" w:color="auto"/>
            </w:tcBorders>
            <w:shd w:val="clear" w:color="auto" w:fill="auto"/>
            <w:noWrap/>
            <w:vAlign w:val="bottom"/>
            <w:hideMark/>
          </w:tcPr>
          <w:p w:rsidR="00A44740" w:rsidRPr="001646C3" w:rsidRDefault="001372DC" w:rsidP="001646C3">
            <w:r w:rsidRPr="001646C3">
              <w:t>29,01</w:t>
            </w:r>
          </w:p>
        </w:tc>
        <w:tc>
          <w:tcPr>
            <w:tcW w:w="542" w:type="dxa"/>
            <w:tcBorders>
              <w:top w:val="nil"/>
              <w:left w:val="nil"/>
              <w:bottom w:val="single" w:sz="4" w:space="0" w:color="auto"/>
              <w:right w:val="single" w:sz="4" w:space="0" w:color="auto"/>
            </w:tcBorders>
            <w:shd w:val="clear" w:color="auto" w:fill="auto"/>
            <w:noWrap/>
            <w:vAlign w:val="bottom"/>
            <w:hideMark/>
          </w:tcPr>
          <w:p w:rsidR="00A44740" w:rsidRPr="001646C3" w:rsidRDefault="001372DC" w:rsidP="001646C3">
            <w:r w:rsidRPr="001646C3">
              <w:t>36,07</w:t>
            </w:r>
          </w:p>
        </w:tc>
        <w:tc>
          <w:tcPr>
            <w:tcW w:w="704" w:type="dxa"/>
            <w:tcBorders>
              <w:top w:val="nil"/>
              <w:left w:val="nil"/>
              <w:bottom w:val="single" w:sz="4" w:space="0" w:color="auto"/>
              <w:right w:val="single" w:sz="12" w:space="0" w:color="auto"/>
            </w:tcBorders>
            <w:shd w:val="clear" w:color="auto" w:fill="auto"/>
            <w:noWrap/>
            <w:vAlign w:val="bottom"/>
            <w:hideMark/>
          </w:tcPr>
          <w:p w:rsidR="00A44740" w:rsidRPr="001646C3" w:rsidRDefault="001372DC" w:rsidP="001646C3">
            <w:r w:rsidRPr="001646C3">
              <w:t>33,12</w:t>
            </w:r>
          </w:p>
        </w:tc>
        <w:tc>
          <w:tcPr>
            <w:tcW w:w="532" w:type="dxa"/>
            <w:tcBorders>
              <w:top w:val="nil"/>
              <w:left w:val="nil"/>
              <w:bottom w:val="single" w:sz="4" w:space="0" w:color="auto"/>
              <w:right w:val="single" w:sz="4" w:space="0" w:color="auto"/>
            </w:tcBorders>
            <w:shd w:val="clear" w:color="auto" w:fill="auto"/>
            <w:noWrap/>
            <w:vAlign w:val="bottom"/>
            <w:hideMark/>
          </w:tcPr>
          <w:p w:rsidR="00A44740" w:rsidRPr="001646C3" w:rsidRDefault="001372DC" w:rsidP="001646C3">
            <w:r w:rsidRPr="001646C3">
              <w:t>7,49</w:t>
            </w:r>
          </w:p>
        </w:tc>
        <w:tc>
          <w:tcPr>
            <w:tcW w:w="542" w:type="dxa"/>
            <w:tcBorders>
              <w:top w:val="nil"/>
              <w:left w:val="nil"/>
              <w:bottom w:val="single" w:sz="4" w:space="0" w:color="auto"/>
              <w:right w:val="single" w:sz="4" w:space="0" w:color="auto"/>
            </w:tcBorders>
            <w:shd w:val="clear" w:color="auto" w:fill="auto"/>
            <w:noWrap/>
            <w:vAlign w:val="bottom"/>
            <w:hideMark/>
          </w:tcPr>
          <w:p w:rsidR="00A44740" w:rsidRPr="001646C3" w:rsidRDefault="001372DC" w:rsidP="001646C3">
            <w:r w:rsidRPr="001646C3">
              <w:t>15,58</w:t>
            </w:r>
          </w:p>
        </w:tc>
        <w:tc>
          <w:tcPr>
            <w:tcW w:w="704" w:type="dxa"/>
            <w:tcBorders>
              <w:top w:val="nil"/>
              <w:left w:val="nil"/>
              <w:bottom w:val="single" w:sz="4" w:space="0" w:color="auto"/>
              <w:right w:val="single" w:sz="8" w:space="0" w:color="auto"/>
            </w:tcBorders>
            <w:shd w:val="clear" w:color="auto" w:fill="auto"/>
            <w:noWrap/>
            <w:vAlign w:val="bottom"/>
            <w:hideMark/>
          </w:tcPr>
          <w:p w:rsidR="00A44740" w:rsidRPr="001646C3" w:rsidRDefault="001372DC" w:rsidP="001646C3">
            <w:r w:rsidRPr="001646C3">
              <w:t>11,35</w:t>
            </w:r>
          </w:p>
        </w:tc>
      </w:tr>
      <w:tr w:rsidR="001372DC" w:rsidRPr="001646C3" w:rsidTr="001372DC">
        <w:trPr>
          <w:trHeight w:val="300"/>
        </w:trPr>
        <w:tc>
          <w:tcPr>
            <w:tcW w:w="287" w:type="dxa"/>
            <w:tcBorders>
              <w:top w:val="nil"/>
              <w:left w:val="single" w:sz="8" w:space="0" w:color="auto"/>
              <w:bottom w:val="single" w:sz="4" w:space="0" w:color="auto"/>
              <w:right w:val="nil"/>
            </w:tcBorders>
            <w:shd w:val="clear" w:color="auto" w:fill="auto"/>
            <w:noWrap/>
            <w:vAlign w:val="bottom"/>
            <w:hideMark/>
          </w:tcPr>
          <w:p w:rsidR="00A44740" w:rsidRPr="001646C3" w:rsidRDefault="00A44740" w:rsidP="001646C3">
            <w:r w:rsidRPr="001646C3">
              <w:t>4</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A44740" w:rsidRPr="001646C3" w:rsidRDefault="001372DC" w:rsidP="001646C3">
            <w:r w:rsidRPr="001646C3">
              <w:t>15,01</w:t>
            </w:r>
          </w:p>
        </w:tc>
        <w:tc>
          <w:tcPr>
            <w:tcW w:w="541" w:type="dxa"/>
            <w:tcBorders>
              <w:top w:val="nil"/>
              <w:left w:val="nil"/>
              <w:bottom w:val="single" w:sz="4" w:space="0" w:color="auto"/>
              <w:right w:val="single" w:sz="4" w:space="0" w:color="auto"/>
            </w:tcBorders>
            <w:shd w:val="clear" w:color="auto" w:fill="auto"/>
            <w:noWrap/>
            <w:vAlign w:val="bottom"/>
            <w:hideMark/>
          </w:tcPr>
          <w:p w:rsidR="00A44740" w:rsidRPr="001646C3" w:rsidRDefault="001372DC" w:rsidP="001646C3">
            <w:r w:rsidRPr="001646C3">
              <w:t>22,27</w:t>
            </w:r>
          </w:p>
        </w:tc>
        <w:tc>
          <w:tcPr>
            <w:tcW w:w="754" w:type="dxa"/>
            <w:tcBorders>
              <w:top w:val="nil"/>
              <w:left w:val="nil"/>
              <w:bottom w:val="single" w:sz="4" w:space="0" w:color="auto"/>
              <w:right w:val="single" w:sz="12" w:space="0" w:color="auto"/>
            </w:tcBorders>
            <w:shd w:val="clear" w:color="auto" w:fill="auto"/>
            <w:noWrap/>
            <w:vAlign w:val="bottom"/>
            <w:hideMark/>
          </w:tcPr>
          <w:p w:rsidR="00A44740" w:rsidRPr="001646C3" w:rsidRDefault="001372DC" w:rsidP="001646C3">
            <w:r w:rsidRPr="001646C3">
              <w:t>19,01</w:t>
            </w:r>
          </w:p>
        </w:tc>
        <w:tc>
          <w:tcPr>
            <w:tcW w:w="576" w:type="dxa"/>
            <w:tcBorders>
              <w:top w:val="nil"/>
              <w:left w:val="nil"/>
              <w:bottom w:val="single" w:sz="4" w:space="0" w:color="auto"/>
              <w:right w:val="single" w:sz="4" w:space="0" w:color="auto"/>
            </w:tcBorders>
            <w:shd w:val="clear" w:color="auto" w:fill="auto"/>
            <w:noWrap/>
            <w:vAlign w:val="bottom"/>
            <w:hideMark/>
          </w:tcPr>
          <w:p w:rsidR="00A44740" w:rsidRPr="001646C3" w:rsidRDefault="001372DC" w:rsidP="001646C3">
            <w:r w:rsidRPr="001646C3">
              <w:t>22,01</w:t>
            </w:r>
          </w:p>
        </w:tc>
        <w:tc>
          <w:tcPr>
            <w:tcW w:w="566" w:type="dxa"/>
            <w:tcBorders>
              <w:top w:val="nil"/>
              <w:left w:val="nil"/>
              <w:bottom w:val="single" w:sz="4" w:space="0" w:color="auto"/>
              <w:right w:val="single" w:sz="4" w:space="0" w:color="auto"/>
            </w:tcBorders>
            <w:shd w:val="clear" w:color="auto" w:fill="auto"/>
            <w:noWrap/>
            <w:vAlign w:val="bottom"/>
            <w:hideMark/>
          </w:tcPr>
          <w:p w:rsidR="00A44740" w:rsidRPr="001646C3" w:rsidRDefault="001372DC" w:rsidP="001646C3">
            <w:r w:rsidRPr="001646C3">
              <w:t>29,12</w:t>
            </w:r>
          </w:p>
        </w:tc>
        <w:tc>
          <w:tcPr>
            <w:tcW w:w="704" w:type="dxa"/>
            <w:tcBorders>
              <w:top w:val="nil"/>
              <w:left w:val="nil"/>
              <w:bottom w:val="single" w:sz="4" w:space="0" w:color="auto"/>
              <w:right w:val="single" w:sz="12" w:space="0" w:color="auto"/>
            </w:tcBorders>
            <w:shd w:val="clear" w:color="auto" w:fill="auto"/>
            <w:noWrap/>
            <w:vAlign w:val="bottom"/>
            <w:hideMark/>
          </w:tcPr>
          <w:p w:rsidR="00A44740" w:rsidRPr="001646C3" w:rsidRDefault="001372DC" w:rsidP="001646C3">
            <w:r w:rsidRPr="001646C3">
              <w:t>25,35</w:t>
            </w:r>
          </w:p>
        </w:tc>
        <w:tc>
          <w:tcPr>
            <w:tcW w:w="622" w:type="dxa"/>
            <w:tcBorders>
              <w:top w:val="nil"/>
              <w:left w:val="nil"/>
              <w:bottom w:val="single" w:sz="4" w:space="0" w:color="auto"/>
              <w:right w:val="single" w:sz="4" w:space="0" w:color="auto"/>
            </w:tcBorders>
            <w:shd w:val="clear" w:color="auto" w:fill="auto"/>
            <w:noWrap/>
            <w:vAlign w:val="bottom"/>
            <w:hideMark/>
          </w:tcPr>
          <w:p w:rsidR="00A44740" w:rsidRPr="001646C3" w:rsidRDefault="001372DC" w:rsidP="001646C3">
            <w:r w:rsidRPr="001646C3">
              <w:t>21,04</w:t>
            </w:r>
          </w:p>
        </w:tc>
        <w:tc>
          <w:tcPr>
            <w:tcW w:w="631" w:type="dxa"/>
            <w:tcBorders>
              <w:top w:val="nil"/>
              <w:left w:val="nil"/>
              <w:bottom w:val="single" w:sz="4" w:space="0" w:color="auto"/>
              <w:right w:val="single" w:sz="4" w:space="0" w:color="auto"/>
            </w:tcBorders>
            <w:shd w:val="clear" w:color="auto" w:fill="auto"/>
            <w:noWrap/>
            <w:vAlign w:val="bottom"/>
            <w:hideMark/>
          </w:tcPr>
          <w:p w:rsidR="00A44740" w:rsidRPr="001646C3" w:rsidRDefault="001372DC" w:rsidP="001646C3">
            <w:r w:rsidRPr="001646C3">
              <w:t>27,24</w:t>
            </w:r>
          </w:p>
        </w:tc>
        <w:tc>
          <w:tcPr>
            <w:tcW w:w="690" w:type="dxa"/>
            <w:tcBorders>
              <w:top w:val="nil"/>
              <w:left w:val="nil"/>
              <w:bottom w:val="single" w:sz="4" w:space="0" w:color="auto"/>
              <w:right w:val="single" w:sz="12" w:space="0" w:color="auto"/>
            </w:tcBorders>
            <w:shd w:val="clear" w:color="auto" w:fill="auto"/>
            <w:noWrap/>
            <w:vAlign w:val="bottom"/>
            <w:hideMark/>
          </w:tcPr>
          <w:p w:rsidR="00A44740" w:rsidRPr="001646C3" w:rsidRDefault="001372DC" w:rsidP="001646C3">
            <w:r w:rsidRPr="001646C3">
              <w:t>24,16</w:t>
            </w:r>
          </w:p>
        </w:tc>
        <w:tc>
          <w:tcPr>
            <w:tcW w:w="542" w:type="dxa"/>
            <w:tcBorders>
              <w:top w:val="nil"/>
              <w:left w:val="nil"/>
              <w:bottom w:val="single" w:sz="4" w:space="0" w:color="auto"/>
              <w:right w:val="single" w:sz="4" w:space="0" w:color="auto"/>
            </w:tcBorders>
            <w:shd w:val="clear" w:color="auto" w:fill="auto"/>
            <w:noWrap/>
            <w:vAlign w:val="bottom"/>
            <w:hideMark/>
          </w:tcPr>
          <w:p w:rsidR="00A44740" w:rsidRPr="001646C3" w:rsidRDefault="001372DC" w:rsidP="001646C3">
            <w:r w:rsidRPr="001646C3">
              <w:t>31,49</w:t>
            </w:r>
          </w:p>
        </w:tc>
        <w:tc>
          <w:tcPr>
            <w:tcW w:w="542" w:type="dxa"/>
            <w:tcBorders>
              <w:top w:val="nil"/>
              <w:left w:val="nil"/>
              <w:bottom w:val="single" w:sz="4" w:space="0" w:color="auto"/>
              <w:right w:val="single" w:sz="4" w:space="0" w:color="auto"/>
            </w:tcBorders>
            <w:shd w:val="clear" w:color="auto" w:fill="auto"/>
            <w:noWrap/>
            <w:vAlign w:val="bottom"/>
            <w:hideMark/>
          </w:tcPr>
          <w:p w:rsidR="00A44740" w:rsidRPr="001646C3" w:rsidRDefault="001372DC" w:rsidP="001646C3">
            <w:r w:rsidRPr="001646C3">
              <w:t>39,11</w:t>
            </w:r>
          </w:p>
        </w:tc>
        <w:tc>
          <w:tcPr>
            <w:tcW w:w="704" w:type="dxa"/>
            <w:tcBorders>
              <w:top w:val="nil"/>
              <w:left w:val="nil"/>
              <w:bottom w:val="single" w:sz="4" w:space="0" w:color="auto"/>
              <w:right w:val="single" w:sz="12" w:space="0" w:color="auto"/>
            </w:tcBorders>
            <w:shd w:val="clear" w:color="auto" w:fill="auto"/>
            <w:noWrap/>
            <w:vAlign w:val="bottom"/>
            <w:hideMark/>
          </w:tcPr>
          <w:p w:rsidR="00A44740" w:rsidRPr="001646C3" w:rsidRDefault="001372DC" w:rsidP="001646C3">
            <w:r w:rsidRPr="001646C3">
              <w:t>35,46</w:t>
            </w:r>
          </w:p>
        </w:tc>
        <w:tc>
          <w:tcPr>
            <w:tcW w:w="532" w:type="dxa"/>
            <w:tcBorders>
              <w:top w:val="nil"/>
              <w:left w:val="nil"/>
              <w:bottom w:val="single" w:sz="4" w:space="0" w:color="auto"/>
              <w:right w:val="single" w:sz="4" w:space="0" w:color="auto"/>
            </w:tcBorders>
            <w:shd w:val="clear" w:color="auto" w:fill="auto"/>
            <w:noWrap/>
            <w:vAlign w:val="bottom"/>
            <w:hideMark/>
          </w:tcPr>
          <w:p w:rsidR="00A44740" w:rsidRPr="001646C3" w:rsidRDefault="001372DC" w:rsidP="001646C3">
            <w:r w:rsidRPr="001646C3">
              <w:t>12,01</w:t>
            </w:r>
          </w:p>
        </w:tc>
        <w:tc>
          <w:tcPr>
            <w:tcW w:w="542" w:type="dxa"/>
            <w:tcBorders>
              <w:top w:val="nil"/>
              <w:left w:val="nil"/>
              <w:bottom w:val="single" w:sz="4" w:space="0" w:color="auto"/>
              <w:right w:val="single" w:sz="4" w:space="0" w:color="auto"/>
            </w:tcBorders>
            <w:shd w:val="clear" w:color="auto" w:fill="auto"/>
            <w:noWrap/>
            <w:vAlign w:val="bottom"/>
            <w:hideMark/>
          </w:tcPr>
          <w:p w:rsidR="00A44740" w:rsidRPr="001646C3" w:rsidRDefault="001372DC" w:rsidP="001646C3">
            <w:r w:rsidRPr="001646C3">
              <w:t>18,12</w:t>
            </w:r>
          </w:p>
        </w:tc>
        <w:tc>
          <w:tcPr>
            <w:tcW w:w="704" w:type="dxa"/>
            <w:tcBorders>
              <w:top w:val="nil"/>
              <w:left w:val="nil"/>
              <w:bottom w:val="single" w:sz="4" w:space="0" w:color="auto"/>
              <w:right w:val="single" w:sz="8" w:space="0" w:color="auto"/>
            </w:tcBorders>
            <w:shd w:val="clear" w:color="auto" w:fill="auto"/>
            <w:noWrap/>
            <w:vAlign w:val="bottom"/>
            <w:hideMark/>
          </w:tcPr>
          <w:p w:rsidR="00A44740" w:rsidRPr="001646C3" w:rsidRDefault="001372DC" w:rsidP="001646C3">
            <w:r w:rsidRPr="001646C3">
              <w:t>15,09</w:t>
            </w:r>
          </w:p>
        </w:tc>
      </w:tr>
      <w:tr w:rsidR="001372DC" w:rsidRPr="001646C3" w:rsidTr="001372DC">
        <w:trPr>
          <w:trHeight w:val="315"/>
        </w:trPr>
        <w:tc>
          <w:tcPr>
            <w:tcW w:w="287" w:type="dxa"/>
            <w:tcBorders>
              <w:top w:val="nil"/>
              <w:left w:val="single" w:sz="8" w:space="0" w:color="auto"/>
              <w:bottom w:val="single" w:sz="8" w:space="0" w:color="auto"/>
              <w:right w:val="nil"/>
            </w:tcBorders>
            <w:shd w:val="clear" w:color="auto" w:fill="auto"/>
            <w:noWrap/>
            <w:vAlign w:val="bottom"/>
            <w:hideMark/>
          </w:tcPr>
          <w:p w:rsidR="00A44740" w:rsidRPr="001646C3" w:rsidRDefault="00A44740" w:rsidP="001646C3">
            <w:r w:rsidRPr="001646C3">
              <w:t>5</w:t>
            </w:r>
          </w:p>
        </w:tc>
        <w:tc>
          <w:tcPr>
            <w:tcW w:w="541" w:type="dxa"/>
            <w:tcBorders>
              <w:top w:val="nil"/>
              <w:left w:val="single" w:sz="12" w:space="0" w:color="auto"/>
              <w:bottom w:val="single" w:sz="8" w:space="0" w:color="auto"/>
              <w:right w:val="single" w:sz="4" w:space="0" w:color="auto"/>
            </w:tcBorders>
            <w:shd w:val="clear" w:color="auto" w:fill="auto"/>
            <w:noWrap/>
            <w:vAlign w:val="bottom"/>
            <w:hideMark/>
          </w:tcPr>
          <w:p w:rsidR="00A44740" w:rsidRPr="001646C3" w:rsidRDefault="001372DC" w:rsidP="001646C3">
            <w:r w:rsidRPr="001646C3">
              <w:t>17,02</w:t>
            </w:r>
          </w:p>
        </w:tc>
        <w:tc>
          <w:tcPr>
            <w:tcW w:w="541" w:type="dxa"/>
            <w:tcBorders>
              <w:top w:val="nil"/>
              <w:left w:val="nil"/>
              <w:bottom w:val="single" w:sz="8" w:space="0" w:color="auto"/>
              <w:right w:val="single" w:sz="4" w:space="0" w:color="auto"/>
            </w:tcBorders>
            <w:shd w:val="clear" w:color="auto" w:fill="auto"/>
            <w:noWrap/>
            <w:vAlign w:val="bottom"/>
            <w:hideMark/>
          </w:tcPr>
          <w:p w:rsidR="00A44740" w:rsidRPr="001646C3" w:rsidRDefault="001372DC" w:rsidP="001646C3">
            <w:r w:rsidRPr="001646C3">
              <w:t>23,31</w:t>
            </w:r>
          </w:p>
        </w:tc>
        <w:tc>
          <w:tcPr>
            <w:tcW w:w="754" w:type="dxa"/>
            <w:tcBorders>
              <w:top w:val="nil"/>
              <w:left w:val="nil"/>
              <w:bottom w:val="single" w:sz="8" w:space="0" w:color="auto"/>
              <w:right w:val="nil"/>
            </w:tcBorders>
            <w:shd w:val="clear" w:color="auto" w:fill="auto"/>
            <w:noWrap/>
            <w:vAlign w:val="bottom"/>
            <w:hideMark/>
          </w:tcPr>
          <w:p w:rsidR="00A44740" w:rsidRPr="001646C3" w:rsidRDefault="001372DC" w:rsidP="001646C3">
            <w:r w:rsidRPr="001646C3">
              <w:t>20,24</w:t>
            </w:r>
          </w:p>
        </w:tc>
        <w:tc>
          <w:tcPr>
            <w:tcW w:w="576" w:type="dxa"/>
            <w:tcBorders>
              <w:top w:val="nil"/>
              <w:left w:val="single" w:sz="12" w:space="0" w:color="auto"/>
              <w:bottom w:val="single" w:sz="8" w:space="0" w:color="auto"/>
              <w:right w:val="single" w:sz="4" w:space="0" w:color="auto"/>
            </w:tcBorders>
            <w:shd w:val="clear" w:color="auto" w:fill="auto"/>
            <w:noWrap/>
            <w:vAlign w:val="bottom"/>
            <w:hideMark/>
          </w:tcPr>
          <w:p w:rsidR="00A44740" w:rsidRPr="001646C3" w:rsidRDefault="001372DC" w:rsidP="001646C3">
            <w:r w:rsidRPr="001646C3">
              <w:t>23,49</w:t>
            </w:r>
          </w:p>
        </w:tc>
        <w:tc>
          <w:tcPr>
            <w:tcW w:w="566" w:type="dxa"/>
            <w:tcBorders>
              <w:top w:val="nil"/>
              <w:left w:val="nil"/>
              <w:bottom w:val="single" w:sz="8" w:space="0" w:color="auto"/>
              <w:right w:val="single" w:sz="4" w:space="0" w:color="auto"/>
            </w:tcBorders>
            <w:shd w:val="clear" w:color="auto" w:fill="auto"/>
            <w:noWrap/>
            <w:vAlign w:val="bottom"/>
            <w:hideMark/>
          </w:tcPr>
          <w:p w:rsidR="00A44740" w:rsidRPr="001646C3" w:rsidRDefault="00562824" w:rsidP="001646C3">
            <w:r w:rsidRPr="001646C3">
              <w:t>31,12</w:t>
            </w:r>
          </w:p>
        </w:tc>
        <w:tc>
          <w:tcPr>
            <w:tcW w:w="704" w:type="dxa"/>
            <w:tcBorders>
              <w:top w:val="nil"/>
              <w:left w:val="nil"/>
              <w:bottom w:val="single" w:sz="8" w:space="0" w:color="auto"/>
              <w:right w:val="single" w:sz="12" w:space="0" w:color="auto"/>
            </w:tcBorders>
            <w:shd w:val="clear" w:color="auto" w:fill="auto"/>
            <w:noWrap/>
            <w:vAlign w:val="bottom"/>
            <w:hideMark/>
          </w:tcPr>
          <w:p w:rsidR="00A44740" w:rsidRPr="001646C3" w:rsidRDefault="00562824" w:rsidP="001646C3">
            <w:r w:rsidRPr="001646C3">
              <w:t>28,03</w:t>
            </w:r>
          </w:p>
        </w:tc>
        <w:tc>
          <w:tcPr>
            <w:tcW w:w="622" w:type="dxa"/>
            <w:tcBorders>
              <w:top w:val="nil"/>
              <w:left w:val="nil"/>
              <w:bottom w:val="single" w:sz="8" w:space="0" w:color="auto"/>
              <w:right w:val="single" w:sz="4" w:space="0" w:color="auto"/>
            </w:tcBorders>
            <w:shd w:val="clear" w:color="auto" w:fill="auto"/>
            <w:noWrap/>
            <w:vAlign w:val="bottom"/>
            <w:hideMark/>
          </w:tcPr>
          <w:p w:rsidR="00A44740" w:rsidRPr="001646C3" w:rsidRDefault="00562824" w:rsidP="001646C3">
            <w:r w:rsidRPr="001646C3">
              <w:t>23,14</w:t>
            </w:r>
          </w:p>
        </w:tc>
        <w:tc>
          <w:tcPr>
            <w:tcW w:w="631" w:type="dxa"/>
            <w:tcBorders>
              <w:top w:val="nil"/>
              <w:left w:val="nil"/>
              <w:bottom w:val="single" w:sz="8" w:space="0" w:color="auto"/>
              <w:right w:val="single" w:sz="4" w:space="0" w:color="auto"/>
            </w:tcBorders>
            <w:shd w:val="clear" w:color="auto" w:fill="auto"/>
            <w:noWrap/>
            <w:vAlign w:val="bottom"/>
            <w:hideMark/>
          </w:tcPr>
          <w:p w:rsidR="00A44740" w:rsidRPr="001646C3" w:rsidRDefault="00562824" w:rsidP="001646C3">
            <w:r w:rsidRPr="001646C3">
              <w:t>29,17</w:t>
            </w:r>
          </w:p>
        </w:tc>
        <w:tc>
          <w:tcPr>
            <w:tcW w:w="690" w:type="dxa"/>
            <w:tcBorders>
              <w:top w:val="nil"/>
              <w:left w:val="nil"/>
              <w:bottom w:val="single" w:sz="8" w:space="0" w:color="auto"/>
              <w:right w:val="single" w:sz="12" w:space="0" w:color="auto"/>
            </w:tcBorders>
            <w:shd w:val="clear" w:color="auto" w:fill="auto"/>
            <w:noWrap/>
            <w:vAlign w:val="bottom"/>
            <w:hideMark/>
          </w:tcPr>
          <w:p w:rsidR="00A44740" w:rsidRPr="001646C3" w:rsidRDefault="00562824" w:rsidP="001646C3">
            <w:r w:rsidRPr="001646C3">
              <w:t>26,33</w:t>
            </w:r>
          </w:p>
        </w:tc>
        <w:tc>
          <w:tcPr>
            <w:tcW w:w="542" w:type="dxa"/>
            <w:tcBorders>
              <w:top w:val="nil"/>
              <w:left w:val="nil"/>
              <w:bottom w:val="single" w:sz="8" w:space="0" w:color="auto"/>
              <w:right w:val="single" w:sz="4" w:space="0" w:color="auto"/>
            </w:tcBorders>
            <w:shd w:val="clear" w:color="auto" w:fill="auto"/>
            <w:noWrap/>
            <w:vAlign w:val="bottom"/>
            <w:hideMark/>
          </w:tcPr>
          <w:p w:rsidR="00A44740" w:rsidRPr="001646C3" w:rsidRDefault="00562824" w:rsidP="001646C3">
            <w:r w:rsidRPr="001646C3">
              <w:t>34,05</w:t>
            </w:r>
          </w:p>
        </w:tc>
        <w:tc>
          <w:tcPr>
            <w:tcW w:w="542" w:type="dxa"/>
            <w:tcBorders>
              <w:top w:val="nil"/>
              <w:left w:val="nil"/>
              <w:bottom w:val="single" w:sz="8" w:space="0" w:color="auto"/>
              <w:right w:val="single" w:sz="4" w:space="0" w:color="auto"/>
            </w:tcBorders>
            <w:shd w:val="clear" w:color="auto" w:fill="auto"/>
            <w:noWrap/>
            <w:vAlign w:val="bottom"/>
            <w:hideMark/>
          </w:tcPr>
          <w:p w:rsidR="00A44740" w:rsidRPr="001646C3" w:rsidRDefault="00562824" w:rsidP="001646C3">
            <w:r w:rsidRPr="001646C3">
              <w:t>40,59</w:t>
            </w:r>
          </w:p>
        </w:tc>
        <w:tc>
          <w:tcPr>
            <w:tcW w:w="704" w:type="dxa"/>
            <w:tcBorders>
              <w:top w:val="nil"/>
              <w:left w:val="nil"/>
              <w:bottom w:val="single" w:sz="8" w:space="0" w:color="auto"/>
              <w:right w:val="single" w:sz="12" w:space="0" w:color="auto"/>
            </w:tcBorders>
            <w:shd w:val="clear" w:color="auto" w:fill="auto"/>
            <w:noWrap/>
            <w:vAlign w:val="bottom"/>
            <w:hideMark/>
          </w:tcPr>
          <w:p w:rsidR="00A44740" w:rsidRPr="001646C3" w:rsidRDefault="00562824" w:rsidP="001646C3">
            <w:r w:rsidRPr="001646C3">
              <w:t>38,10</w:t>
            </w:r>
          </w:p>
        </w:tc>
        <w:tc>
          <w:tcPr>
            <w:tcW w:w="532" w:type="dxa"/>
            <w:tcBorders>
              <w:top w:val="nil"/>
              <w:left w:val="nil"/>
              <w:bottom w:val="single" w:sz="8" w:space="0" w:color="auto"/>
              <w:right w:val="single" w:sz="4" w:space="0" w:color="auto"/>
            </w:tcBorders>
            <w:shd w:val="clear" w:color="auto" w:fill="auto"/>
            <w:noWrap/>
            <w:vAlign w:val="bottom"/>
            <w:hideMark/>
          </w:tcPr>
          <w:p w:rsidR="00A44740" w:rsidRPr="001646C3" w:rsidRDefault="00562824" w:rsidP="001646C3">
            <w:r w:rsidRPr="001646C3">
              <w:t>13,52</w:t>
            </w:r>
          </w:p>
        </w:tc>
        <w:tc>
          <w:tcPr>
            <w:tcW w:w="542" w:type="dxa"/>
            <w:tcBorders>
              <w:top w:val="nil"/>
              <w:left w:val="nil"/>
              <w:bottom w:val="single" w:sz="8" w:space="0" w:color="auto"/>
              <w:right w:val="single" w:sz="4" w:space="0" w:color="auto"/>
            </w:tcBorders>
            <w:shd w:val="clear" w:color="auto" w:fill="auto"/>
            <w:noWrap/>
            <w:vAlign w:val="bottom"/>
            <w:hideMark/>
          </w:tcPr>
          <w:p w:rsidR="00A44740" w:rsidRPr="001646C3" w:rsidRDefault="00562824" w:rsidP="001646C3">
            <w:r w:rsidRPr="001646C3">
              <w:t>20,24</w:t>
            </w:r>
          </w:p>
        </w:tc>
        <w:tc>
          <w:tcPr>
            <w:tcW w:w="704" w:type="dxa"/>
            <w:tcBorders>
              <w:top w:val="nil"/>
              <w:left w:val="nil"/>
              <w:bottom w:val="single" w:sz="8" w:space="0" w:color="auto"/>
              <w:right w:val="single" w:sz="8" w:space="0" w:color="auto"/>
            </w:tcBorders>
            <w:shd w:val="clear" w:color="auto" w:fill="auto"/>
            <w:noWrap/>
            <w:vAlign w:val="bottom"/>
            <w:hideMark/>
          </w:tcPr>
          <w:p w:rsidR="00A44740" w:rsidRPr="001646C3" w:rsidRDefault="00562824" w:rsidP="001646C3">
            <w:r w:rsidRPr="001646C3">
              <w:t>17,03</w:t>
            </w:r>
          </w:p>
        </w:tc>
      </w:tr>
    </w:tbl>
    <w:p w:rsidR="00A44740" w:rsidRPr="001646C3" w:rsidRDefault="00A44740" w:rsidP="001646C3">
      <w:r w:rsidRPr="001646C3">
        <w:t>Таблица 4. Результаты проведения экспериментов</w:t>
      </w:r>
    </w:p>
    <w:p w:rsidR="001117BB" w:rsidRPr="001646C3" w:rsidRDefault="001117BB" w:rsidP="001646C3"/>
    <w:p w:rsidR="000E1E2D" w:rsidRPr="001646C3" w:rsidRDefault="001117BB" w:rsidP="001646C3">
      <w:r w:rsidRPr="001646C3">
        <w:t xml:space="preserve">На основании полученных данных можно сделать следующие выводы. </w:t>
      </w:r>
    </w:p>
    <w:p w:rsidR="00C54F8B" w:rsidRPr="001646C3" w:rsidRDefault="00C54F8B" w:rsidP="001646C3">
      <w:r w:rsidRPr="001646C3">
        <w:t xml:space="preserve">С увеличением числа параметров в задачах </w:t>
      </w:r>
      <w:r w:rsidR="00562824" w:rsidRPr="001646C3">
        <w:t>количество времени</w:t>
      </w:r>
      <w:r w:rsidRPr="001646C3">
        <w:t>, потраченное на нахождени</w:t>
      </w:r>
      <w:r w:rsidR="00562824" w:rsidRPr="001646C3">
        <w:t>е их оптимальных решений, изменя</w:t>
      </w:r>
      <w:r w:rsidRPr="001646C3">
        <w:t xml:space="preserve">лось </w:t>
      </w:r>
      <w:r w:rsidR="00AB646E" w:rsidRPr="001646C3">
        <w:t xml:space="preserve">равномерно </w:t>
      </w:r>
      <w:r w:rsidR="00562824" w:rsidRPr="001646C3">
        <w:t>в пределах двух-пяти минут</w:t>
      </w:r>
      <w:r w:rsidR="00AB646E" w:rsidRPr="001646C3">
        <w:t>, т.е. для каждого метода среднее время решения задачи изменялось в данных пределах</w:t>
      </w:r>
      <w:r w:rsidRPr="001646C3">
        <w:t xml:space="preserve">. </w:t>
      </w:r>
    </w:p>
    <w:p w:rsidR="00C54F8B" w:rsidRPr="001646C3" w:rsidRDefault="00AB646E" w:rsidP="001646C3">
      <w:r w:rsidRPr="001646C3">
        <w:t xml:space="preserve">На графиках в п. 6.2-6.4 видно, что муравьиный и генетический алгоритмы, </w:t>
      </w:r>
      <w:proofErr w:type="spellStart"/>
      <w:r w:rsidRPr="001646C3">
        <w:t>светлячковый</w:t>
      </w:r>
      <w:proofErr w:type="spellEnd"/>
      <w:r w:rsidRPr="001646C3">
        <w:t xml:space="preserve"> алгоритм и метод роя частиц </w:t>
      </w:r>
      <w:r w:rsidR="001C4495" w:rsidRPr="001646C3">
        <w:t>в некоторых случаях имеют сходное время для поиска оптимума, однако оценка эффективности учитывает среднее значение времени для решения задач.</w:t>
      </w:r>
    </w:p>
    <w:p w:rsidR="001117BB" w:rsidRPr="001646C3" w:rsidRDefault="001C4495" w:rsidP="001646C3">
      <w:r w:rsidRPr="001646C3">
        <w:t xml:space="preserve">В целом, можно сделать следующий вывод. </w:t>
      </w:r>
      <w:r w:rsidR="001117BB" w:rsidRPr="001646C3">
        <w:t xml:space="preserve">Для решения всех типов задач самым оптимальным является генетический алгоритм, самым медленным – пчелиный. Муравьиный алгоритм занимает второе место, однако в </w:t>
      </w:r>
      <w:proofErr w:type="spellStart"/>
      <w:r w:rsidRPr="001646C3">
        <w:t>некотрых</w:t>
      </w:r>
      <w:proofErr w:type="spellEnd"/>
      <w:r w:rsidR="001117BB" w:rsidRPr="001646C3">
        <w:t xml:space="preserve"> случаях его результаты немного лучше, чем у генетического алгоритма. </w:t>
      </w:r>
      <w:proofErr w:type="spellStart"/>
      <w:r w:rsidR="001117BB" w:rsidRPr="001646C3">
        <w:t>Светлячковый</w:t>
      </w:r>
      <w:proofErr w:type="spellEnd"/>
      <w:r w:rsidR="001117BB" w:rsidRPr="001646C3">
        <w:t xml:space="preserve"> алгоритм и метод роя частиц делят третье и четвертое места соответ</w:t>
      </w:r>
      <w:r w:rsidRPr="001646C3">
        <w:t xml:space="preserve">ственно. Время их работы отличается несущественно, однако при оценке среднего времени, потраченного на поиск оптимального решения, </w:t>
      </w:r>
      <w:proofErr w:type="spellStart"/>
      <w:r w:rsidRPr="001646C3">
        <w:t>светлячковый</w:t>
      </w:r>
      <w:proofErr w:type="spellEnd"/>
      <w:r w:rsidRPr="001646C3">
        <w:t xml:space="preserve"> алгоритм выигрывает у метода роя частиц. </w:t>
      </w:r>
    </w:p>
    <w:p w:rsidR="00B62C3E" w:rsidRPr="001646C3" w:rsidRDefault="00B62C3E" w:rsidP="001646C3"/>
    <w:p w:rsidR="00B62C3E" w:rsidRDefault="00B62C3E" w:rsidP="001646C3"/>
    <w:p w:rsidR="001646C3" w:rsidRDefault="001646C3" w:rsidP="001646C3"/>
    <w:p w:rsidR="001646C3" w:rsidRDefault="001646C3" w:rsidP="001646C3"/>
    <w:p w:rsidR="001646C3" w:rsidRDefault="001646C3" w:rsidP="001646C3"/>
    <w:p w:rsidR="001646C3" w:rsidRPr="001646C3" w:rsidRDefault="001646C3" w:rsidP="001646C3"/>
    <w:p w:rsidR="00D95FF8" w:rsidRPr="001646C3" w:rsidRDefault="00D472A0" w:rsidP="001646C3">
      <w:r w:rsidRPr="001646C3">
        <w:t>Заключение</w:t>
      </w:r>
    </w:p>
    <w:p w:rsidR="00FD7DBD" w:rsidRPr="001646C3" w:rsidRDefault="00FD7DBD" w:rsidP="001646C3"/>
    <w:p w:rsidR="00FD7DBD" w:rsidRPr="001646C3" w:rsidRDefault="00D472A0" w:rsidP="001646C3">
      <w:r w:rsidRPr="001646C3">
        <w:t xml:space="preserve">В ходе </w:t>
      </w:r>
      <w:r w:rsidR="00A32CA0" w:rsidRPr="001646C3">
        <w:t>написания</w:t>
      </w:r>
      <w:r w:rsidRPr="001646C3">
        <w:t xml:space="preserve"> </w:t>
      </w:r>
      <w:r w:rsidR="00A32CA0" w:rsidRPr="001646C3">
        <w:t>магистерской диссертации</w:t>
      </w:r>
      <w:r w:rsidR="00801E51" w:rsidRPr="001646C3">
        <w:t xml:space="preserve"> был изучен математический аппарат </w:t>
      </w:r>
      <w:proofErr w:type="spellStart"/>
      <w:r w:rsidR="00801E51" w:rsidRPr="001646C3">
        <w:t>возможностной</w:t>
      </w:r>
      <w:proofErr w:type="spellEnd"/>
      <w:r w:rsidR="00801E51" w:rsidRPr="001646C3">
        <w:t xml:space="preserve"> оптимизации, метод оптимизации с помощью генетических алгоритмов, а также </w:t>
      </w:r>
      <w:r w:rsidRPr="001646C3">
        <w:t>алгоритмы интеллек</w:t>
      </w:r>
      <w:r w:rsidR="00801E51" w:rsidRPr="001646C3">
        <w:t xml:space="preserve">туальной </w:t>
      </w:r>
      <w:r w:rsidR="004E22E4" w:rsidRPr="001646C3">
        <w:t>оптимиза</w:t>
      </w:r>
      <w:r w:rsidR="00801E51" w:rsidRPr="001646C3">
        <w:t>ции</w:t>
      </w:r>
      <w:r w:rsidRPr="001646C3">
        <w:t xml:space="preserve">. </w:t>
      </w:r>
    </w:p>
    <w:p w:rsidR="00D472A0" w:rsidRPr="001646C3" w:rsidRDefault="00801E51" w:rsidP="001646C3">
      <w:r w:rsidRPr="001646C3">
        <w:t>Для исследований б</w:t>
      </w:r>
      <w:r w:rsidR="00FD7DBD" w:rsidRPr="001646C3">
        <w:t>ыла</w:t>
      </w:r>
      <w:r w:rsidR="00D472A0" w:rsidRPr="001646C3">
        <w:t xml:space="preserve"> </w:t>
      </w:r>
      <w:r w:rsidRPr="001646C3">
        <w:t xml:space="preserve">выбрана </w:t>
      </w:r>
      <w:r w:rsidR="004E22E4" w:rsidRPr="001646C3">
        <w:t xml:space="preserve">модель </w:t>
      </w:r>
      <w:r w:rsidRPr="001646C3">
        <w:t>уровневой оптимизации с ограничениями по возможности. Сравнительный анализ выполнен для задач с тремя</w:t>
      </w:r>
      <w:r w:rsidR="00A314AA" w:rsidRPr="001646C3">
        <w:t>, четы</w:t>
      </w:r>
      <w:r w:rsidRPr="001646C3">
        <w:t>рьмя</w:t>
      </w:r>
      <w:r w:rsidR="00A314AA" w:rsidRPr="001646C3">
        <w:t xml:space="preserve"> и пя</w:t>
      </w:r>
      <w:r w:rsidRPr="001646C3">
        <w:t>тью</w:t>
      </w:r>
      <w:r w:rsidR="00A314AA" w:rsidRPr="001646C3">
        <w:t xml:space="preserve"> парамет</w:t>
      </w:r>
      <w:r w:rsidRPr="001646C3">
        <w:t xml:space="preserve">рами. Для проведения анализа была сгенерирована выборка из 300 задач (по 100 на каждую размерность), удовлетворяющих условиям </w:t>
      </w:r>
      <w:proofErr w:type="spellStart"/>
      <w:r w:rsidRPr="001646C3">
        <w:t>невырожденности</w:t>
      </w:r>
      <w:proofErr w:type="spellEnd"/>
      <w:r w:rsidRPr="001646C3">
        <w:t xml:space="preserve"> области определения детерминированного эквивалента.</w:t>
      </w:r>
    </w:p>
    <w:p w:rsidR="00FD7DBD" w:rsidRPr="001646C3" w:rsidRDefault="002D2281" w:rsidP="001646C3">
      <w:r w:rsidRPr="001646C3">
        <w:t>Разработан программный комплекс, реализующий алгоритмы интел</w:t>
      </w:r>
      <w:r w:rsidR="005F7F79" w:rsidRPr="001646C3">
        <w:t>лектуальной оптимиз</w:t>
      </w:r>
      <w:r w:rsidRPr="001646C3">
        <w:t>ации, с помощью которых были проведены эксперименты.</w:t>
      </w:r>
    </w:p>
    <w:p w:rsidR="00AA57FC" w:rsidRPr="001646C3" w:rsidRDefault="002D2281" w:rsidP="001646C3">
      <w:r w:rsidRPr="001646C3">
        <w:t>После решения задач</w:t>
      </w:r>
      <w:r w:rsidR="00AA57FC" w:rsidRPr="001646C3">
        <w:t xml:space="preserve"> выбранными алгоритмами был проведен </w:t>
      </w:r>
      <w:r w:rsidRPr="001646C3">
        <w:t>сравнительный</w:t>
      </w:r>
      <w:r w:rsidR="00AA57FC" w:rsidRPr="001646C3">
        <w:t xml:space="preserve"> анализ </w:t>
      </w:r>
      <w:r w:rsidRPr="001646C3">
        <w:t>э</w:t>
      </w:r>
      <w:r w:rsidR="005F7F79" w:rsidRPr="001646C3">
        <w:t xml:space="preserve">ффективности работы </w:t>
      </w:r>
      <w:r w:rsidR="00E77A1C" w:rsidRPr="001646C3">
        <w:t>исследуемых</w:t>
      </w:r>
      <w:r w:rsidRPr="001646C3">
        <w:t xml:space="preserve"> алгоритмов интеллектуальной оптимизации.</w:t>
      </w:r>
    </w:p>
    <w:p w:rsidR="0029765E" w:rsidRPr="001646C3" w:rsidRDefault="00FD7DBD" w:rsidP="001646C3">
      <w:r w:rsidRPr="001646C3">
        <w:tab/>
      </w:r>
      <w:r w:rsidR="00AA57FC" w:rsidRPr="001646C3">
        <w:t>Таким образом, все задачи магистерской диссертации выполнены, цели достигнуты.</w:t>
      </w:r>
    </w:p>
    <w:p w:rsidR="0086571C" w:rsidRDefault="0086571C" w:rsidP="001646C3"/>
    <w:p w:rsidR="001646C3" w:rsidRDefault="001646C3" w:rsidP="001646C3"/>
    <w:p w:rsidR="001646C3" w:rsidRDefault="001646C3" w:rsidP="001646C3"/>
    <w:p w:rsidR="001646C3" w:rsidRPr="001646C3" w:rsidRDefault="001646C3" w:rsidP="001646C3"/>
    <w:p w:rsidR="0029765E" w:rsidRPr="001646C3" w:rsidRDefault="0029765E" w:rsidP="001646C3">
      <w:r w:rsidRPr="001646C3">
        <w:t>Список литературы</w:t>
      </w:r>
    </w:p>
    <w:p w:rsidR="0029765E" w:rsidRPr="001646C3" w:rsidRDefault="0029765E" w:rsidP="001646C3">
      <w:pPr>
        <w:pStyle w:val="af1"/>
        <w:numPr>
          <w:ilvl w:val="0"/>
          <w:numId w:val="35"/>
        </w:numPr>
      </w:pPr>
      <w:r w:rsidRPr="001646C3">
        <w:t xml:space="preserve">Солдатенко И.С. О методе решения одной задачи </w:t>
      </w:r>
      <w:proofErr w:type="spellStart"/>
      <w:r w:rsidRPr="001646C3">
        <w:t>возможностного</w:t>
      </w:r>
      <w:proofErr w:type="spellEnd"/>
      <w:r w:rsidRPr="001646C3">
        <w:t xml:space="preserve"> программирования в случае </w:t>
      </w:r>
      <w:proofErr w:type="spellStart"/>
      <w:r w:rsidRPr="001646C3">
        <w:t>Tw</w:t>
      </w:r>
      <w:proofErr w:type="spellEnd"/>
      <w:r w:rsidRPr="001646C3">
        <w:t xml:space="preserve">-связанных параметров // Сб. </w:t>
      </w:r>
      <w:proofErr w:type="spellStart"/>
      <w:r w:rsidRPr="001646C3">
        <w:t>научн</w:t>
      </w:r>
      <w:proofErr w:type="spellEnd"/>
      <w:r w:rsidRPr="001646C3">
        <w:t xml:space="preserve">. тр. IV-й </w:t>
      </w:r>
      <w:proofErr w:type="spellStart"/>
      <w:r w:rsidRPr="001646C3">
        <w:t>Междунар</w:t>
      </w:r>
      <w:proofErr w:type="spellEnd"/>
      <w:r w:rsidRPr="001646C3">
        <w:t xml:space="preserve">. научно-практической </w:t>
      </w:r>
      <w:proofErr w:type="spellStart"/>
      <w:r w:rsidRPr="001646C3">
        <w:t>конф</w:t>
      </w:r>
      <w:proofErr w:type="spellEnd"/>
      <w:r w:rsidRPr="001646C3">
        <w:t xml:space="preserve">. «Интегрированные модели и мягкие вычисления в искусственном интеллекте». Т.1, М.: </w:t>
      </w:r>
      <w:proofErr w:type="spellStart"/>
      <w:r w:rsidRPr="001646C3">
        <w:t>издат</w:t>
      </w:r>
      <w:proofErr w:type="spellEnd"/>
      <w:r w:rsidRPr="001646C3">
        <w:t xml:space="preserve">. </w:t>
      </w:r>
      <w:proofErr w:type="spellStart"/>
      <w:r w:rsidRPr="001646C3">
        <w:t>Физматлит</w:t>
      </w:r>
      <w:proofErr w:type="spellEnd"/>
      <w:r w:rsidRPr="001646C3">
        <w:t>, 2007.</w:t>
      </w:r>
    </w:p>
    <w:p w:rsidR="0029765E" w:rsidRPr="001646C3" w:rsidRDefault="0029765E" w:rsidP="001646C3">
      <w:pPr>
        <w:pStyle w:val="af1"/>
        <w:numPr>
          <w:ilvl w:val="0"/>
          <w:numId w:val="35"/>
        </w:numPr>
      </w:pPr>
      <w:r w:rsidRPr="001646C3">
        <w:t xml:space="preserve">Солдатенко И.С. О генетическом алгоритме решения задачи </w:t>
      </w:r>
      <w:proofErr w:type="spellStart"/>
      <w:r w:rsidRPr="001646C3">
        <w:t>возможностной</w:t>
      </w:r>
      <w:proofErr w:type="spellEnd"/>
      <w:r w:rsidRPr="001646C3">
        <w:t xml:space="preserve"> оптимизации при взаимно </w:t>
      </w:r>
      <w:proofErr w:type="spellStart"/>
      <w:r w:rsidRPr="001646C3">
        <w:t>Tw</w:t>
      </w:r>
      <w:proofErr w:type="spellEnd"/>
      <w:r w:rsidRPr="001646C3">
        <w:t xml:space="preserve">-связанных параметрах // Вестник Тверского гос. ун-та. Сер. Прикладная математика. №4(64), </w:t>
      </w:r>
      <w:proofErr w:type="spellStart"/>
      <w:r w:rsidRPr="001646C3">
        <w:t>вып</w:t>
      </w:r>
      <w:proofErr w:type="spellEnd"/>
      <w:r w:rsidRPr="001646C3">
        <w:t>. 8, 2008.</w:t>
      </w:r>
    </w:p>
    <w:p w:rsidR="004902D1" w:rsidRPr="001646C3" w:rsidRDefault="004902D1" w:rsidP="001646C3">
      <w:pPr>
        <w:pStyle w:val="af1"/>
        <w:numPr>
          <w:ilvl w:val="0"/>
          <w:numId w:val="35"/>
        </w:numPr>
      </w:pPr>
      <w:proofErr w:type="spellStart"/>
      <w:r w:rsidRPr="001646C3">
        <w:t>Язенин</w:t>
      </w:r>
      <w:proofErr w:type="spellEnd"/>
      <w:r w:rsidRPr="001646C3">
        <w:t xml:space="preserve"> А.В. </w:t>
      </w:r>
      <w:proofErr w:type="spellStart"/>
      <w:r w:rsidRPr="001646C3">
        <w:t>Возможностное</w:t>
      </w:r>
      <w:proofErr w:type="spellEnd"/>
      <w:r w:rsidRPr="001646C3">
        <w:t xml:space="preserve"> и интервальное линейное программирование // </w:t>
      </w:r>
      <w:proofErr w:type="spellStart"/>
      <w:r w:rsidRPr="001646C3">
        <w:t>Изв</w:t>
      </w:r>
      <w:proofErr w:type="spellEnd"/>
      <w:r w:rsidRPr="001646C3">
        <w:t xml:space="preserve">. РАН. </w:t>
      </w:r>
      <w:proofErr w:type="spellStart"/>
      <w:r w:rsidRPr="001646C3">
        <w:t>Техн</w:t>
      </w:r>
      <w:proofErr w:type="spellEnd"/>
      <w:r w:rsidRPr="001646C3">
        <w:t>. кибернетика. 1993. N5.</w:t>
      </w:r>
    </w:p>
    <w:p w:rsidR="004902D1" w:rsidRPr="001646C3" w:rsidRDefault="004902D1" w:rsidP="001646C3">
      <w:pPr>
        <w:pStyle w:val="af1"/>
        <w:numPr>
          <w:ilvl w:val="0"/>
          <w:numId w:val="35"/>
        </w:numPr>
      </w:pPr>
      <w:r w:rsidRPr="001646C3">
        <w:t xml:space="preserve">Солдатенко И.С., </w:t>
      </w:r>
      <w:proofErr w:type="spellStart"/>
      <w:r w:rsidRPr="001646C3">
        <w:t>Язенин</w:t>
      </w:r>
      <w:proofErr w:type="spellEnd"/>
      <w:r w:rsidRPr="001646C3">
        <w:t xml:space="preserve"> А.В. Задача </w:t>
      </w:r>
      <w:proofErr w:type="spellStart"/>
      <w:r w:rsidRPr="001646C3">
        <w:t>возможностной</w:t>
      </w:r>
      <w:proofErr w:type="spellEnd"/>
      <w:r w:rsidRPr="001646C3">
        <w:t xml:space="preserve"> оптимизации с взаимно t-связанными параметрами: сравнительное изучение // Известия РАН. Теория и системы управления, 2008, № 5.</w:t>
      </w:r>
    </w:p>
    <w:p w:rsidR="004902D1" w:rsidRPr="00D00331" w:rsidRDefault="004902D1" w:rsidP="001646C3">
      <w:pPr>
        <w:pStyle w:val="af1"/>
        <w:numPr>
          <w:ilvl w:val="0"/>
          <w:numId w:val="35"/>
        </w:numPr>
        <w:rPr>
          <w:lang w:val="en-US"/>
        </w:rPr>
      </w:pPr>
      <w:r w:rsidRPr="001646C3">
        <w:t xml:space="preserve">D.T. </w:t>
      </w:r>
      <w:proofErr w:type="spellStart"/>
      <w:r w:rsidRPr="001646C3">
        <w:t>Pham</w:t>
      </w:r>
      <w:proofErr w:type="spellEnd"/>
      <w:r w:rsidRPr="001646C3">
        <w:t xml:space="preserve">, A. </w:t>
      </w:r>
      <w:proofErr w:type="spellStart"/>
      <w:r w:rsidRPr="001646C3">
        <w:t>Ghanbarzadeh</w:t>
      </w:r>
      <w:proofErr w:type="spellEnd"/>
      <w:r w:rsidRPr="001646C3">
        <w:t xml:space="preserve">, E. </w:t>
      </w:r>
      <w:proofErr w:type="spellStart"/>
      <w:r w:rsidRPr="001646C3">
        <w:t>Koç</w:t>
      </w:r>
      <w:proofErr w:type="spellEnd"/>
      <w:r w:rsidRPr="001646C3">
        <w:t xml:space="preserve">, S. </w:t>
      </w:r>
      <w:proofErr w:type="spellStart"/>
      <w:proofErr w:type="gramStart"/>
      <w:r w:rsidRPr="001646C3">
        <w:t>Otri</w:t>
      </w:r>
      <w:proofErr w:type="spellEnd"/>
      <w:r w:rsidRPr="001646C3">
        <w:t xml:space="preserve"> ,</w:t>
      </w:r>
      <w:proofErr w:type="gramEnd"/>
      <w:r w:rsidRPr="001646C3">
        <w:t xml:space="preserve"> S. </w:t>
      </w:r>
      <w:proofErr w:type="spellStart"/>
      <w:r w:rsidRPr="001646C3">
        <w:t>Rahim</w:t>
      </w:r>
      <w:proofErr w:type="spellEnd"/>
      <w:r w:rsidRPr="001646C3">
        <w:t xml:space="preserve"> , M. </w:t>
      </w:r>
      <w:proofErr w:type="spellStart"/>
      <w:r w:rsidRPr="001646C3">
        <w:t>Zaidi</w:t>
      </w:r>
      <w:proofErr w:type="spellEnd"/>
      <w:r w:rsidRPr="001646C3">
        <w:t xml:space="preserve">. </w:t>
      </w:r>
      <w:r w:rsidRPr="00D00331">
        <w:rPr>
          <w:lang w:val="en-US"/>
        </w:rPr>
        <w:t xml:space="preserve">The Bees Algorithm – A Novel Tool for Complex </w:t>
      </w:r>
      <w:proofErr w:type="spellStart"/>
      <w:r w:rsidRPr="00D00331">
        <w:rPr>
          <w:lang w:val="en-US"/>
        </w:rPr>
        <w:t>Optimisation</w:t>
      </w:r>
      <w:proofErr w:type="spellEnd"/>
      <w:r w:rsidRPr="00D00331">
        <w:rPr>
          <w:lang w:val="en-US"/>
        </w:rPr>
        <w:t xml:space="preserve"> Problems // Manufacturing Engineering Centre, Cardiff University, UK</w:t>
      </w:r>
      <w:r w:rsidR="00063837" w:rsidRPr="00D00331">
        <w:rPr>
          <w:lang w:val="en-US"/>
        </w:rPr>
        <w:t>.</w:t>
      </w:r>
    </w:p>
    <w:p w:rsidR="00063837" w:rsidRPr="00D00331" w:rsidRDefault="00063837" w:rsidP="001646C3">
      <w:pPr>
        <w:pStyle w:val="af1"/>
        <w:numPr>
          <w:ilvl w:val="0"/>
          <w:numId w:val="35"/>
        </w:numPr>
        <w:rPr>
          <w:lang w:val="en-US"/>
        </w:rPr>
      </w:pPr>
      <w:r w:rsidRPr="00D00331">
        <w:rPr>
          <w:lang w:val="en-US"/>
        </w:rPr>
        <w:t>Firefly and Glowworm Algorithms // LIACS Natural Computing Group Leiden University.</w:t>
      </w:r>
    </w:p>
    <w:p w:rsidR="00063837" w:rsidRPr="001646C3" w:rsidRDefault="00063837" w:rsidP="001646C3">
      <w:pPr>
        <w:pStyle w:val="af1"/>
        <w:numPr>
          <w:ilvl w:val="0"/>
          <w:numId w:val="35"/>
        </w:numPr>
      </w:pPr>
      <w:r w:rsidRPr="001646C3">
        <w:t xml:space="preserve">Гладков Л. А., </w:t>
      </w:r>
      <w:proofErr w:type="spellStart"/>
      <w:r w:rsidRPr="001646C3">
        <w:t>Курейчик</w:t>
      </w:r>
      <w:proofErr w:type="spellEnd"/>
      <w:r w:rsidRPr="001646C3">
        <w:t xml:space="preserve"> В. В., </w:t>
      </w:r>
      <w:proofErr w:type="spellStart"/>
      <w:r w:rsidRPr="001646C3">
        <w:t>Курейчик</w:t>
      </w:r>
      <w:proofErr w:type="spellEnd"/>
      <w:r w:rsidRPr="001646C3">
        <w:t xml:space="preserve"> В. М. Генетические алгоритмы: Учебное пособие. – 2-е изд. – М: </w:t>
      </w:r>
      <w:proofErr w:type="spellStart"/>
      <w:r w:rsidRPr="001646C3">
        <w:t>Физматлит</w:t>
      </w:r>
      <w:proofErr w:type="spellEnd"/>
      <w:r w:rsidRPr="001646C3">
        <w:t>, 2006.</w:t>
      </w:r>
    </w:p>
    <w:p w:rsidR="00063837" w:rsidRPr="00D00331" w:rsidRDefault="00063837" w:rsidP="001646C3">
      <w:pPr>
        <w:pStyle w:val="af1"/>
        <w:numPr>
          <w:ilvl w:val="0"/>
          <w:numId w:val="35"/>
        </w:numPr>
        <w:rPr>
          <w:lang w:val="en-US"/>
        </w:rPr>
      </w:pPr>
      <w:proofErr w:type="spellStart"/>
      <w:r w:rsidRPr="00D00331">
        <w:rPr>
          <w:lang w:val="en-US"/>
        </w:rPr>
        <w:t>Swagatam</w:t>
      </w:r>
      <w:proofErr w:type="spellEnd"/>
      <w:r w:rsidRPr="00D00331">
        <w:rPr>
          <w:lang w:val="en-US"/>
        </w:rPr>
        <w:t xml:space="preserve"> Das, </w:t>
      </w:r>
      <w:proofErr w:type="spellStart"/>
      <w:r w:rsidRPr="00D00331">
        <w:rPr>
          <w:lang w:val="en-US"/>
        </w:rPr>
        <w:t>Arijit</w:t>
      </w:r>
      <w:proofErr w:type="spellEnd"/>
      <w:r w:rsidRPr="00D00331">
        <w:rPr>
          <w:lang w:val="en-US"/>
        </w:rPr>
        <w:t xml:space="preserve"> Biswas, </w:t>
      </w:r>
      <w:proofErr w:type="spellStart"/>
      <w:r w:rsidRPr="00D00331">
        <w:rPr>
          <w:lang w:val="en-US"/>
        </w:rPr>
        <w:t>Sambarta</w:t>
      </w:r>
      <w:proofErr w:type="spellEnd"/>
      <w:r w:rsidRPr="00D00331">
        <w:rPr>
          <w:lang w:val="en-US"/>
        </w:rPr>
        <w:t xml:space="preserve"> </w:t>
      </w:r>
      <w:proofErr w:type="spellStart"/>
      <w:r w:rsidRPr="00D00331">
        <w:rPr>
          <w:lang w:val="en-US"/>
        </w:rPr>
        <w:t>Dasgupta</w:t>
      </w:r>
      <w:proofErr w:type="spellEnd"/>
      <w:r w:rsidRPr="00D00331">
        <w:rPr>
          <w:lang w:val="en-US"/>
        </w:rPr>
        <w:t xml:space="preserve">, </w:t>
      </w:r>
      <w:proofErr w:type="spellStart"/>
      <w:r w:rsidRPr="00D00331">
        <w:rPr>
          <w:lang w:val="en-US"/>
        </w:rPr>
        <w:t>Ajith</w:t>
      </w:r>
      <w:proofErr w:type="spellEnd"/>
      <w:r w:rsidRPr="00D00331">
        <w:rPr>
          <w:lang w:val="en-US"/>
        </w:rPr>
        <w:t xml:space="preserve"> Abraham. Bacterial Foraging Optimization Algorithm: Theoretical Foundations, Analysis, and Applications // Dept. of Electronics and Telecommunication </w:t>
      </w:r>
      <w:proofErr w:type="spellStart"/>
      <w:r w:rsidRPr="00D00331">
        <w:rPr>
          <w:lang w:val="en-US"/>
        </w:rPr>
        <w:t>Engg</w:t>
      </w:r>
      <w:proofErr w:type="spellEnd"/>
      <w:r w:rsidRPr="00D00331">
        <w:rPr>
          <w:lang w:val="en-US"/>
        </w:rPr>
        <w:t xml:space="preserve">, </w:t>
      </w:r>
      <w:proofErr w:type="spellStart"/>
      <w:r w:rsidRPr="00D00331">
        <w:rPr>
          <w:lang w:val="en-US"/>
        </w:rPr>
        <w:t>Jadavpur</w:t>
      </w:r>
      <w:proofErr w:type="spellEnd"/>
      <w:r w:rsidRPr="00D00331">
        <w:rPr>
          <w:lang w:val="en-US"/>
        </w:rPr>
        <w:t xml:space="preserve"> University, Kolkata, India</w:t>
      </w:r>
      <w:proofErr w:type="gramStart"/>
      <w:r w:rsidRPr="00D00331">
        <w:rPr>
          <w:lang w:val="en-US"/>
        </w:rPr>
        <w:t>;</w:t>
      </w:r>
      <w:proofErr w:type="gramEnd"/>
      <w:r w:rsidR="001575EA" w:rsidRPr="00D00331">
        <w:rPr>
          <w:lang w:val="en-US"/>
        </w:rPr>
        <w:t xml:space="preserve"> </w:t>
      </w:r>
      <w:r w:rsidRPr="00D00331">
        <w:rPr>
          <w:lang w:val="en-US"/>
        </w:rPr>
        <w:t>Norwegian University of Science and Technology, Norway</w:t>
      </w:r>
      <w:r w:rsidR="001575EA" w:rsidRPr="00D00331">
        <w:rPr>
          <w:lang w:val="en-US"/>
        </w:rPr>
        <w:t>.</w:t>
      </w:r>
    </w:p>
    <w:p w:rsidR="001575EA" w:rsidRPr="00D00331" w:rsidRDefault="001575EA" w:rsidP="001646C3">
      <w:pPr>
        <w:pStyle w:val="af1"/>
        <w:numPr>
          <w:ilvl w:val="0"/>
          <w:numId w:val="35"/>
        </w:numPr>
        <w:rPr>
          <w:lang w:val="en-US"/>
        </w:rPr>
      </w:pPr>
      <w:r w:rsidRPr="00D00331">
        <w:rPr>
          <w:lang w:val="en-US"/>
        </w:rPr>
        <w:t>Kris De Meyer. Foundations of Stochastic Diffusion Search // Philosophy Department of Cybernetics, Norwegian University of Science and Technology, Norway – 2004.</w:t>
      </w:r>
    </w:p>
    <w:p w:rsidR="001575EA" w:rsidRPr="00D00331" w:rsidRDefault="001575EA" w:rsidP="001646C3">
      <w:pPr>
        <w:pStyle w:val="af1"/>
        <w:numPr>
          <w:ilvl w:val="0"/>
          <w:numId w:val="35"/>
        </w:numPr>
        <w:rPr>
          <w:lang w:val="en-US"/>
        </w:rPr>
      </w:pPr>
      <w:proofErr w:type="spellStart"/>
      <w:r w:rsidRPr="001646C3">
        <w:rPr>
          <w:lang w:val="en-US"/>
        </w:rPr>
        <w:t>Esmat</w:t>
      </w:r>
      <w:proofErr w:type="spellEnd"/>
      <w:r w:rsidRPr="001646C3">
        <w:rPr>
          <w:lang w:val="en-US"/>
        </w:rPr>
        <w:t xml:space="preserve"> </w:t>
      </w:r>
      <w:proofErr w:type="spellStart"/>
      <w:r w:rsidRPr="001646C3">
        <w:rPr>
          <w:lang w:val="en-US"/>
        </w:rPr>
        <w:t>Rashedi</w:t>
      </w:r>
      <w:proofErr w:type="spellEnd"/>
      <w:r w:rsidRPr="001646C3">
        <w:rPr>
          <w:lang w:val="en-US"/>
        </w:rPr>
        <w:t xml:space="preserve">, Hossein </w:t>
      </w:r>
      <w:proofErr w:type="spellStart"/>
      <w:r w:rsidRPr="001646C3">
        <w:rPr>
          <w:lang w:val="en-US"/>
        </w:rPr>
        <w:t>Nezamabadi</w:t>
      </w:r>
      <w:proofErr w:type="spellEnd"/>
      <w:r w:rsidRPr="001646C3">
        <w:rPr>
          <w:lang w:val="en-US"/>
        </w:rPr>
        <w:t xml:space="preserve">-pour, </w:t>
      </w:r>
      <w:proofErr w:type="spellStart"/>
      <w:r w:rsidRPr="001646C3">
        <w:rPr>
          <w:lang w:val="en-US"/>
        </w:rPr>
        <w:t>Saeid</w:t>
      </w:r>
      <w:proofErr w:type="spellEnd"/>
      <w:r w:rsidRPr="001646C3">
        <w:rPr>
          <w:lang w:val="en-US"/>
        </w:rPr>
        <w:t xml:space="preserve"> </w:t>
      </w:r>
      <w:proofErr w:type="spellStart"/>
      <w:r w:rsidRPr="001646C3">
        <w:rPr>
          <w:lang w:val="en-US"/>
        </w:rPr>
        <w:t>Saryazdi</w:t>
      </w:r>
      <w:proofErr w:type="spellEnd"/>
      <w:r w:rsidR="003E0E2D" w:rsidRPr="001646C3">
        <w:rPr>
          <w:lang w:val="en-US"/>
        </w:rPr>
        <w:t xml:space="preserve">. </w:t>
      </w:r>
      <w:r w:rsidR="003E0E2D" w:rsidRPr="00D00331">
        <w:rPr>
          <w:lang w:val="en-US"/>
        </w:rPr>
        <w:t xml:space="preserve">A Gravitational Search Algorithm // Department of Electrical Engineering, </w:t>
      </w:r>
      <w:proofErr w:type="spellStart"/>
      <w:r w:rsidR="003E0E2D" w:rsidRPr="00D00331">
        <w:rPr>
          <w:lang w:val="en-US"/>
        </w:rPr>
        <w:t>Shahid</w:t>
      </w:r>
      <w:proofErr w:type="spellEnd"/>
      <w:r w:rsidR="003E0E2D" w:rsidRPr="00D00331">
        <w:rPr>
          <w:lang w:val="en-US"/>
        </w:rPr>
        <w:t xml:space="preserve"> </w:t>
      </w:r>
      <w:proofErr w:type="spellStart"/>
      <w:r w:rsidR="003E0E2D" w:rsidRPr="00D00331">
        <w:rPr>
          <w:lang w:val="en-US"/>
        </w:rPr>
        <w:t>Bahonar</w:t>
      </w:r>
      <w:proofErr w:type="spellEnd"/>
      <w:r w:rsidR="003E0E2D" w:rsidRPr="00D00331">
        <w:rPr>
          <w:lang w:val="en-US"/>
        </w:rPr>
        <w:t xml:space="preserve"> University of Kerman, Iran.</w:t>
      </w:r>
    </w:p>
    <w:p w:rsidR="003E0E2D" w:rsidRPr="00D00331" w:rsidRDefault="003E0E2D" w:rsidP="001646C3">
      <w:pPr>
        <w:pStyle w:val="af1"/>
        <w:numPr>
          <w:ilvl w:val="0"/>
          <w:numId w:val="35"/>
        </w:numPr>
        <w:rPr>
          <w:lang w:val="en-US"/>
        </w:rPr>
      </w:pPr>
      <w:proofErr w:type="spellStart"/>
      <w:r w:rsidRPr="00D00331">
        <w:rPr>
          <w:lang w:val="en-US"/>
        </w:rPr>
        <w:lastRenderedPageBreak/>
        <w:t>Hamed</w:t>
      </w:r>
      <w:proofErr w:type="spellEnd"/>
      <w:r w:rsidRPr="00D00331">
        <w:rPr>
          <w:lang w:val="en-US"/>
        </w:rPr>
        <w:t xml:space="preserve"> Shah-Hosseini. Optimization with the Nature-Inspired Intelligent Water Drops Algorithm // </w:t>
      </w:r>
      <w:r w:rsidR="00E623E1" w:rsidRPr="00D00331">
        <w:rPr>
          <w:lang w:val="en-US"/>
        </w:rPr>
        <w:t xml:space="preserve">Faculty of Electrical and Computer Engineering, </w:t>
      </w:r>
      <w:proofErr w:type="spellStart"/>
      <w:r w:rsidR="00E623E1" w:rsidRPr="00D00331">
        <w:rPr>
          <w:lang w:val="en-US"/>
        </w:rPr>
        <w:t>Shahid</w:t>
      </w:r>
      <w:proofErr w:type="spellEnd"/>
      <w:r w:rsidR="00E623E1" w:rsidRPr="00D00331">
        <w:rPr>
          <w:lang w:val="en-US"/>
        </w:rPr>
        <w:t xml:space="preserve"> </w:t>
      </w:r>
      <w:proofErr w:type="spellStart"/>
      <w:r w:rsidR="00E623E1" w:rsidRPr="00D00331">
        <w:rPr>
          <w:lang w:val="en-US"/>
        </w:rPr>
        <w:t>Beheshti</w:t>
      </w:r>
      <w:proofErr w:type="spellEnd"/>
      <w:r w:rsidR="00E623E1" w:rsidRPr="00D00331">
        <w:rPr>
          <w:lang w:val="en-US"/>
        </w:rPr>
        <w:t xml:space="preserve"> University, </w:t>
      </w:r>
      <w:proofErr w:type="spellStart"/>
      <w:r w:rsidR="00E623E1" w:rsidRPr="00D00331">
        <w:rPr>
          <w:lang w:val="en-US"/>
        </w:rPr>
        <w:t>G.C.Tehran</w:t>
      </w:r>
      <w:proofErr w:type="spellEnd"/>
      <w:proofErr w:type="gramStart"/>
      <w:r w:rsidR="00E623E1" w:rsidRPr="00D00331">
        <w:rPr>
          <w:lang w:val="en-US"/>
        </w:rPr>
        <w:t>,  Iran</w:t>
      </w:r>
      <w:proofErr w:type="gramEnd"/>
      <w:r w:rsidR="00E623E1" w:rsidRPr="00D00331">
        <w:rPr>
          <w:lang w:val="en-US"/>
        </w:rPr>
        <w:t>.</w:t>
      </w:r>
    </w:p>
    <w:p w:rsidR="00880917" w:rsidRPr="001646C3" w:rsidRDefault="00880917" w:rsidP="001646C3">
      <w:pPr>
        <w:pStyle w:val="af1"/>
        <w:numPr>
          <w:ilvl w:val="0"/>
          <w:numId w:val="35"/>
        </w:numPr>
      </w:pPr>
      <w:r w:rsidRPr="001646C3">
        <w:t>Карпенко А.П. Популяционные алгоритмы глобальной поисковой оптимизации // Новые технологии. Приложение к журналу «Информационные технологии». 2012. N7.</w:t>
      </w:r>
    </w:p>
    <w:p w:rsidR="00066C88" w:rsidRPr="001646C3" w:rsidRDefault="00066C88" w:rsidP="001646C3">
      <w:pPr>
        <w:pStyle w:val="af1"/>
        <w:numPr>
          <w:ilvl w:val="0"/>
          <w:numId w:val="35"/>
        </w:numPr>
      </w:pPr>
      <w:r w:rsidRPr="001646C3">
        <w:t xml:space="preserve">Магомедова М.Н. Когнитивное моделирование в системах искусственного интеллекта // Конкурс «Молодежь и наука»: печатные материалы. </w:t>
      </w:r>
      <w:proofErr w:type="spellStart"/>
      <w:r w:rsidRPr="001646C3">
        <w:t>СПбГИЭУ</w:t>
      </w:r>
      <w:proofErr w:type="spellEnd"/>
      <w:r w:rsidRPr="001646C3">
        <w:t>, г. Кизляр, 2012 г.</w:t>
      </w:r>
    </w:p>
    <w:p w:rsidR="00387D30" w:rsidRPr="001646C3" w:rsidRDefault="00387D30" w:rsidP="001646C3">
      <w:pPr>
        <w:pStyle w:val="af1"/>
        <w:numPr>
          <w:ilvl w:val="0"/>
          <w:numId w:val="35"/>
        </w:numPr>
      </w:pPr>
      <w:r w:rsidRPr="001646C3">
        <w:t>Ильясов Ф.Н. Разум искусственный и естественный // Известия АН Туркменской ССР, серия общественных наук. 1986. №6.</w:t>
      </w:r>
    </w:p>
    <w:p w:rsidR="0029765E" w:rsidRPr="001646C3" w:rsidRDefault="00066C88" w:rsidP="001646C3">
      <w:pPr>
        <w:pStyle w:val="af1"/>
        <w:numPr>
          <w:ilvl w:val="0"/>
          <w:numId w:val="35"/>
        </w:numPr>
      </w:pPr>
      <w:r w:rsidRPr="001646C3">
        <w:t xml:space="preserve"> </w:t>
      </w:r>
      <w:hyperlink r:id="rId17" w:history="1">
        <w:r w:rsidR="00B67881" w:rsidRPr="001646C3">
          <w:rPr>
            <w:rStyle w:val="a3"/>
          </w:rPr>
          <w:t>http://www.intuit.ru/</w:t>
        </w:r>
      </w:hyperlink>
      <w:r w:rsidR="0029765E" w:rsidRPr="001646C3">
        <w:t xml:space="preserve"> </w:t>
      </w:r>
      <w:r w:rsidR="004902D1" w:rsidRPr="001646C3">
        <w:t>–</w:t>
      </w:r>
      <w:r w:rsidR="0029765E" w:rsidRPr="001646C3">
        <w:t xml:space="preserve"> Интернет-Университет Информационных Технологий</w:t>
      </w:r>
    </w:p>
    <w:p w:rsidR="0029765E" w:rsidRPr="001646C3" w:rsidRDefault="00066C88" w:rsidP="001646C3">
      <w:pPr>
        <w:pStyle w:val="af1"/>
        <w:numPr>
          <w:ilvl w:val="0"/>
          <w:numId w:val="35"/>
        </w:numPr>
      </w:pPr>
      <w:bookmarkStart w:id="1" w:name="_Ref326568622"/>
      <w:r w:rsidRPr="001646C3">
        <w:t xml:space="preserve"> </w:t>
      </w:r>
      <w:hyperlink r:id="rId18" w:history="1">
        <w:r w:rsidR="0029765E" w:rsidRPr="001646C3">
          <w:rPr>
            <w:rStyle w:val="a3"/>
          </w:rPr>
          <w:t>http://ru.wikipedia.org/</w:t>
        </w:r>
      </w:hyperlink>
      <w:r w:rsidR="0029765E" w:rsidRPr="001646C3">
        <w:t xml:space="preserve"> </w:t>
      </w:r>
      <w:r w:rsidR="004902D1" w:rsidRPr="001646C3">
        <w:t>–</w:t>
      </w:r>
      <w:r w:rsidR="0029765E" w:rsidRPr="001646C3">
        <w:t xml:space="preserve"> свободная Интернет-энциклопедия</w:t>
      </w:r>
      <w:bookmarkEnd w:id="1"/>
    </w:p>
    <w:p w:rsidR="0029765E" w:rsidRPr="001646C3" w:rsidRDefault="00066C88" w:rsidP="001646C3">
      <w:pPr>
        <w:pStyle w:val="af1"/>
        <w:numPr>
          <w:ilvl w:val="0"/>
          <w:numId w:val="35"/>
        </w:numPr>
      </w:pPr>
      <w:r w:rsidRPr="001646C3">
        <w:t xml:space="preserve"> </w:t>
      </w:r>
      <w:hyperlink r:id="rId19" w:history="1">
        <w:r w:rsidR="0029765E" w:rsidRPr="001646C3">
          <w:rPr>
            <w:rStyle w:val="a3"/>
          </w:rPr>
          <w:t>http://www.chtivo.ru/</w:t>
        </w:r>
      </w:hyperlink>
      <w:r w:rsidR="0029765E" w:rsidRPr="001646C3">
        <w:t xml:space="preserve"> </w:t>
      </w:r>
      <w:r w:rsidR="004902D1" w:rsidRPr="001646C3">
        <w:t>–</w:t>
      </w:r>
      <w:r w:rsidR="0029765E" w:rsidRPr="001646C3">
        <w:t xml:space="preserve"> объединенный каталог печатных изданий</w:t>
      </w:r>
    </w:p>
    <w:p w:rsidR="00B67881" w:rsidRPr="001646C3" w:rsidRDefault="00B67881" w:rsidP="001646C3">
      <w:pPr>
        <w:pStyle w:val="af1"/>
        <w:numPr>
          <w:ilvl w:val="0"/>
          <w:numId w:val="35"/>
        </w:numPr>
      </w:pPr>
      <w:r w:rsidRPr="001646C3">
        <w:t xml:space="preserve"> </w:t>
      </w:r>
      <w:hyperlink r:id="rId20" w:history="1">
        <w:r w:rsidRPr="001646C3">
          <w:rPr>
            <w:rStyle w:val="a3"/>
          </w:rPr>
          <w:t>http://sknowledge.ru/</w:t>
        </w:r>
      </w:hyperlink>
      <w:r w:rsidRPr="001646C3">
        <w:t xml:space="preserve"> – «Источник знаний» (сайт об учебно-справочных материалах по различным областям знаний)</w:t>
      </w:r>
    </w:p>
    <w:p w:rsidR="001C408F" w:rsidRPr="001646C3" w:rsidRDefault="001C408F" w:rsidP="001646C3">
      <w:pPr>
        <w:pStyle w:val="af1"/>
        <w:numPr>
          <w:ilvl w:val="0"/>
          <w:numId w:val="35"/>
        </w:numPr>
      </w:pPr>
      <w:r w:rsidRPr="001646C3">
        <w:t xml:space="preserve"> </w:t>
      </w:r>
      <w:hyperlink r:id="rId21" w:history="1">
        <w:r w:rsidRPr="001646C3">
          <w:rPr>
            <w:rStyle w:val="a3"/>
          </w:rPr>
          <w:t>http://habrahabr.ru/</w:t>
        </w:r>
      </w:hyperlink>
      <w:r w:rsidRPr="001646C3">
        <w:t xml:space="preserve"> </w:t>
      </w:r>
      <w:r w:rsidR="00A25E68" w:rsidRPr="001646C3">
        <w:t>– сайт с публикациями статей, связанных с информационными технологиями</w:t>
      </w:r>
    </w:p>
    <w:p w:rsidR="001C408F" w:rsidRPr="001646C3" w:rsidRDefault="001C408F" w:rsidP="001646C3"/>
    <w:p w:rsidR="00B67881" w:rsidRPr="001646C3" w:rsidRDefault="00B67881" w:rsidP="001646C3"/>
    <w:p w:rsidR="0029765E" w:rsidRPr="001646C3" w:rsidRDefault="0029765E" w:rsidP="001646C3"/>
    <w:sectPr w:rsidR="0029765E" w:rsidRPr="001646C3" w:rsidSect="002769D6">
      <w:footerReference w:type="even" r:id="rId22"/>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DC8" w:rsidRDefault="00650DC8">
      <w:r>
        <w:separator/>
      </w:r>
    </w:p>
  </w:endnote>
  <w:endnote w:type="continuationSeparator" w:id="0">
    <w:p w:rsidR="00650DC8" w:rsidRDefault="0065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46E" w:rsidRDefault="00AB646E" w:rsidP="0098755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B646E" w:rsidRDefault="00AB646E" w:rsidP="0098755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46E" w:rsidRDefault="00AB646E" w:rsidP="0098755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DC8" w:rsidRDefault="00650DC8">
      <w:r>
        <w:separator/>
      </w:r>
    </w:p>
  </w:footnote>
  <w:footnote w:type="continuationSeparator" w:id="0">
    <w:p w:rsidR="00650DC8" w:rsidRDefault="00650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4B2"/>
    <w:multiLevelType w:val="hybridMultilevel"/>
    <w:tmpl w:val="511E7D2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21031D"/>
    <w:multiLevelType w:val="hybridMultilevel"/>
    <w:tmpl w:val="5434CB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BA41C9"/>
    <w:multiLevelType w:val="hybridMultilevel"/>
    <w:tmpl w:val="DCF68CD8"/>
    <w:lvl w:ilvl="0" w:tplc="2BD850AC">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4570FE8"/>
    <w:multiLevelType w:val="hybridMultilevel"/>
    <w:tmpl w:val="914445CC"/>
    <w:lvl w:ilvl="0" w:tplc="2BD850A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04FF4"/>
    <w:multiLevelType w:val="hybridMultilevel"/>
    <w:tmpl w:val="E9ACFD0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3A640C1"/>
    <w:multiLevelType w:val="hybridMultilevel"/>
    <w:tmpl w:val="D4E6F5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D1651DC"/>
    <w:multiLevelType w:val="hybridMultilevel"/>
    <w:tmpl w:val="662C2C86"/>
    <w:lvl w:ilvl="0" w:tplc="525AC4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C859D0"/>
    <w:multiLevelType w:val="hybridMultilevel"/>
    <w:tmpl w:val="93FA56DE"/>
    <w:lvl w:ilvl="0" w:tplc="F53CB9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20286"/>
    <w:multiLevelType w:val="multilevel"/>
    <w:tmpl w:val="C02E20F6"/>
    <w:lvl w:ilvl="0">
      <w:start w:val="1"/>
      <w:numFmt w:val="decimal"/>
      <w:lvlText w:val="%1."/>
      <w:lvlJc w:val="left"/>
      <w:pPr>
        <w:ind w:left="360" w:hanging="360"/>
      </w:pPr>
      <w:rPr>
        <w:rFonts w:ascii="Arial" w:hAnsi="Arial" w:cs="Arial" w:hint="default"/>
        <w:b/>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037E1D"/>
    <w:multiLevelType w:val="hybridMultilevel"/>
    <w:tmpl w:val="29E48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D20201"/>
    <w:multiLevelType w:val="hybridMultilevel"/>
    <w:tmpl w:val="145A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D91EEB"/>
    <w:multiLevelType w:val="hybridMultilevel"/>
    <w:tmpl w:val="AB4AA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8D17FF"/>
    <w:multiLevelType w:val="hybridMultilevel"/>
    <w:tmpl w:val="534287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3A04753A"/>
    <w:multiLevelType w:val="hybridMultilevel"/>
    <w:tmpl w:val="206AF902"/>
    <w:lvl w:ilvl="0" w:tplc="2BD850AC">
      <w:start w:val="1"/>
      <w:numFmt w:val="decimal"/>
      <w:lvlText w:val="%1."/>
      <w:lvlJc w:val="left"/>
      <w:pPr>
        <w:ind w:left="2839" w:hanging="360"/>
      </w:pPr>
      <w:rPr>
        <w:rFonts w:ascii="Times New Roman" w:hAnsi="Times New Roman" w:cs="Times New Roman"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4" w15:restartNumberingAfterBreak="0">
    <w:nsid w:val="3AF80A82"/>
    <w:multiLevelType w:val="hybridMultilevel"/>
    <w:tmpl w:val="B60678A0"/>
    <w:lvl w:ilvl="0" w:tplc="2BD850AC">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CD1924"/>
    <w:multiLevelType w:val="hybridMultilevel"/>
    <w:tmpl w:val="7292E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5C22C1"/>
    <w:multiLevelType w:val="hybridMultilevel"/>
    <w:tmpl w:val="DAF21B8E"/>
    <w:lvl w:ilvl="0" w:tplc="7276B6CC">
      <w:start w:val="1"/>
      <w:numFmt w:val="bullet"/>
      <w:lvlText w:val=""/>
      <w:lvlJc w:val="left"/>
      <w:pPr>
        <w:tabs>
          <w:tab w:val="num" w:pos="720"/>
        </w:tabs>
        <w:ind w:left="720" w:hanging="360"/>
      </w:pPr>
      <w:rPr>
        <w:rFonts w:ascii="Wingdings 2" w:hAnsi="Wingdings 2" w:hint="default"/>
      </w:rPr>
    </w:lvl>
    <w:lvl w:ilvl="1" w:tplc="602CD5B4" w:tentative="1">
      <w:start w:val="1"/>
      <w:numFmt w:val="bullet"/>
      <w:lvlText w:val=""/>
      <w:lvlJc w:val="left"/>
      <w:pPr>
        <w:tabs>
          <w:tab w:val="num" w:pos="1440"/>
        </w:tabs>
        <w:ind w:left="1440" w:hanging="360"/>
      </w:pPr>
      <w:rPr>
        <w:rFonts w:ascii="Wingdings 2" w:hAnsi="Wingdings 2" w:hint="default"/>
      </w:rPr>
    </w:lvl>
    <w:lvl w:ilvl="2" w:tplc="0066A18A" w:tentative="1">
      <w:start w:val="1"/>
      <w:numFmt w:val="bullet"/>
      <w:lvlText w:val=""/>
      <w:lvlJc w:val="left"/>
      <w:pPr>
        <w:tabs>
          <w:tab w:val="num" w:pos="2160"/>
        </w:tabs>
        <w:ind w:left="2160" w:hanging="360"/>
      </w:pPr>
      <w:rPr>
        <w:rFonts w:ascii="Wingdings 2" w:hAnsi="Wingdings 2" w:hint="default"/>
      </w:rPr>
    </w:lvl>
    <w:lvl w:ilvl="3" w:tplc="959CF762" w:tentative="1">
      <w:start w:val="1"/>
      <w:numFmt w:val="bullet"/>
      <w:lvlText w:val=""/>
      <w:lvlJc w:val="left"/>
      <w:pPr>
        <w:tabs>
          <w:tab w:val="num" w:pos="2880"/>
        </w:tabs>
        <w:ind w:left="2880" w:hanging="360"/>
      </w:pPr>
      <w:rPr>
        <w:rFonts w:ascii="Wingdings 2" w:hAnsi="Wingdings 2" w:hint="default"/>
      </w:rPr>
    </w:lvl>
    <w:lvl w:ilvl="4" w:tplc="03B47322" w:tentative="1">
      <w:start w:val="1"/>
      <w:numFmt w:val="bullet"/>
      <w:lvlText w:val=""/>
      <w:lvlJc w:val="left"/>
      <w:pPr>
        <w:tabs>
          <w:tab w:val="num" w:pos="3600"/>
        </w:tabs>
        <w:ind w:left="3600" w:hanging="360"/>
      </w:pPr>
      <w:rPr>
        <w:rFonts w:ascii="Wingdings 2" w:hAnsi="Wingdings 2" w:hint="default"/>
      </w:rPr>
    </w:lvl>
    <w:lvl w:ilvl="5" w:tplc="48EC1196" w:tentative="1">
      <w:start w:val="1"/>
      <w:numFmt w:val="bullet"/>
      <w:lvlText w:val=""/>
      <w:lvlJc w:val="left"/>
      <w:pPr>
        <w:tabs>
          <w:tab w:val="num" w:pos="4320"/>
        </w:tabs>
        <w:ind w:left="4320" w:hanging="360"/>
      </w:pPr>
      <w:rPr>
        <w:rFonts w:ascii="Wingdings 2" w:hAnsi="Wingdings 2" w:hint="default"/>
      </w:rPr>
    </w:lvl>
    <w:lvl w:ilvl="6" w:tplc="07244EBC" w:tentative="1">
      <w:start w:val="1"/>
      <w:numFmt w:val="bullet"/>
      <w:lvlText w:val=""/>
      <w:lvlJc w:val="left"/>
      <w:pPr>
        <w:tabs>
          <w:tab w:val="num" w:pos="5040"/>
        </w:tabs>
        <w:ind w:left="5040" w:hanging="360"/>
      </w:pPr>
      <w:rPr>
        <w:rFonts w:ascii="Wingdings 2" w:hAnsi="Wingdings 2" w:hint="default"/>
      </w:rPr>
    </w:lvl>
    <w:lvl w:ilvl="7" w:tplc="D3D07A28" w:tentative="1">
      <w:start w:val="1"/>
      <w:numFmt w:val="bullet"/>
      <w:lvlText w:val=""/>
      <w:lvlJc w:val="left"/>
      <w:pPr>
        <w:tabs>
          <w:tab w:val="num" w:pos="5760"/>
        </w:tabs>
        <w:ind w:left="5760" w:hanging="360"/>
      </w:pPr>
      <w:rPr>
        <w:rFonts w:ascii="Wingdings 2" w:hAnsi="Wingdings 2" w:hint="default"/>
      </w:rPr>
    </w:lvl>
    <w:lvl w:ilvl="8" w:tplc="C366CFE4"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6B372BA"/>
    <w:multiLevelType w:val="hybridMultilevel"/>
    <w:tmpl w:val="F4284F38"/>
    <w:lvl w:ilvl="0" w:tplc="853CDD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0D3CC8"/>
    <w:multiLevelType w:val="hybridMultilevel"/>
    <w:tmpl w:val="01FA4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10118C"/>
    <w:multiLevelType w:val="hybridMultilevel"/>
    <w:tmpl w:val="9C7CD524"/>
    <w:lvl w:ilvl="0" w:tplc="83467A6A">
      <w:start w:val="1"/>
      <w:numFmt w:val="bullet"/>
      <w:lvlText w:val=""/>
      <w:lvlJc w:val="left"/>
      <w:pPr>
        <w:tabs>
          <w:tab w:val="num" w:pos="720"/>
        </w:tabs>
        <w:ind w:left="720" w:hanging="360"/>
      </w:pPr>
      <w:rPr>
        <w:rFonts w:ascii="Wingdings 2" w:hAnsi="Wingdings 2" w:hint="default"/>
      </w:rPr>
    </w:lvl>
    <w:lvl w:ilvl="1" w:tplc="A41E9168" w:tentative="1">
      <w:start w:val="1"/>
      <w:numFmt w:val="bullet"/>
      <w:lvlText w:val=""/>
      <w:lvlJc w:val="left"/>
      <w:pPr>
        <w:tabs>
          <w:tab w:val="num" w:pos="1440"/>
        </w:tabs>
        <w:ind w:left="1440" w:hanging="360"/>
      </w:pPr>
      <w:rPr>
        <w:rFonts w:ascii="Wingdings 2" w:hAnsi="Wingdings 2" w:hint="default"/>
      </w:rPr>
    </w:lvl>
    <w:lvl w:ilvl="2" w:tplc="B6D24E6A" w:tentative="1">
      <w:start w:val="1"/>
      <w:numFmt w:val="bullet"/>
      <w:lvlText w:val=""/>
      <w:lvlJc w:val="left"/>
      <w:pPr>
        <w:tabs>
          <w:tab w:val="num" w:pos="2160"/>
        </w:tabs>
        <w:ind w:left="2160" w:hanging="360"/>
      </w:pPr>
      <w:rPr>
        <w:rFonts w:ascii="Wingdings 2" w:hAnsi="Wingdings 2" w:hint="default"/>
      </w:rPr>
    </w:lvl>
    <w:lvl w:ilvl="3" w:tplc="9E525CC2" w:tentative="1">
      <w:start w:val="1"/>
      <w:numFmt w:val="bullet"/>
      <w:lvlText w:val=""/>
      <w:lvlJc w:val="left"/>
      <w:pPr>
        <w:tabs>
          <w:tab w:val="num" w:pos="2880"/>
        </w:tabs>
        <w:ind w:left="2880" w:hanging="360"/>
      </w:pPr>
      <w:rPr>
        <w:rFonts w:ascii="Wingdings 2" w:hAnsi="Wingdings 2" w:hint="default"/>
      </w:rPr>
    </w:lvl>
    <w:lvl w:ilvl="4" w:tplc="E73EB4D6" w:tentative="1">
      <w:start w:val="1"/>
      <w:numFmt w:val="bullet"/>
      <w:lvlText w:val=""/>
      <w:lvlJc w:val="left"/>
      <w:pPr>
        <w:tabs>
          <w:tab w:val="num" w:pos="3600"/>
        </w:tabs>
        <w:ind w:left="3600" w:hanging="360"/>
      </w:pPr>
      <w:rPr>
        <w:rFonts w:ascii="Wingdings 2" w:hAnsi="Wingdings 2" w:hint="default"/>
      </w:rPr>
    </w:lvl>
    <w:lvl w:ilvl="5" w:tplc="F96A18EC" w:tentative="1">
      <w:start w:val="1"/>
      <w:numFmt w:val="bullet"/>
      <w:lvlText w:val=""/>
      <w:lvlJc w:val="left"/>
      <w:pPr>
        <w:tabs>
          <w:tab w:val="num" w:pos="4320"/>
        </w:tabs>
        <w:ind w:left="4320" w:hanging="360"/>
      </w:pPr>
      <w:rPr>
        <w:rFonts w:ascii="Wingdings 2" w:hAnsi="Wingdings 2" w:hint="default"/>
      </w:rPr>
    </w:lvl>
    <w:lvl w:ilvl="6" w:tplc="8ADA32FE" w:tentative="1">
      <w:start w:val="1"/>
      <w:numFmt w:val="bullet"/>
      <w:lvlText w:val=""/>
      <w:lvlJc w:val="left"/>
      <w:pPr>
        <w:tabs>
          <w:tab w:val="num" w:pos="5040"/>
        </w:tabs>
        <w:ind w:left="5040" w:hanging="360"/>
      </w:pPr>
      <w:rPr>
        <w:rFonts w:ascii="Wingdings 2" w:hAnsi="Wingdings 2" w:hint="default"/>
      </w:rPr>
    </w:lvl>
    <w:lvl w:ilvl="7" w:tplc="C97C45AA" w:tentative="1">
      <w:start w:val="1"/>
      <w:numFmt w:val="bullet"/>
      <w:lvlText w:val=""/>
      <w:lvlJc w:val="left"/>
      <w:pPr>
        <w:tabs>
          <w:tab w:val="num" w:pos="5760"/>
        </w:tabs>
        <w:ind w:left="5760" w:hanging="360"/>
      </w:pPr>
      <w:rPr>
        <w:rFonts w:ascii="Wingdings 2" w:hAnsi="Wingdings 2" w:hint="default"/>
      </w:rPr>
    </w:lvl>
    <w:lvl w:ilvl="8" w:tplc="E87EB9F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E1C4F41"/>
    <w:multiLevelType w:val="multilevel"/>
    <w:tmpl w:val="C02E20F6"/>
    <w:lvl w:ilvl="0">
      <w:start w:val="1"/>
      <w:numFmt w:val="decimal"/>
      <w:lvlText w:val="%1."/>
      <w:lvlJc w:val="left"/>
      <w:pPr>
        <w:ind w:left="360" w:hanging="360"/>
      </w:pPr>
      <w:rPr>
        <w:rFonts w:ascii="Arial" w:hAnsi="Arial" w:cs="Arial" w:hint="default"/>
        <w:b/>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32F0B1F"/>
    <w:multiLevelType w:val="multilevel"/>
    <w:tmpl w:val="C02E20F6"/>
    <w:lvl w:ilvl="0">
      <w:start w:val="1"/>
      <w:numFmt w:val="decimal"/>
      <w:lvlText w:val="%1."/>
      <w:lvlJc w:val="left"/>
      <w:pPr>
        <w:ind w:left="360" w:hanging="360"/>
      </w:pPr>
      <w:rPr>
        <w:rFonts w:ascii="Arial" w:hAnsi="Arial" w:cs="Arial" w:hint="default"/>
        <w:b/>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E00A31"/>
    <w:multiLevelType w:val="multilevel"/>
    <w:tmpl w:val="55B42DA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A93E30"/>
    <w:multiLevelType w:val="multilevel"/>
    <w:tmpl w:val="C02E20F6"/>
    <w:lvl w:ilvl="0">
      <w:start w:val="1"/>
      <w:numFmt w:val="decimal"/>
      <w:lvlText w:val="%1."/>
      <w:lvlJc w:val="left"/>
      <w:pPr>
        <w:ind w:left="360" w:hanging="360"/>
      </w:pPr>
      <w:rPr>
        <w:rFonts w:ascii="Arial" w:hAnsi="Arial" w:cs="Arial" w:hint="default"/>
        <w:b/>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9B6A4B"/>
    <w:multiLevelType w:val="multilevel"/>
    <w:tmpl w:val="C02E20F6"/>
    <w:lvl w:ilvl="0">
      <w:start w:val="1"/>
      <w:numFmt w:val="decimal"/>
      <w:lvlText w:val="%1."/>
      <w:lvlJc w:val="left"/>
      <w:pPr>
        <w:ind w:left="360" w:hanging="360"/>
      </w:pPr>
      <w:rPr>
        <w:rFonts w:ascii="Arial" w:hAnsi="Arial" w:cs="Arial" w:hint="default"/>
        <w:b/>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580EF7"/>
    <w:multiLevelType w:val="hybridMultilevel"/>
    <w:tmpl w:val="AD5C20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4184616"/>
    <w:multiLevelType w:val="hybridMultilevel"/>
    <w:tmpl w:val="1DAE1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4C77992"/>
    <w:multiLevelType w:val="hybridMultilevel"/>
    <w:tmpl w:val="3F9EF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204999"/>
    <w:multiLevelType w:val="hybridMultilevel"/>
    <w:tmpl w:val="4E3E0FDA"/>
    <w:lvl w:ilvl="0" w:tplc="6DB09898">
      <w:start w:val="1"/>
      <w:numFmt w:val="bullet"/>
      <w:lvlText w:val=""/>
      <w:lvlJc w:val="left"/>
      <w:pPr>
        <w:tabs>
          <w:tab w:val="num" w:pos="1068"/>
        </w:tabs>
        <w:ind w:left="1068" w:hanging="360"/>
      </w:pPr>
      <w:rPr>
        <w:rFonts w:ascii="Wingdings 2" w:hAnsi="Wingdings 2" w:hint="default"/>
      </w:rPr>
    </w:lvl>
    <w:lvl w:ilvl="1" w:tplc="658AC3AC" w:tentative="1">
      <w:start w:val="1"/>
      <w:numFmt w:val="bullet"/>
      <w:lvlText w:val=""/>
      <w:lvlJc w:val="left"/>
      <w:pPr>
        <w:tabs>
          <w:tab w:val="num" w:pos="1788"/>
        </w:tabs>
        <w:ind w:left="1788" w:hanging="360"/>
      </w:pPr>
      <w:rPr>
        <w:rFonts w:ascii="Wingdings 2" w:hAnsi="Wingdings 2" w:hint="default"/>
      </w:rPr>
    </w:lvl>
    <w:lvl w:ilvl="2" w:tplc="3B28DA9E" w:tentative="1">
      <w:start w:val="1"/>
      <w:numFmt w:val="bullet"/>
      <w:lvlText w:val=""/>
      <w:lvlJc w:val="left"/>
      <w:pPr>
        <w:tabs>
          <w:tab w:val="num" w:pos="2508"/>
        </w:tabs>
        <w:ind w:left="2508" w:hanging="360"/>
      </w:pPr>
      <w:rPr>
        <w:rFonts w:ascii="Wingdings 2" w:hAnsi="Wingdings 2" w:hint="default"/>
      </w:rPr>
    </w:lvl>
    <w:lvl w:ilvl="3" w:tplc="73EE158A" w:tentative="1">
      <w:start w:val="1"/>
      <w:numFmt w:val="bullet"/>
      <w:lvlText w:val=""/>
      <w:lvlJc w:val="left"/>
      <w:pPr>
        <w:tabs>
          <w:tab w:val="num" w:pos="3228"/>
        </w:tabs>
        <w:ind w:left="3228" w:hanging="360"/>
      </w:pPr>
      <w:rPr>
        <w:rFonts w:ascii="Wingdings 2" w:hAnsi="Wingdings 2" w:hint="default"/>
      </w:rPr>
    </w:lvl>
    <w:lvl w:ilvl="4" w:tplc="916ED250" w:tentative="1">
      <w:start w:val="1"/>
      <w:numFmt w:val="bullet"/>
      <w:lvlText w:val=""/>
      <w:lvlJc w:val="left"/>
      <w:pPr>
        <w:tabs>
          <w:tab w:val="num" w:pos="3948"/>
        </w:tabs>
        <w:ind w:left="3948" w:hanging="360"/>
      </w:pPr>
      <w:rPr>
        <w:rFonts w:ascii="Wingdings 2" w:hAnsi="Wingdings 2" w:hint="default"/>
      </w:rPr>
    </w:lvl>
    <w:lvl w:ilvl="5" w:tplc="E5FECD6C" w:tentative="1">
      <w:start w:val="1"/>
      <w:numFmt w:val="bullet"/>
      <w:lvlText w:val=""/>
      <w:lvlJc w:val="left"/>
      <w:pPr>
        <w:tabs>
          <w:tab w:val="num" w:pos="4668"/>
        </w:tabs>
        <w:ind w:left="4668" w:hanging="360"/>
      </w:pPr>
      <w:rPr>
        <w:rFonts w:ascii="Wingdings 2" w:hAnsi="Wingdings 2" w:hint="default"/>
      </w:rPr>
    </w:lvl>
    <w:lvl w:ilvl="6" w:tplc="5CAE0E30" w:tentative="1">
      <w:start w:val="1"/>
      <w:numFmt w:val="bullet"/>
      <w:lvlText w:val=""/>
      <w:lvlJc w:val="left"/>
      <w:pPr>
        <w:tabs>
          <w:tab w:val="num" w:pos="5388"/>
        </w:tabs>
        <w:ind w:left="5388" w:hanging="360"/>
      </w:pPr>
      <w:rPr>
        <w:rFonts w:ascii="Wingdings 2" w:hAnsi="Wingdings 2" w:hint="default"/>
      </w:rPr>
    </w:lvl>
    <w:lvl w:ilvl="7" w:tplc="BC3CC54C" w:tentative="1">
      <w:start w:val="1"/>
      <w:numFmt w:val="bullet"/>
      <w:lvlText w:val=""/>
      <w:lvlJc w:val="left"/>
      <w:pPr>
        <w:tabs>
          <w:tab w:val="num" w:pos="6108"/>
        </w:tabs>
        <w:ind w:left="6108" w:hanging="360"/>
      </w:pPr>
      <w:rPr>
        <w:rFonts w:ascii="Wingdings 2" w:hAnsi="Wingdings 2" w:hint="default"/>
      </w:rPr>
    </w:lvl>
    <w:lvl w:ilvl="8" w:tplc="AC4C66BE" w:tentative="1">
      <w:start w:val="1"/>
      <w:numFmt w:val="bullet"/>
      <w:lvlText w:val=""/>
      <w:lvlJc w:val="left"/>
      <w:pPr>
        <w:tabs>
          <w:tab w:val="num" w:pos="6828"/>
        </w:tabs>
        <w:ind w:left="6828" w:hanging="360"/>
      </w:pPr>
      <w:rPr>
        <w:rFonts w:ascii="Wingdings 2" w:hAnsi="Wingdings 2" w:hint="default"/>
      </w:rPr>
    </w:lvl>
  </w:abstractNum>
  <w:abstractNum w:abstractNumId="29" w15:restartNumberingAfterBreak="0">
    <w:nsid w:val="657E5623"/>
    <w:multiLevelType w:val="hybridMultilevel"/>
    <w:tmpl w:val="7206B3F4"/>
    <w:lvl w:ilvl="0" w:tplc="4692D452">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21097D"/>
    <w:multiLevelType w:val="multilevel"/>
    <w:tmpl w:val="C02E20F6"/>
    <w:lvl w:ilvl="0">
      <w:start w:val="1"/>
      <w:numFmt w:val="decimal"/>
      <w:lvlText w:val="%1."/>
      <w:lvlJc w:val="left"/>
      <w:pPr>
        <w:ind w:left="360" w:hanging="360"/>
      </w:pPr>
      <w:rPr>
        <w:rFonts w:ascii="Arial" w:hAnsi="Arial" w:cs="Arial" w:hint="default"/>
        <w:b/>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04596E"/>
    <w:multiLevelType w:val="hybridMultilevel"/>
    <w:tmpl w:val="3370C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B421A8"/>
    <w:multiLevelType w:val="hybridMultilevel"/>
    <w:tmpl w:val="CB0C08E4"/>
    <w:lvl w:ilvl="0" w:tplc="51BE56C4">
      <w:start w:val="1"/>
      <w:numFmt w:val="bullet"/>
      <w:lvlText w:val=""/>
      <w:lvlJc w:val="left"/>
      <w:pPr>
        <w:tabs>
          <w:tab w:val="num" w:pos="720"/>
        </w:tabs>
        <w:ind w:left="720" w:hanging="360"/>
      </w:pPr>
      <w:rPr>
        <w:rFonts w:ascii="Wingdings 2" w:hAnsi="Wingdings 2" w:hint="default"/>
      </w:rPr>
    </w:lvl>
    <w:lvl w:ilvl="1" w:tplc="02F23B54" w:tentative="1">
      <w:start w:val="1"/>
      <w:numFmt w:val="bullet"/>
      <w:lvlText w:val=""/>
      <w:lvlJc w:val="left"/>
      <w:pPr>
        <w:tabs>
          <w:tab w:val="num" w:pos="1440"/>
        </w:tabs>
        <w:ind w:left="1440" w:hanging="360"/>
      </w:pPr>
      <w:rPr>
        <w:rFonts w:ascii="Wingdings 2" w:hAnsi="Wingdings 2" w:hint="default"/>
      </w:rPr>
    </w:lvl>
    <w:lvl w:ilvl="2" w:tplc="54D86FEC" w:tentative="1">
      <w:start w:val="1"/>
      <w:numFmt w:val="bullet"/>
      <w:lvlText w:val=""/>
      <w:lvlJc w:val="left"/>
      <w:pPr>
        <w:tabs>
          <w:tab w:val="num" w:pos="2160"/>
        </w:tabs>
        <w:ind w:left="2160" w:hanging="360"/>
      </w:pPr>
      <w:rPr>
        <w:rFonts w:ascii="Wingdings 2" w:hAnsi="Wingdings 2" w:hint="default"/>
      </w:rPr>
    </w:lvl>
    <w:lvl w:ilvl="3" w:tplc="43300138" w:tentative="1">
      <w:start w:val="1"/>
      <w:numFmt w:val="bullet"/>
      <w:lvlText w:val=""/>
      <w:lvlJc w:val="left"/>
      <w:pPr>
        <w:tabs>
          <w:tab w:val="num" w:pos="2880"/>
        </w:tabs>
        <w:ind w:left="2880" w:hanging="360"/>
      </w:pPr>
      <w:rPr>
        <w:rFonts w:ascii="Wingdings 2" w:hAnsi="Wingdings 2" w:hint="default"/>
      </w:rPr>
    </w:lvl>
    <w:lvl w:ilvl="4" w:tplc="2BFCBA16" w:tentative="1">
      <w:start w:val="1"/>
      <w:numFmt w:val="bullet"/>
      <w:lvlText w:val=""/>
      <w:lvlJc w:val="left"/>
      <w:pPr>
        <w:tabs>
          <w:tab w:val="num" w:pos="3600"/>
        </w:tabs>
        <w:ind w:left="3600" w:hanging="360"/>
      </w:pPr>
      <w:rPr>
        <w:rFonts w:ascii="Wingdings 2" w:hAnsi="Wingdings 2" w:hint="default"/>
      </w:rPr>
    </w:lvl>
    <w:lvl w:ilvl="5" w:tplc="640A414E" w:tentative="1">
      <w:start w:val="1"/>
      <w:numFmt w:val="bullet"/>
      <w:lvlText w:val=""/>
      <w:lvlJc w:val="left"/>
      <w:pPr>
        <w:tabs>
          <w:tab w:val="num" w:pos="4320"/>
        </w:tabs>
        <w:ind w:left="4320" w:hanging="360"/>
      </w:pPr>
      <w:rPr>
        <w:rFonts w:ascii="Wingdings 2" w:hAnsi="Wingdings 2" w:hint="default"/>
      </w:rPr>
    </w:lvl>
    <w:lvl w:ilvl="6" w:tplc="C1FA42D8" w:tentative="1">
      <w:start w:val="1"/>
      <w:numFmt w:val="bullet"/>
      <w:lvlText w:val=""/>
      <w:lvlJc w:val="left"/>
      <w:pPr>
        <w:tabs>
          <w:tab w:val="num" w:pos="5040"/>
        </w:tabs>
        <w:ind w:left="5040" w:hanging="360"/>
      </w:pPr>
      <w:rPr>
        <w:rFonts w:ascii="Wingdings 2" w:hAnsi="Wingdings 2" w:hint="default"/>
      </w:rPr>
    </w:lvl>
    <w:lvl w:ilvl="7" w:tplc="CBF2A48A" w:tentative="1">
      <w:start w:val="1"/>
      <w:numFmt w:val="bullet"/>
      <w:lvlText w:val=""/>
      <w:lvlJc w:val="left"/>
      <w:pPr>
        <w:tabs>
          <w:tab w:val="num" w:pos="5760"/>
        </w:tabs>
        <w:ind w:left="5760" w:hanging="360"/>
      </w:pPr>
      <w:rPr>
        <w:rFonts w:ascii="Wingdings 2" w:hAnsi="Wingdings 2" w:hint="default"/>
      </w:rPr>
    </w:lvl>
    <w:lvl w:ilvl="8" w:tplc="C6DA102E"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8D55C24"/>
    <w:multiLevelType w:val="hybridMultilevel"/>
    <w:tmpl w:val="3AD42012"/>
    <w:lvl w:ilvl="0" w:tplc="4E98A3A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0163CF"/>
    <w:multiLevelType w:val="hybridMultilevel"/>
    <w:tmpl w:val="A8EE3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25"/>
  </w:num>
  <w:num w:numId="3">
    <w:abstractNumId w:val="22"/>
  </w:num>
  <w:num w:numId="4">
    <w:abstractNumId w:val="21"/>
  </w:num>
  <w:num w:numId="5">
    <w:abstractNumId w:val="4"/>
  </w:num>
  <w:num w:numId="6">
    <w:abstractNumId w:val="10"/>
  </w:num>
  <w:num w:numId="7">
    <w:abstractNumId w:val="26"/>
  </w:num>
  <w:num w:numId="8">
    <w:abstractNumId w:val="3"/>
  </w:num>
  <w:num w:numId="9">
    <w:abstractNumId w:val="14"/>
  </w:num>
  <w:num w:numId="10">
    <w:abstractNumId w:val="2"/>
  </w:num>
  <w:num w:numId="11">
    <w:abstractNumId w:val="13"/>
  </w:num>
  <w:num w:numId="12">
    <w:abstractNumId w:val="9"/>
  </w:num>
  <w:num w:numId="13">
    <w:abstractNumId w:val="15"/>
  </w:num>
  <w:num w:numId="14">
    <w:abstractNumId w:val="12"/>
  </w:num>
  <w:num w:numId="15">
    <w:abstractNumId w:val="0"/>
  </w:num>
  <w:num w:numId="16">
    <w:abstractNumId w:val="27"/>
  </w:num>
  <w:num w:numId="17">
    <w:abstractNumId w:val="28"/>
  </w:num>
  <w:num w:numId="18">
    <w:abstractNumId w:val="19"/>
  </w:num>
  <w:num w:numId="19">
    <w:abstractNumId w:val="16"/>
  </w:num>
  <w:num w:numId="20">
    <w:abstractNumId w:val="32"/>
  </w:num>
  <w:num w:numId="21">
    <w:abstractNumId w:val="31"/>
  </w:num>
  <w:num w:numId="22">
    <w:abstractNumId w:val="5"/>
  </w:num>
  <w:num w:numId="23">
    <w:abstractNumId w:val="7"/>
  </w:num>
  <w:num w:numId="24">
    <w:abstractNumId w:val="17"/>
  </w:num>
  <w:num w:numId="25">
    <w:abstractNumId w:val="6"/>
  </w:num>
  <w:num w:numId="26">
    <w:abstractNumId w:val="33"/>
  </w:num>
  <w:num w:numId="27">
    <w:abstractNumId w:val="29"/>
  </w:num>
  <w:num w:numId="28">
    <w:abstractNumId w:val="11"/>
  </w:num>
  <w:num w:numId="29">
    <w:abstractNumId w:val="30"/>
  </w:num>
  <w:num w:numId="30">
    <w:abstractNumId w:val="1"/>
  </w:num>
  <w:num w:numId="31">
    <w:abstractNumId w:val="23"/>
  </w:num>
  <w:num w:numId="32">
    <w:abstractNumId w:val="24"/>
  </w:num>
  <w:num w:numId="33">
    <w:abstractNumId w:val="20"/>
  </w:num>
  <w:num w:numId="34">
    <w:abstractNumId w:val="8"/>
  </w:num>
  <w:num w:numId="3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87550"/>
    <w:rsid w:val="00010E88"/>
    <w:rsid w:val="00012AFF"/>
    <w:rsid w:val="0002175D"/>
    <w:rsid w:val="00024365"/>
    <w:rsid w:val="00035CE8"/>
    <w:rsid w:val="0004047D"/>
    <w:rsid w:val="00043D5F"/>
    <w:rsid w:val="00046ADA"/>
    <w:rsid w:val="00063837"/>
    <w:rsid w:val="00066C88"/>
    <w:rsid w:val="00067E87"/>
    <w:rsid w:val="000738A3"/>
    <w:rsid w:val="00074120"/>
    <w:rsid w:val="00074FB2"/>
    <w:rsid w:val="00075949"/>
    <w:rsid w:val="0008559E"/>
    <w:rsid w:val="000938D5"/>
    <w:rsid w:val="000939DA"/>
    <w:rsid w:val="0009471D"/>
    <w:rsid w:val="000A35C5"/>
    <w:rsid w:val="000A4674"/>
    <w:rsid w:val="000B3444"/>
    <w:rsid w:val="000B4AB9"/>
    <w:rsid w:val="000C1A0E"/>
    <w:rsid w:val="000E1E2D"/>
    <w:rsid w:val="000E36EB"/>
    <w:rsid w:val="000E62B6"/>
    <w:rsid w:val="000E6E23"/>
    <w:rsid w:val="000E72C9"/>
    <w:rsid w:val="000F14F1"/>
    <w:rsid w:val="000F1C73"/>
    <w:rsid w:val="000F4174"/>
    <w:rsid w:val="000F4706"/>
    <w:rsid w:val="000F633E"/>
    <w:rsid w:val="0010203B"/>
    <w:rsid w:val="0010616C"/>
    <w:rsid w:val="001117BB"/>
    <w:rsid w:val="00117211"/>
    <w:rsid w:val="001339F7"/>
    <w:rsid w:val="001372DC"/>
    <w:rsid w:val="00140A65"/>
    <w:rsid w:val="00143A5C"/>
    <w:rsid w:val="001478C5"/>
    <w:rsid w:val="00147BCC"/>
    <w:rsid w:val="00155188"/>
    <w:rsid w:val="00156499"/>
    <w:rsid w:val="00157233"/>
    <w:rsid w:val="001575EA"/>
    <w:rsid w:val="001646C3"/>
    <w:rsid w:val="001662E4"/>
    <w:rsid w:val="00174970"/>
    <w:rsid w:val="00175260"/>
    <w:rsid w:val="001773B6"/>
    <w:rsid w:val="001819D2"/>
    <w:rsid w:val="0018418B"/>
    <w:rsid w:val="00185C05"/>
    <w:rsid w:val="001976B8"/>
    <w:rsid w:val="001A1356"/>
    <w:rsid w:val="001A7285"/>
    <w:rsid w:val="001B24BA"/>
    <w:rsid w:val="001B2BD2"/>
    <w:rsid w:val="001B3782"/>
    <w:rsid w:val="001B45DF"/>
    <w:rsid w:val="001C2BC8"/>
    <w:rsid w:val="001C408F"/>
    <w:rsid w:val="001C4495"/>
    <w:rsid w:val="001C4EA2"/>
    <w:rsid w:val="001C721C"/>
    <w:rsid w:val="001C7870"/>
    <w:rsid w:val="001D78DB"/>
    <w:rsid w:val="001E08FF"/>
    <w:rsid w:val="001E21BB"/>
    <w:rsid w:val="001E235C"/>
    <w:rsid w:val="001E4B08"/>
    <w:rsid w:val="001E5700"/>
    <w:rsid w:val="001E641E"/>
    <w:rsid w:val="001F3473"/>
    <w:rsid w:val="001F6978"/>
    <w:rsid w:val="001F6CEF"/>
    <w:rsid w:val="001F7A1E"/>
    <w:rsid w:val="0020259D"/>
    <w:rsid w:val="00202B01"/>
    <w:rsid w:val="0020436F"/>
    <w:rsid w:val="00216372"/>
    <w:rsid w:val="002164D9"/>
    <w:rsid w:val="00216632"/>
    <w:rsid w:val="002229ED"/>
    <w:rsid w:val="00223DB4"/>
    <w:rsid w:val="0023764B"/>
    <w:rsid w:val="0024558C"/>
    <w:rsid w:val="00251C48"/>
    <w:rsid w:val="00256FF1"/>
    <w:rsid w:val="00263EFA"/>
    <w:rsid w:val="0026608F"/>
    <w:rsid w:val="00271F33"/>
    <w:rsid w:val="0027318A"/>
    <w:rsid w:val="002769D6"/>
    <w:rsid w:val="0028256F"/>
    <w:rsid w:val="00282685"/>
    <w:rsid w:val="00284D17"/>
    <w:rsid w:val="00285F8F"/>
    <w:rsid w:val="00290876"/>
    <w:rsid w:val="00293900"/>
    <w:rsid w:val="002966FF"/>
    <w:rsid w:val="0029765E"/>
    <w:rsid w:val="002A0A9E"/>
    <w:rsid w:val="002A39B9"/>
    <w:rsid w:val="002A7838"/>
    <w:rsid w:val="002B3A10"/>
    <w:rsid w:val="002C51D6"/>
    <w:rsid w:val="002C6631"/>
    <w:rsid w:val="002C6E22"/>
    <w:rsid w:val="002D2281"/>
    <w:rsid w:val="002E007B"/>
    <w:rsid w:val="002F0968"/>
    <w:rsid w:val="002F09A7"/>
    <w:rsid w:val="002F57A7"/>
    <w:rsid w:val="00335A26"/>
    <w:rsid w:val="00340069"/>
    <w:rsid w:val="00345CE0"/>
    <w:rsid w:val="00347158"/>
    <w:rsid w:val="00347B7D"/>
    <w:rsid w:val="00347D90"/>
    <w:rsid w:val="00352837"/>
    <w:rsid w:val="0035707B"/>
    <w:rsid w:val="00360348"/>
    <w:rsid w:val="0036129C"/>
    <w:rsid w:val="00366A65"/>
    <w:rsid w:val="00373728"/>
    <w:rsid w:val="003738D9"/>
    <w:rsid w:val="003819A0"/>
    <w:rsid w:val="003826DA"/>
    <w:rsid w:val="00383F9C"/>
    <w:rsid w:val="0038523B"/>
    <w:rsid w:val="0038701E"/>
    <w:rsid w:val="00387D30"/>
    <w:rsid w:val="00390BCD"/>
    <w:rsid w:val="00397702"/>
    <w:rsid w:val="003B1543"/>
    <w:rsid w:val="003B17B2"/>
    <w:rsid w:val="003B5291"/>
    <w:rsid w:val="003C5AEC"/>
    <w:rsid w:val="003D21F7"/>
    <w:rsid w:val="003E0E2D"/>
    <w:rsid w:val="003E7354"/>
    <w:rsid w:val="003E777D"/>
    <w:rsid w:val="003F677E"/>
    <w:rsid w:val="004057B7"/>
    <w:rsid w:val="00424EE7"/>
    <w:rsid w:val="00431883"/>
    <w:rsid w:val="00432BF3"/>
    <w:rsid w:val="00435A36"/>
    <w:rsid w:val="00443363"/>
    <w:rsid w:val="00445F60"/>
    <w:rsid w:val="004502C8"/>
    <w:rsid w:val="00452827"/>
    <w:rsid w:val="0045459F"/>
    <w:rsid w:val="00460A90"/>
    <w:rsid w:val="00461A93"/>
    <w:rsid w:val="004637FE"/>
    <w:rsid w:val="004658A8"/>
    <w:rsid w:val="00475A57"/>
    <w:rsid w:val="00482632"/>
    <w:rsid w:val="00485945"/>
    <w:rsid w:val="0048712E"/>
    <w:rsid w:val="004902D1"/>
    <w:rsid w:val="00490506"/>
    <w:rsid w:val="004916BD"/>
    <w:rsid w:val="00493E7D"/>
    <w:rsid w:val="00494CFF"/>
    <w:rsid w:val="004A25FF"/>
    <w:rsid w:val="004A37D1"/>
    <w:rsid w:val="004A4904"/>
    <w:rsid w:val="004A7F2A"/>
    <w:rsid w:val="004B596D"/>
    <w:rsid w:val="004C3237"/>
    <w:rsid w:val="004E0C14"/>
    <w:rsid w:val="004E21E5"/>
    <w:rsid w:val="004E22E4"/>
    <w:rsid w:val="004E3E4D"/>
    <w:rsid w:val="004E51D7"/>
    <w:rsid w:val="004E5D5A"/>
    <w:rsid w:val="004E6976"/>
    <w:rsid w:val="00511147"/>
    <w:rsid w:val="00514E40"/>
    <w:rsid w:val="00520074"/>
    <w:rsid w:val="00526223"/>
    <w:rsid w:val="00526B8D"/>
    <w:rsid w:val="00531C39"/>
    <w:rsid w:val="00532E06"/>
    <w:rsid w:val="00533C39"/>
    <w:rsid w:val="00535EB8"/>
    <w:rsid w:val="005440EA"/>
    <w:rsid w:val="00545E18"/>
    <w:rsid w:val="00547B30"/>
    <w:rsid w:val="005526BB"/>
    <w:rsid w:val="00552966"/>
    <w:rsid w:val="00555715"/>
    <w:rsid w:val="00562824"/>
    <w:rsid w:val="005663D8"/>
    <w:rsid w:val="005758FD"/>
    <w:rsid w:val="00580AFD"/>
    <w:rsid w:val="005851A5"/>
    <w:rsid w:val="00592CD8"/>
    <w:rsid w:val="00593AD1"/>
    <w:rsid w:val="005A25E5"/>
    <w:rsid w:val="005A3901"/>
    <w:rsid w:val="005B35EA"/>
    <w:rsid w:val="005B50BB"/>
    <w:rsid w:val="005C17AF"/>
    <w:rsid w:val="005C347C"/>
    <w:rsid w:val="005C7615"/>
    <w:rsid w:val="005C76C9"/>
    <w:rsid w:val="005C7C51"/>
    <w:rsid w:val="005D0307"/>
    <w:rsid w:val="005D3086"/>
    <w:rsid w:val="005D6D19"/>
    <w:rsid w:val="005E02E3"/>
    <w:rsid w:val="005F1E8E"/>
    <w:rsid w:val="005F7F79"/>
    <w:rsid w:val="0060196B"/>
    <w:rsid w:val="00611A6A"/>
    <w:rsid w:val="006173BC"/>
    <w:rsid w:val="00621D4B"/>
    <w:rsid w:val="00627ACA"/>
    <w:rsid w:val="00635053"/>
    <w:rsid w:val="00642816"/>
    <w:rsid w:val="00643A6D"/>
    <w:rsid w:val="00644ADB"/>
    <w:rsid w:val="00650DC8"/>
    <w:rsid w:val="006529CD"/>
    <w:rsid w:val="006538D6"/>
    <w:rsid w:val="0067005C"/>
    <w:rsid w:val="0067208E"/>
    <w:rsid w:val="0067484E"/>
    <w:rsid w:val="00676E0B"/>
    <w:rsid w:val="00680F06"/>
    <w:rsid w:val="00681016"/>
    <w:rsid w:val="0068369C"/>
    <w:rsid w:val="00690C93"/>
    <w:rsid w:val="006954D5"/>
    <w:rsid w:val="006A710F"/>
    <w:rsid w:val="006B3CF5"/>
    <w:rsid w:val="006B7574"/>
    <w:rsid w:val="006C1B0D"/>
    <w:rsid w:val="006C4DAD"/>
    <w:rsid w:val="006D15A9"/>
    <w:rsid w:val="006D28AA"/>
    <w:rsid w:val="006D4801"/>
    <w:rsid w:val="006D771D"/>
    <w:rsid w:val="006E45EF"/>
    <w:rsid w:val="006F083C"/>
    <w:rsid w:val="006F4094"/>
    <w:rsid w:val="00700F57"/>
    <w:rsid w:val="0070321B"/>
    <w:rsid w:val="00703934"/>
    <w:rsid w:val="007076D0"/>
    <w:rsid w:val="00710198"/>
    <w:rsid w:val="00710E00"/>
    <w:rsid w:val="00714A72"/>
    <w:rsid w:val="00714E8E"/>
    <w:rsid w:val="0072020A"/>
    <w:rsid w:val="007212B7"/>
    <w:rsid w:val="007254FB"/>
    <w:rsid w:val="007267F1"/>
    <w:rsid w:val="007270F0"/>
    <w:rsid w:val="007276A1"/>
    <w:rsid w:val="0073166A"/>
    <w:rsid w:val="007374BC"/>
    <w:rsid w:val="00741232"/>
    <w:rsid w:val="00741719"/>
    <w:rsid w:val="00744545"/>
    <w:rsid w:val="007513B9"/>
    <w:rsid w:val="00752601"/>
    <w:rsid w:val="00760194"/>
    <w:rsid w:val="007618B5"/>
    <w:rsid w:val="0076202B"/>
    <w:rsid w:val="007705A3"/>
    <w:rsid w:val="007753CD"/>
    <w:rsid w:val="00782D46"/>
    <w:rsid w:val="007847F8"/>
    <w:rsid w:val="00791CF8"/>
    <w:rsid w:val="0079438F"/>
    <w:rsid w:val="007A27DB"/>
    <w:rsid w:val="007A474E"/>
    <w:rsid w:val="007A70FD"/>
    <w:rsid w:val="007B234C"/>
    <w:rsid w:val="007B5DBB"/>
    <w:rsid w:val="007C5EAA"/>
    <w:rsid w:val="007D4F9D"/>
    <w:rsid w:val="007E2EF2"/>
    <w:rsid w:val="007E7C9E"/>
    <w:rsid w:val="007F2237"/>
    <w:rsid w:val="007F41AE"/>
    <w:rsid w:val="007F5BC7"/>
    <w:rsid w:val="007F6B9C"/>
    <w:rsid w:val="00801E51"/>
    <w:rsid w:val="00806EE6"/>
    <w:rsid w:val="00807A0E"/>
    <w:rsid w:val="00816E0B"/>
    <w:rsid w:val="00823D29"/>
    <w:rsid w:val="0083195E"/>
    <w:rsid w:val="00832EAF"/>
    <w:rsid w:val="00842ADC"/>
    <w:rsid w:val="00846586"/>
    <w:rsid w:val="0085103F"/>
    <w:rsid w:val="00863214"/>
    <w:rsid w:val="0086571C"/>
    <w:rsid w:val="0087002F"/>
    <w:rsid w:val="0087749A"/>
    <w:rsid w:val="00877CF4"/>
    <w:rsid w:val="00880917"/>
    <w:rsid w:val="00880EF5"/>
    <w:rsid w:val="0088128F"/>
    <w:rsid w:val="00882421"/>
    <w:rsid w:val="008908E7"/>
    <w:rsid w:val="00890A58"/>
    <w:rsid w:val="00894758"/>
    <w:rsid w:val="0089525A"/>
    <w:rsid w:val="008B1018"/>
    <w:rsid w:val="008C2524"/>
    <w:rsid w:val="008D2831"/>
    <w:rsid w:val="008D2A9A"/>
    <w:rsid w:val="008D618F"/>
    <w:rsid w:val="008E2388"/>
    <w:rsid w:val="008E2D9B"/>
    <w:rsid w:val="008E6F97"/>
    <w:rsid w:val="008F10E5"/>
    <w:rsid w:val="00907D2F"/>
    <w:rsid w:val="009104A7"/>
    <w:rsid w:val="00911373"/>
    <w:rsid w:val="009129B4"/>
    <w:rsid w:val="00914090"/>
    <w:rsid w:val="00916F64"/>
    <w:rsid w:val="009233B8"/>
    <w:rsid w:val="00924059"/>
    <w:rsid w:val="009246CC"/>
    <w:rsid w:val="009272FE"/>
    <w:rsid w:val="00927805"/>
    <w:rsid w:val="00931D77"/>
    <w:rsid w:val="0093314C"/>
    <w:rsid w:val="00935201"/>
    <w:rsid w:val="0093631D"/>
    <w:rsid w:val="00936B20"/>
    <w:rsid w:val="00937892"/>
    <w:rsid w:val="00937EB7"/>
    <w:rsid w:val="009406DE"/>
    <w:rsid w:val="00940E5A"/>
    <w:rsid w:val="00942283"/>
    <w:rsid w:val="00942C70"/>
    <w:rsid w:val="00947943"/>
    <w:rsid w:val="00947C0F"/>
    <w:rsid w:val="00955911"/>
    <w:rsid w:val="00970093"/>
    <w:rsid w:val="00973FF7"/>
    <w:rsid w:val="00980EAE"/>
    <w:rsid w:val="0098526C"/>
    <w:rsid w:val="00987550"/>
    <w:rsid w:val="009876B2"/>
    <w:rsid w:val="00992AC5"/>
    <w:rsid w:val="009A08E6"/>
    <w:rsid w:val="009A4316"/>
    <w:rsid w:val="009A68C9"/>
    <w:rsid w:val="009B3757"/>
    <w:rsid w:val="009B78CC"/>
    <w:rsid w:val="009C36DC"/>
    <w:rsid w:val="009D0970"/>
    <w:rsid w:val="009D40FE"/>
    <w:rsid w:val="009D6304"/>
    <w:rsid w:val="009D7164"/>
    <w:rsid w:val="009E1760"/>
    <w:rsid w:val="009E1F42"/>
    <w:rsid w:val="009E3AFA"/>
    <w:rsid w:val="009E7A98"/>
    <w:rsid w:val="009F4CF3"/>
    <w:rsid w:val="009F6971"/>
    <w:rsid w:val="00A002CA"/>
    <w:rsid w:val="00A00FCB"/>
    <w:rsid w:val="00A055EE"/>
    <w:rsid w:val="00A10200"/>
    <w:rsid w:val="00A10891"/>
    <w:rsid w:val="00A11D46"/>
    <w:rsid w:val="00A15D0E"/>
    <w:rsid w:val="00A17B19"/>
    <w:rsid w:val="00A205EF"/>
    <w:rsid w:val="00A25E68"/>
    <w:rsid w:val="00A314AA"/>
    <w:rsid w:val="00A32CA0"/>
    <w:rsid w:val="00A40F48"/>
    <w:rsid w:val="00A41BFC"/>
    <w:rsid w:val="00A43A22"/>
    <w:rsid w:val="00A44740"/>
    <w:rsid w:val="00A50681"/>
    <w:rsid w:val="00A55AC9"/>
    <w:rsid w:val="00A55D76"/>
    <w:rsid w:val="00A60321"/>
    <w:rsid w:val="00A620CF"/>
    <w:rsid w:val="00A66E6E"/>
    <w:rsid w:val="00A67DCC"/>
    <w:rsid w:val="00A75012"/>
    <w:rsid w:val="00A76918"/>
    <w:rsid w:val="00A76C87"/>
    <w:rsid w:val="00A8262E"/>
    <w:rsid w:val="00A83DFF"/>
    <w:rsid w:val="00A84050"/>
    <w:rsid w:val="00A84264"/>
    <w:rsid w:val="00A87F45"/>
    <w:rsid w:val="00A917BB"/>
    <w:rsid w:val="00AA281B"/>
    <w:rsid w:val="00AA2BF4"/>
    <w:rsid w:val="00AA57FC"/>
    <w:rsid w:val="00AB0932"/>
    <w:rsid w:val="00AB5B17"/>
    <w:rsid w:val="00AB646E"/>
    <w:rsid w:val="00AB6C6B"/>
    <w:rsid w:val="00AC09D7"/>
    <w:rsid w:val="00AC353A"/>
    <w:rsid w:val="00AD0238"/>
    <w:rsid w:val="00AD754E"/>
    <w:rsid w:val="00AE1BFE"/>
    <w:rsid w:val="00AE3275"/>
    <w:rsid w:val="00B0455E"/>
    <w:rsid w:val="00B077E3"/>
    <w:rsid w:val="00B10C70"/>
    <w:rsid w:val="00B12F96"/>
    <w:rsid w:val="00B14441"/>
    <w:rsid w:val="00B23E17"/>
    <w:rsid w:val="00B254EE"/>
    <w:rsid w:val="00B27844"/>
    <w:rsid w:val="00B327EF"/>
    <w:rsid w:val="00B34C2E"/>
    <w:rsid w:val="00B375B1"/>
    <w:rsid w:val="00B3770C"/>
    <w:rsid w:val="00B3796F"/>
    <w:rsid w:val="00B37E10"/>
    <w:rsid w:val="00B406C9"/>
    <w:rsid w:val="00B45FE6"/>
    <w:rsid w:val="00B62310"/>
    <w:rsid w:val="00B62764"/>
    <w:rsid w:val="00B62C3E"/>
    <w:rsid w:val="00B63DAE"/>
    <w:rsid w:val="00B67313"/>
    <w:rsid w:val="00B676DF"/>
    <w:rsid w:val="00B67881"/>
    <w:rsid w:val="00B71DEA"/>
    <w:rsid w:val="00B77870"/>
    <w:rsid w:val="00B84D7D"/>
    <w:rsid w:val="00B87456"/>
    <w:rsid w:val="00B9055D"/>
    <w:rsid w:val="00B9169B"/>
    <w:rsid w:val="00BA7568"/>
    <w:rsid w:val="00BB12DB"/>
    <w:rsid w:val="00BB7655"/>
    <w:rsid w:val="00BC1F24"/>
    <w:rsid w:val="00BC5677"/>
    <w:rsid w:val="00BC77E9"/>
    <w:rsid w:val="00BD6A28"/>
    <w:rsid w:val="00BD7924"/>
    <w:rsid w:val="00BE4AB3"/>
    <w:rsid w:val="00BE4AE9"/>
    <w:rsid w:val="00BE5C10"/>
    <w:rsid w:val="00BE6283"/>
    <w:rsid w:val="00BF2560"/>
    <w:rsid w:val="00BF2DD0"/>
    <w:rsid w:val="00BF3ADF"/>
    <w:rsid w:val="00C012DF"/>
    <w:rsid w:val="00C050AA"/>
    <w:rsid w:val="00C10FA1"/>
    <w:rsid w:val="00C12F77"/>
    <w:rsid w:val="00C15C9C"/>
    <w:rsid w:val="00C179FF"/>
    <w:rsid w:val="00C2521F"/>
    <w:rsid w:val="00C34D75"/>
    <w:rsid w:val="00C40377"/>
    <w:rsid w:val="00C4791C"/>
    <w:rsid w:val="00C54F8B"/>
    <w:rsid w:val="00C557D6"/>
    <w:rsid w:val="00C65643"/>
    <w:rsid w:val="00C65B8A"/>
    <w:rsid w:val="00C67818"/>
    <w:rsid w:val="00C713D1"/>
    <w:rsid w:val="00C805DA"/>
    <w:rsid w:val="00C912F5"/>
    <w:rsid w:val="00C9719A"/>
    <w:rsid w:val="00CA6A8E"/>
    <w:rsid w:val="00CA7A71"/>
    <w:rsid w:val="00CB0BF2"/>
    <w:rsid w:val="00CB37FE"/>
    <w:rsid w:val="00CC21EA"/>
    <w:rsid w:val="00CC3283"/>
    <w:rsid w:val="00CD1B5D"/>
    <w:rsid w:val="00CD2AB5"/>
    <w:rsid w:val="00CE35AF"/>
    <w:rsid w:val="00CE7D7E"/>
    <w:rsid w:val="00D00331"/>
    <w:rsid w:val="00D07F39"/>
    <w:rsid w:val="00D14251"/>
    <w:rsid w:val="00D1799D"/>
    <w:rsid w:val="00D22A4A"/>
    <w:rsid w:val="00D23A27"/>
    <w:rsid w:val="00D250A1"/>
    <w:rsid w:val="00D34C19"/>
    <w:rsid w:val="00D37890"/>
    <w:rsid w:val="00D40071"/>
    <w:rsid w:val="00D415A6"/>
    <w:rsid w:val="00D472A0"/>
    <w:rsid w:val="00D47FC7"/>
    <w:rsid w:val="00D504DC"/>
    <w:rsid w:val="00D51D2F"/>
    <w:rsid w:val="00D54365"/>
    <w:rsid w:val="00D56621"/>
    <w:rsid w:val="00D60B0C"/>
    <w:rsid w:val="00D6570E"/>
    <w:rsid w:val="00D70AEC"/>
    <w:rsid w:val="00D70F07"/>
    <w:rsid w:val="00D713E1"/>
    <w:rsid w:val="00D7366E"/>
    <w:rsid w:val="00D76DA0"/>
    <w:rsid w:val="00D77ED5"/>
    <w:rsid w:val="00D835BE"/>
    <w:rsid w:val="00D862BF"/>
    <w:rsid w:val="00D90FF1"/>
    <w:rsid w:val="00D92F73"/>
    <w:rsid w:val="00D95FF8"/>
    <w:rsid w:val="00D97567"/>
    <w:rsid w:val="00D97F55"/>
    <w:rsid w:val="00DA27AF"/>
    <w:rsid w:val="00DB3EF3"/>
    <w:rsid w:val="00DB5481"/>
    <w:rsid w:val="00DB7723"/>
    <w:rsid w:val="00DD4812"/>
    <w:rsid w:val="00DD4D2E"/>
    <w:rsid w:val="00DE4AD8"/>
    <w:rsid w:val="00DF3656"/>
    <w:rsid w:val="00E02565"/>
    <w:rsid w:val="00E02DD3"/>
    <w:rsid w:val="00E04013"/>
    <w:rsid w:val="00E041EC"/>
    <w:rsid w:val="00E055BE"/>
    <w:rsid w:val="00E100F4"/>
    <w:rsid w:val="00E14D1B"/>
    <w:rsid w:val="00E22738"/>
    <w:rsid w:val="00E23089"/>
    <w:rsid w:val="00E369EC"/>
    <w:rsid w:val="00E505E8"/>
    <w:rsid w:val="00E54AEA"/>
    <w:rsid w:val="00E618B9"/>
    <w:rsid w:val="00E623E1"/>
    <w:rsid w:val="00E627E1"/>
    <w:rsid w:val="00E65597"/>
    <w:rsid w:val="00E66A1B"/>
    <w:rsid w:val="00E713E5"/>
    <w:rsid w:val="00E74D07"/>
    <w:rsid w:val="00E76194"/>
    <w:rsid w:val="00E76236"/>
    <w:rsid w:val="00E7734E"/>
    <w:rsid w:val="00E77A1C"/>
    <w:rsid w:val="00E84CDA"/>
    <w:rsid w:val="00E91196"/>
    <w:rsid w:val="00E914FE"/>
    <w:rsid w:val="00E955BC"/>
    <w:rsid w:val="00EA2E4B"/>
    <w:rsid w:val="00EA6DB0"/>
    <w:rsid w:val="00EB0810"/>
    <w:rsid w:val="00EB13D8"/>
    <w:rsid w:val="00EB34FE"/>
    <w:rsid w:val="00EB3E43"/>
    <w:rsid w:val="00EC362E"/>
    <w:rsid w:val="00ED219D"/>
    <w:rsid w:val="00ED461A"/>
    <w:rsid w:val="00EF47E6"/>
    <w:rsid w:val="00EF7478"/>
    <w:rsid w:val="00F011A1"/>
    <w:rsid w:val="00F05353"/>
    <w:rsid w:val="00F07882"/>
    <w:rsid w:val="00F10CE4"/>
    <w:rsid w:val="00F1325D"/>
    <w:rsid w:val="00F21B11"/>
    <w:rsid w:val="00F24AD6"/>
    <w:rsid w:val="00F321DD"/>
    <w:rsid w:val="00F4049B"/>
    <w:rsid w:val="00F40DC7"/>
    <w:rsid w:val="00F40E0E"/>
    <w:rsid w:val="00F4531C"/>
    <w:rsid w:val="00F45E6C"/>
    <w:rsid w:val="00F56575"/>
    <w:rsid w:val="00F64A80"/>
    <w:rsid w:val="00F67B41"/>
    <w:rsid w:val="00F70C95"/>
    <w:rsid w:val="00F72652"/>
    <w:rsid w:val="00F74F71"/>
    <w:rsid w:val="00F76625"/>
    <w:rsid w:val="00F847BA"/>
    <w:rsid w:val="00F86CD8"/>
    <w:rsid w:val="00F922B3"/>
    <w:rsid w:val="00F92939"/>
    <w:rsid w:val="00F95677"/>
    <w:rsid w:val="00FA033C"/>
    <w:rsid w:val="00FA39D8"/>
    <w:rsid w:val="00FB0E3C"/>
    <w:rsid w:val="00FB1081"/>
    <w:rsid w:val="00FB1E8F"/>
    <w:rsid w:val="00FB5902"/>
    <w:rsid w:val="00FB5B09"/>
    <w:rsid w:val="00FB5BA2"/>
    <w:rsid w:val="00FB6341"/>
    <w:rsid w:val="00FC55CB"/>
    <w:rsid w:val="00FC5DB5"/>
    <w:rsid w:val="00FC76C7"/>
    <w:rsid w:val="00FD2E2E"/>
    <w:rsid w:val="00FD45E3"/>
    <w:rsid w:val="00FD7DBD"/>
    <w:rsid w:val="00FE01D6"/>
    <w:rsid w:val="00FE18EB"/>
    <w:rsid w:val="00FE1F36"/>
    <w:rsid w:val="00FE3C10"/>
    <w:rsid w:val="00FE5092"/>
    <w:rsid w:val="00FE5D39"/>
    <w:rsid w:val="00FF23B6"/>
    <w:rsid w:val="00FF3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1943C6-4F1C-4C44-A665-F7595D3E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550"/>
    <w:rPr>
      <w:sz w:val="24"/>
      <w:szCs w:val="24"/>
    </w:rPr>
  </w:style>
  <w:style w:type="paragraph" w:styleId="1">
    <w:name w:val="heading 1"/>
    <w:basedOn w:val="a"/>
    <w:next w:val="a"/>
    <w:link w:val="10"/>
    <w:qFormat/>
    <w:rsid w:val="0098755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055B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87550"/>
    <w:rPr>
      <w:color w:val="0000FF"/>
      <w:u w:val="single"/>
    </w:rPr>
  </w:style>
  <w:style w:type="character" w:customStyle="1" w:styleId="10">
    <w:name w:val="Заголовок 1 Знак"/>
    <w:basedOn w:val="a0"/>
    <w:link w:val="1"/>
    <w:rsid w:val="00987550"/>
    <w:rPr>
      <w:rFonts w:ascii="Arial" w:hAnsi="Arial" w:cs="Arial"/>
      <w:b/>
      <w:bCs/>
      <w:kern w:val="32"/>
      <w:sz w:val="32"/>
      <w:szCs w:val="32"/>
      <w:lang w:val="ru-RU" w:eastAsia="ru-RU" w:bidi="ar-SA"/>
    </w:rPr>
  </w:style>
  <w:style w:type="paragraph" w:styleId="11">
    <w:name w:val="toc 1"/>
    <w:basedOn w:val="a"/>
    <w:next w:val="a"/>
    <w:autoRedefine/>
    <w:semiHidden/>
    <w:rsid w:val="003E7354"/>
    <w:pPr>
      <w:tabs>
        <w:tab w:val="right" w:leader="dot" w:pos="9345"/>
      </w:tabs>
      <w:spacing w:line="360" w:lineRule="auto"/>
    </w:pPr>
  </w:style>
  <w:style w:type="paragraph" w:styleId="21">
    <w:name w:val="toc 2"/>
    <w:basedOn w:val="a"/>
    <w:next w:val="a"/>
    <w:autoRedefine/>
    <w:semiHidden/>
    <w:rsid w:val="00987550"/>
    <w:pPr>
      <w:ind w:left="240"/>
    </w:pPr>
  </w:style>
  <w:style w:type="paragraph" w:styleId="3">
    <w:name w:val="toc 3"/>
    <w:basedOn w:val="a"/>
    <w:next w:val="a"/>
    <w:autoRedefine/>
    <w:semiHidden/>
    <w:rsid w:val="00987550"/>
    <w:pPr>
      <w:ind w:left="480"/>
    </w:pPr>
  </w:style>
  <w:style w:type="paragraph" w:styleId="a4">
    <w:name w:val="footer"/>
    <w:basedOn w:val="a"/>
    <w:link w:val="a5"/>
    <w:uiPriority w:val="99"/>
    <w:rsid w:val="00987550"/>
    <w:pPr>
      <w:tabs>
        <w:tab w:val="center" w:pos="4677"/>
        <w:tab w:val="right" w:pos="9355"/>
      </w:tabs>
    </w:pPr>
  </w:style>
  <w:style w:type="character" w:styleId="a6">
    <w:name w:val="page number"/>
    <w:basedOn w:val="a0"/>
    <w:rsid w:val="00987550"/>
  </w:style>
  <w:style w:type="paragraph" w:styleId="a7">
    <w:name w:val="footnote text"/>
    <w:basedOn w:val="a"/>
    <w:semiHidden/>
    <w:rsid w:val="00987550"/>
    <w:rPr>
      <w:sz w:val="20"/>
      <w:szCs w:val="20"/>
    </w:rPr>
  </w:style>
  <w:style w:type="character" w:styleId="a8">
    <w:name w:val="footnote reference"/>
    <w:basedOn w:val="a0"/>
    <w:semiHidden/>
    <w:rsid w:val="00987550"/>
    <w:rPr>
      <w:vertAlign w:val="superscript"/>
    </w:rPr>
  </w:style>
  <w:style w:type="paragraph" w:styleId="a9">
    <w:name w:val="Normal (Web)"/>
    <w:basedOn w:val="a"/>
    <w:rsid w:val="00987550"/>
    <w:pPr>
      <w:spacing w:before="100" w:beforeAutospacing="1" w:after="100" w:afterAutospacing="1"/>
    </w:pPr>
  </w:style>
  <w:style w:type="paragraph" w:customStyle="1" w:styleId="210">
    <w:name w:val="Заголовок 21"/>
    <w:next w:val="a"/>
    <w:rsid w:val="007E7C9E"/>
    <w:pPr>
      <w:keepNext/>
      <w:outlineLvl w:val="1"/>
    </w:pPr>
    <w:rPr>
      <w:rFonts w:ascii="Helvetica" w:eastAsia="ヒラギノ角ゴ Pro W3" w:hAnsi="Helvetica"/>
      <w:b/>
      <w:color w:val="000000"/>
      <w:sz w:val="24"/>
    </w:rPr>
  </w:style>
  <w:style w:type="paragraph" w:customStyle="1" w:styleId="aa">
    <w:name w:val="Текстовый блок"/>
    <w:rsid w:val="00BA7568"/>
    <w:rPr>
      <w:rFonts w:ascii="Helvetica" w:eastAsia="ヒラギノ角ゴ Pro W3" w:hAnsi="Helvetica"/>
      <w:color w:val="000000"/>
      <w:sz w:val="24"/>
    </w:rPr>
  </w:style>
  <w:style w:type="paragraph" w:customStyle="1" w:styleId="ab">
    <w:name w:val="Свободная форма"/>
    <w:rsid w:val="00BE4AE9"/>
    <w:rPr>
      <w:rFonts w:ascii="Helvetica" w:eastAsia="ヒラギノ角ゴ Pro W3" w:hAnsi="Helvetica"/>
      <w:color w:val="000000"/>
      <w:sz w:val="24"/>
    </w:rPr>
  </w:style>
  <w:style w:type="paragraph" w:customStyle="1" w:styleId="12">
    <w:name w:val="Обычный1"/>
    <w:rsid w:val="00700F57"/>
    <w:pPr>
      <w:spacing w:after="200" w:line="276" w:lineRule="auto"/>
    </w:pPr>
    <w:rPr>
      <w:rFonts w:ascii="Calibri" w:eastAsia="ヒラギノ角ゴ Pro W3" w:hAnsi="Calibri"/>
      <w:color w:val="000000"/>
      <w:sz w:val="22"/>
    </w:rPr>
  </w:style>
  <w:style w:type="character" w:customStyle="1" w:styleId="ac">
    <w:name w:val="Стиль По центру Знак"/>
    <w:basedOn w:val="a0"/>
    <w:link w:val="ad"/>
    <w:locked/>
    <w:rsid w:val="00F40DC7"/>
    <w:rPr>
      <w:sz w:val="28"/>
    </w:rPr>
  </w:style>
  <w:style w:type="paragraph" w:customStyle="1" w:styleId="ad">
    <w:name w:val="Стиль По центру"/>
    <w:basedOn w:val="a"/>
    <w:link w:val="ac"/>
    <w:rsid w:val="00F40DC7"/>
    <w:pPr>
      <w:jc w:val="center"/>
    </w:pPr>
    <w:rPr>
      <w:sz w:val="28"/>
      <w:szCs w:val="20"/>
    </w:rPr>
  </w:style>
  <w:style w:type="paragraph" w:styleId="ae">
    <w:name w:val="Title"/>
    <w:basedOn w:val="a"/>
    <w:next w:val="a"/>
    <w:link w:val="af"/>
    <w:uiPriority w:val="10"/>
    <w:qFormat/>
    <w:rsid w:val="00E055BE"/>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
    <w:name w:val="Название Знак"/>
    <w:basedOn w:val="a0"/>
    <w:link w:val="ae"/>
    <w:uiPriority w:val="10"/>
    <w:rsid w:val="00E055BE"/>
    <w:rPr>
      <w:rFonts w:ascii="Cambria" w:hAnsi="Cambria"/>
      <w:color w:val="17365D"/>
      <w:spacing w:val="5"/>
      <w:kern w:val="28"/>
      <w:sz w:val="52"/>
      <w:szCs w:val="52"/>
      <w:lang w:eastAsia="en-US"/>
    </w:rPr>
  </w:style>
  <w:style w:type="character" w:styleId="af0">
    <w:name w:val="Strong"/>
    <w:basedOn w:val="a0"/>
    <w:uiPriority w:val="22"/>
    <w:qFormat/>
    <w:rsid w:val="00E055BE"/>
    <w:rPr>
      <w:b/>
      <w:bCs/>
    </w:rPr>
  </w:style>
  <w:style w:type="character" w:customStyle="1" w:styleId="20">
    <w:name w:val="Заголовок 2 Знак"/>
    <w:basedOn w:val="a0"/>
    <w:link w:val="2"/>
    <w:semiHidden/>
    <w:rsid w:val="00E055BE"/>
    <w:rPr>
      <w:rFonts w:ascii="Cambria" w:eastAsia="Times New Roman" w:hAnsi="Cambria" w:cs="Times New Roman"/>
      <w:b/>
      <w:bCs/>
      <w:i/>
      <w:iCs/>
      <w:sz w:val="28"/>
      <w:szCs w:val="28"/>
    </w:rPr>
  </w:style>
  <w:style w:type="paragraph" w:styleId="af1">
    <w:name w:val="List Paragraph"/>
    <w:basedOn w:val="a"/>
    <w:uiPriority w:val="34"/>
    <w:qFormat/>
    <w:rsid w:val="00E055BE"/>
    <w:pPr>
      <w:spacing w:after="200" w:line="276" w:lineRule="auto"/>
      <w:ind w:left="720"/>
      <w:contextualSpacing/>
    </w:pPr>
    <w:rPr>
      <w:rFonts w:ascii="Calibri" w:eastAsia="Calibri" w:hAnsi="Calibri"/>
      <w:sz w:val="22"/>
      <w:szCs w:val="22"/>
      <w:lang w:eastAsia="en-US"/>
    </w:rPr>
  </w:style>
  <w:style w:type="character" w:styleId="af2">
    <w:name w:val="Emphasis"/>
    <w:basedOn w:val="a0"/>
    <w:qFormat/>
    <w:rsid w:val="004658A8"/>
    <w:rPr>
      <w:i/>
      <w:iCs/>
    </w:rPr>
  </w:style>
  <w:style w:type="character" w:customStyle="1" w:styleId="a5">
    <w:name w:val="Нижний колонтитул Знак"/>
    <w:link w:val="a4"/>
    <w:uiPriority w:val="99"/>
    <w:rsid w:val="00B10C70"/>
    <w:rPr>
      <w:sz w:val="24"/>
      <w:szCs w:val="24"/>
    </w:rPr>
  </w:style>
  <w:style w:type="paragraph" w:styleId="af3">
    <w:name w:val="Subtitle"/>
    <w:basedOn w:val="a"/>
    <w:next w:val="a"/>
    <w:link w:val="af4"/>
    <w:qFormat/>
    <w:rsid w:val="00F92939"/>
    <w:pPr>
      <w:spacing w:after="60"/>
      <w:jc w:val="center"/>
      <w:outlineLvl w:val="1"/>
    </w:pPr>
    <w:rPr>
      <w:rFonts w:ascii="Cambria" w:hAnsi="Cambria"/>
    </w:rPr>
  </w:style>
  <w:style w:type="character" w:customStyle="1" w:styleId="af4">
    <w:name w:val="Подзаголовок Знак"/>
    <w:basedOn w:val="a0"/>
    <w:link w:val="af3"/>
    <w:rsid w:val="00F92939"/>
    <w:rPr>
      <w:rFonts w:ascii="Cambria" w:eastAsia="Times New Roman" w:hAnsi="Cambria" w:cs="Times New Roman"/>
      <w:sz w:val="24"/>
      <w:szCs w:val="24"/>
    </w:rPr>
  </w:style>
  <w:style w:type="paragraph" w:styleId="af5">
    <w:name w:val="No Spacing"/>
    <w:uiPriority w:val="1"/>
    <w:qFormat/>
    <w:rsid w:val="00F92939"/>
    <w:rPr>
      <w:sz w:val="24"/>
      <w:szCs w:val="24"/>
    </w:rPr>
  </w:style>
  <w:style w:type="paragraph" w:styleId="af6">
    <w:name w:val="endnote text"/>
    <w:basedOn w:val="a"/>
    <w:link w:val="af7"/>
    <w:rsid w:val="005C17AF"/>
    <w:rPr>
      <w:sz w:val="20"/>
      <w:szCs w:val="20"/>
    </w:rPr>
  </w:style>
  <w:style w:type="character" w:customStyle="1" w:styleId="af7">
    <w:name w:val="Текст концевой сноски Знак"/>
    <w:basedOn w:val="a0"/>
    <w:link w:val="af6"/>
    <w:rsid w:val="005C17AF"/>
  </w:style>
  <w:style w:type="character" w:styleId="af8">
    <w:name w:val="endnote reference"/>
    <w:basedOn w:val="a0"/>
    <w:rsid w:val="005C17AF"/>
    <w:rPr>
      <w:vertAlign w:val="superscript"/>
    </w:rPr>
  </w:style>
  <w:style w:type="character" w:styleId="af9">
    <w:name w:val="Placeholder Text"/>
    <w:basedOn w:val="a0"/>
    <w:uiPriority w:val="99"/>
    <w:semiHidden/>
    <w:rsid w:val="00F76625"/>
    <w:rPr>
      <w:color w:val="808080"/>
    </w:rPr>
  </w:style>
  <w:style w:type="paragraph" w:styleId="afa">
    <w:name w:val="Balloon Text"/>
    <w:basedOn w:val="a"/>
    <w:link w:val="afb"/>
    <w:rsid w:val="00F76625"/>
    <w:rPr>
      <w:rFonts w:ascii="Tahoma" w:hAnsi="Tahoma" w:cs="Tahoma"/>
      <w:sz w:val="16"/>
      <w:szCs w:val="16"/>
    </w:rPr>
  </w:style>
  <w:style w:type="character" w:customStyle="1" w:styleId="afb">
    <w:name w:val="Текст выноски Знак"/>
    <w:basedOn w:val="a0"/>
    <w:link w:val="afa"/>
    <w:rsid w:val="00F76625"/>
    <w:rPr>
      <w:rFonts w:ascii="Tahoma" w:hAnsi="Tahoma" w:cs="Tahoma"/>
      <w:sz w:val="16"/>
      <w:szCs w:val="16"/>
    </w:rPr>
  </w:style>
  <w:style w:type="table" w:styleId="afc">
    <w:name w:val="Table Grid"/>
    <w:basedOn w:val="a1"/>
    <w:rsid w:val="000E1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rsid w:val="00940E5A"/>
    <w:pPr>
      <w:tabs>
        <w:tab w:val="center" w:pos="4677"/>
        <w:tab w:val="right" w:pos="9355"/>
      </w:tabs>
    </w:pPr>
  </w:style>
  <w:style w:type="character" w:customStyle="1" w:styleId="afe">
    <w:name w:val="Верхний колонтитул Знак"/>
    <w:basedOn w:val="a0"/>
    <w:link w:val="afd"/>
    <w:rsid w:val="00940E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4753">
      <w:bodyDiv w:val="1"/>
      <w:marLeft w:val="0"/>
      <w:marRight w:val="0"/>
      <w:marTop w:val="0"/>
      <w:marBottom w:val="0"/>
      <w:divBdr>
        <w:top w:val="none" w:sz="0" w:space="0" w:color="auto"/>
        <w:left w:val="none" w:sz="0" w:space="0" w:color="auto"/>
        <w:bottom w:val="none" w:sz="0" w:space="0" w:color="auto"/>
        <w:right w:val="none" w:sz="0" w:space="0" w:color="auto"/>
      </w:divBdr>
    </w:div>
    <w:div w:id="178013542">
      <w:bodyDiv w:val="1"/>
      <w:marLeft w:val="0"/>
      <w:marRight w:val="0"/>
      <w:marTop w:val="0"/>
      <w:marBottom w:val="0"/>
      <w:divBdr>
        <w:top w:val="none" w:sz="0" w:space="0" w:color="auto"/>
        <w:left w:val="none" w:sz="0" w:space="0" w:color="auto"/>
        <w:bottom w:val="none" w:sz="0" w:space="0" w:color="auto"/>
        <w:right w:val="none" w:sz="0" w:space="0" w:color="auto"/>
      </w:divBdr>
    </w:div>
    <w:div w:id="214001732">
      <w:bodyDiv w:val="1"/>
      <w:marLeft w:val="0"/>
      <w:marRight w:val="0"/>
      <w:marTop w:val="0"/>
      <w:marBottom w:val="0"/>
      <w:divBdr>
        <w:top w:val="none" w:sz="0" w:space="0" w:color="auto"/>
        <w:left w:val="none" w:sz="0" w:space="0" w:color="auto"/>
        <w:bottom w:val="none" w:sz="0" w:space="0" w:color="auto"/>
        <w:right w:val="none" w:sz="0" w:space="0" w:color="auto"/>
      </w:divBdr>
      <w:divsChild>
        <w:div w:id="1937706267">
          <w:marLeft w:val="576"/>
          <w:marRight w:val="0"/>
          <w:marTop w:val="120"/>
          <w:marBottom w:val="0"/>
          <w:divBdr>
            <w:top w:val="none" w:sz="0" w:space="0" w:color="auto"/>
            <w:left w:val="none" w:sz="0" w:space="0" w:color="auto"/>
            <w:bottom w:val="none" w:sz="0" w:space="0" w:color="auto"/>
            <w:right w:val="none" w:sz="0" w:space="0" w:color="auto"/>
          </w:divBdr>
        </w:div>
        <w:div w:id="1614437876">
          <w:marLeft w:val="576"/>
          <w:marRight w:val="0"/>
          <w:marTop w:val="120"/>
          <w:marBottom w:val="0"/>
          <w:divBdr>
            <w:top w:val="none" w:sz="0" w:space="0" w:color="auto"/>
            <w:left w:val="none" w:sz="0" w:space="0" w:color="auto"/>
            <w:bottom w:val="none" w:sz="0" w:space="0" w:color="auto"/>
            <w:right w:val="none" w:sz="0" w:space="0" w:color="auto"/>
          </w:divBdr>
        </w:div>
      </w:divsChild>
    </w:div>
    <w:div w:id="538979687">
      <w:bodyDiv w:val="1"/>
      <w:marLeft w:val="0"/>
      <w:marRight w:val="0"/>
      <w:marTop w:val="0"/>
      <w:marBottom w:val="0"/>
      <w:divBdr>
        <w:top w:val="none" w:sz="0" w:space="0" w:color="auto"/>
        <w:left w:val="none" w:sz="0" w:space="0" w:color="auto"/>
        <w:bottom w:val="none" w:sz="0" w:space="0" w:color="auto"/>
        <w:right w:val="none" w:sz="0" w:space="0" w:color="auto"/>
      </w:divBdr>
    </w:div>
    <w:div w:id="629477846">
      <w:bodyDiv w:val="1"/>
      <w:marLeft w:val="0"/>
      <w:marRight w:val="0"/>
      <w:marTop w:val="0"/>
      <w:marBottom w:val="0"/>
      <w:divBdr>
        <w:top w:val="none" w:sz="0" w:space="0" w:color="auto"/>
        <w:left w:val="none" w:sz="0" w:space="0" w:color="auto"/>
        <w:bottom w:val="none" w:sz="0" w:space="0" w:color="auto"/>
        <w:right w:val="none" w:sz="0" w:space="0" w:color="auto"/>
      </w:divBdr>
    </w:div>
    <w:div w:id="764350410">
      <w:bodyDiv w:val="1"/>
      <w:marLeft w:val="0"/>
      <w:marRight w:val="0"/>
      <w:marTop w:val="0"/>
      <w:marBottom w:val="0"/>
      <w:divBdr>
        <w:top w:val="none" w:sz="0" w:space="0" w:color="auto"/>
        <w:left w:val="none" w:sz="0" w:space="0" w:color="auto"/>
        <w:bottom w:val="none" w:sz="0" w:space="0" w:color="auto"/>
        <w:right w:val="none" w:sz="0" w:space="0" w:color="auto"/>
      </w:divBdr>
    </w:div>
    <w:div w:id="910505412">
      <w:bodyDiv w:val="1"/>
      <w:marLeft w:val="0"/>
      <w:marRight w:val="0"/>
      <w:marTop w:val="0"/>
      <w:marBottom w:val="0"/>
      <w:divBdr>
        <w:top w:val="none" w:sz="0" w:space="0" w:color="auto"/>
        <w:left w:val="none" w:sz="0" w:space="0" w:color="auto"/>
        <w:bottom w:val="none" w:sz="0" w:space="0" w:color="auto"/>
        <w:right w:val="none" w:sz="0" w:space="0" w:color="auto"/>
      </w:divBdr>
    </w:div>
    <w:div w:id="956563570">
      <w:bodyDiv w:val="1"/>
      <w:marLeft w:val="0"/>
      <w:marRight w:val="0"/>
      <w:marTop w:val="0"/>
      <w:marBottom w:val="0"/>
      <w:divBdr>
        <w:top w:val="none" w:sz="0" w:space="0" w:color="auto"/>
        <w:left w:val="none" w:sz="0" w:space="0" w:color="auto"/>
        <w:bottom w:val="none" w:sz="0" w:space="0" w:color="auto"/>
        <w:right w:val="none" w:sz="0" w:space="0" w:color="auto"/>
      </w:divBdr>
    </w:div>
    <w:div w:id="1012948656">
      <w:bodyDiv w:val="1"/>
      <w:marLeft w:val="0"/>
      <w:marRight w:val="0"/>
      <w:marTop w:val="0"/>
      <w:marBottom w:val="0"/>
      <w:divBdr>
        <w:top w:val="none" w:sz="0" w:space="0" w:color="auto"/>
        <w:left w:val="none" w:sz="0" w:space="0" w:color="auto"/>
        <w:bottom w:val="none" w:sz="0" w:space="0" w:color="auto"/>
        <w:right w:val="none" w:sz="0" w:space="0" w:color="auto"/>
      </w:divBdr>
      <w:divsChild>
        <w:div w:id="119812957">
          <w:marLeft w:val="576"/>
          <w:marRight w:val="0"/>
          <w:marTop w:val="120"/>
          <w:marBottom w:val="0"/>
          <w:divBdr>
            <w:top w:val="none" w:sz="0" w:space="0" w:color="auto"/>
            <w:left w:val="none" w:sz="0" w:space="0" w:color="auto"/>
            <w:bottom w:val="none" w:sz="0" w:space="0" w:color="auto"/>
            <w:right w:val="none" w:sz="0" w:space="0" w:color="auto"/>
          </w:divBdr>
        </w:div>
        <w:div w:id="2146770167">
          <w:marLeft w:val="576"/>
          <w:marRight w:val="0"/>
          <w:marTop w:val="120"/>
          <w:marBottom w:val="0"/>
          <w:divBdr>
            <w:top w:val="none" w:sz="0" w:space="0" w:color="auto"/>
            <w:left w:val="none" w:sz="0" w:space="0" w:color="auto"/>
            <w:bottom w:val="none" w:sz="0" w:space="0" w:color="auto"/>
            <w:right w:val="none" w:sz="0" w:space="0" w:color="auto"/>
          </w:divBdr>
        </w:div>
        <w:div w:id="1381899734">
          <w:marLeft w:val="576"/>
          <w:marRight w:val="0"/>
          <w:marTop w:val="120"/>
          <w:marBottom w:val="0"/>
          <w:divBdr>
            <w:top w:val="none" w:sz="0" w:space="0" w:color="auto"/>
            <w:left w:val="none" w:sz="0" w:space="0" w:color="auto"/>
            <w:bottom w:val="none" w:sz="0" w:space="0" w:color="auto"/>
            <w:right w:val="none" w:sz="0" w:space="0" w:color="auto"/>
          </w:divBdr>
        </w:div>
      </w:divsChild>
    </w:div>
    <w:div w:id="1112045188">
      <w:bodyDiv w:val="1"/>
      <w:marLeft w:val="0"/>
      <w:marRight w:val="0"/>
      <w:marTop w:val="0"/>
      <w:marBottom w:val="0"/>
      <w:divBdr>
        <w:top w:val="none" w:sz="0" w:space="0" w:color="auto"/>
        <w:left w:val="none" w:sz="0" w:space="0" w:color="auto"/>
        <w:bottom w:val="none" w:sz="0" w:space="0" w:color="auto"/>
        <w:right w:val="none" w:sz="0" w:space="0" w:color="auto"/>
      </w:divBdr>
    </w:div>
    <w:div w:id="1153909630">
      <w:bodyDiv w:val="1"/>
      <w:marLeft w:val="0"/>
      <w:marRight w:val="0"/>
      <w:marTop w:val="0"/>
      <w:marBottom w:val="0"/>
      <w:divBdr>
        <w:top w:val="none" w:sz="0" w:space="0" w:color="auto"/>
        <w:left w:val="none" w:sz="0" w:space="0" w:color="auto"/>
        <w:bottom w:val="none" w:sz="0" w:space="0" w:color="auto"/>
        <w:right w:val="none" w:sz="0" w:space="0" w:color="auto"/>
      </w:divBdr>
    </w:div>
    <w:div w:id="1164122366">
      <w:bodyDiv w:val="1"/>
      <w:marLeft w:val="0"/>
      <w:marRight w:val="0"/>
      <w:marTop w:val="0"/>
      <w:marBottom w:val="0"/>
      <w:divBdr>
        <w:top w:val="none" w:sz="0" w:space="0" w:color="auto"/>
        <w:left w:val="none" w:sz="0" w:space="0" w:color="auto"/>
        <w:bottom w:val="none" w:sz="0" w:space="0" w:color="auto"/>
        <w:right w:val="none" w:sz="0" w:space="0" w:color="auto"/>
      </w:divBdr>
    </w:div>
    <w:div w:id="1226375629">
      <w:bodyDiv w:val="1"/>
      <w:marLeft w:val="0"/>
      <w:marRight w:val="0"/>
      <w:marTop w:val="0"/>
      <w:marBottom w:val="0"/>
      <w:divBdr>
        <w:top w:val="none" w:sz="0" w:space="0" w:color="auto"/>
        <w:left w:val="none" w:sz="0" w:space="0" w:color="auto"/>
        <w:bottom w:val="none" w:sz="0" w:space="0" w:color="auto"/>
        <w:right w:val="none" w:sz="0" w:space="0" w:color="auto"/>
      </w:divBdr>
      <w:divsChild>
        <w:div w:id="214897808">
          <w:marLeft w:val="576"/>
          <w:marRight w:val="0"/>
          <w:marTop w:val="120"/>
          <w:marBottom w:val="0"/>
          <w:divBdr>
            <w:top w:val="none" w:sz="0" w:space="0" w:color="auto"/>
            <w:left w:val="none" w:sz="0" w:space="0" w:color="auto"/>
            <w:bottom w:val="none" w:sz="0" w:space="0" w:color="auto"/>
            <w:right w:val="none" w:sz="0" w:space="0" w:color="auto"/>
          </w:divBdr>
        </w:div>
        <w:div w:id="1749112343">
          <w:marLeft w:val="576"/>
          <w:marRight w:val="0"/>
          <w:marTop w:val="120"/>
          <w:marBottom w:val="0"/>
          <w:divBdr>
            <w:top w:val="none" w:sz="0" w:space="0" w:color="auto"/>
            <w:left w:val="none" w:sz="0" w:space="0" w:color="auto"/>
            <w:bottom w:val="none" w:sz="0" w:space="0" w:color="auto"/>
            <w:right w:val="none" w:sz="0" w:space="0" w:color="auto"/>
          </w:divBdr>
        </w:div>
      </w:divsChild>
    </w:div>
    <w:div w:id="1326978584">
      <w:bodyDiv w:val="1"/>
      <w:marLeft w:val="0"/>
      <w:marRight w:val="0"/>
      <w:marTop w:val="0"/>
      <w:marBottom w:val="0"/>
      <w:divBdr>
        <w:top w:val="none" w:sz="0" w:space="0" w:color="auto"/>
        <w:left w:val="none" w:sz="0" w:space="0" w:color="auto"/>
        <w:bottom w:val="none" w:sz="0" w:space="0" w:color="auto"/>
        <w:right w:val="none" w:sz="0" w:space="0" w:color="auto"/>
      </w:divBdr>
    </w:div>
    <w:div w:id="1563298494">
      <w:bodyDiv w:val="1"/>
      <w:marLeft w:val="0"/>
      <w:marRight w:val="0"/>
      <w:marTop w:val="0"/>
      <w:marBottom w:val="0"/>
      <w:divBdr>
        <w:top w:val="none" w:sz="0" w:space="0" w:color="auto"/>
        <w:left w:val="none" w:sz="0" w:space="0" w:color="auto"/>
        <w:bottom w:val="none" w:sz="0" w:space="0" w:color="auto"/>
        <w:right w:val="none" w:sz="0" w:space="0" w:color="auto"/>
      </w:divBdr>
    </w:div>
    <w:div w:id="1913854653">
      <w:bodyDiv w:val="1"/>
      <w:marLeft w:val="0"/>
      <w:marRight w:val="0"/>
      <w:marTop w:val="0"/>
      <w:marBottom w:val="0"/>
      <w:divBdr>
        <w:top w:val="none" w:sz="0" w:space="0" w:color="auto"/>
        <w:left w:val="none" w:sz="0" w:space="0" w:color="auto"/>
        <w:bottom w:val="none" w:sz="0" w:space="0" w:color="auto"/>
        <w:right w:val="none" w:sz="0" w:space="0" w:color="auto"/>
      </w:divBdr>
      <w:divsChild>
        <w:div w:id="1428380289">
          <w:marLeft w:val="576"/>
          <w:marRight w:val="0"/>
          <w:marTop w:val="120"/>
          <w:marBottom w:val="0"/>
          <w:divBdr>
            <w:top w:val="none" w:sz="0" w:space="0" w:color="auto"/>
            <w:left w:val="none" w:sz="0" w:space="0" w:color="auto"/>
            <w:bottom w:val="none" w:sz="0" w:space="0" w:color="auto"/>
            <w:right w:val="none" w:sz="0" w:space="0" w:color="auto"/>
          </w:divBdr>
        </w:div>
        <w:div w:id="913245613">
          <w:marLeft w:val="576"/>
          <w:marRight w:val="0"/>
          <w:marTop w:val="120"/>
          <w:marBottom w:val="0"/>
          <w:divBdr>
            <w:top w:val="none" w:sz="0" w:space="0" w:color="auto"/>
            <w:left w:val="none" w:sz="0" w:space="0" w:color="auto"/>
            <w:bottom w:val="none" w:sz="0" w:space="0" w:color="auto"/>
            <w:right w:val="none" w:sz="0" w:space="0" w:color="auto"/>
          </w:divBdr>
        </w:div>
        <w:div w:id="1045060033">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ru.wikipedia.org/" TargetMode="External"/><Relationship Id="rId3" Type="http://schemas.openxmlformats.org/officeDocument/2006/relationships/styles" Target="styles.xml"/><Relationship Id="rId21" Type="http://schemas.openxmlformats.org/officeDocument/2006/relationships/hyperlink" Target="http://habrahabr.r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intui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knowledg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chtivo.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1087;&#1088;&#1077;&#1076;&#1079;&#1072;&#1097;&#1080;&#1090;&#1072;\&#1050;&#1085;&#1080;&#1075;&#1072;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G:\&#1087;&#1088;&#1077;&#1076;&#1079;&#1072;&#1097;&#1080;&#1090;&#1072;\&#1050;&#1085;&#1080;&#1075;&#1072;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G:\&#1087;&#1088;&#1077;&#1076;&#1079;&#1072;&#1097;&#1080;&#1090;&#1072;\&#1050;&#1085;&#1080;&#1075;&#107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87456655358438"/>
          <c:y val="7.118363827709942E-2"/>
          <c:w val="0.64142909004419113"/>
          <c:h val="0.77104948837917187"/>
        </c:manualLayout>
      </c:layout>
      <c:lineChart>
        <c:grouping val="standard"/>
        <c:varyColors val="0"/>
        <c:ser>
          <c:idx val="0"/>
          <c:order val="0"/>
          <c:tx>
            <c:strRef>
              <c:f>Лист1!$B$4</c:f>
              <c:strCache>
                <c:ptCount val="1"/>
                <c:pt idx="0">
                  <c:v>муравьиный 
алгоритм</c:v>
                </c:pt>
              </c:strCache>
            </c:strRef>
          </c:tx>
          <c:marker>
            <c:symbol val="none"/>
          </c:marker>
          <c:val>
            <c:numRef>
              <c:f>Лист1!$B$5:$B$104</c:f>
              <c:numCache>
                <c:formatCode>0.00</c:formatCode>
                <c:ptCount val="100"/>
                <c:pt idx="0">
                  <c:v>16.763011006264186</c:v>
                </c:pt>
                <c:pt idx="1">
                  <c:v>16.206293583560065</c:v>
                </c:pt>
                <c:pt idx="2">
                  <c:v>14.39522490822965</c:v>
                </c:pt>
                <c:pt idx="3">
                  <c:v>12.421452626939965</c:v>
                </c:pt>
                <c:pt idx="4">
                  <c:v>16.531037584184933</c:v>
                </c:pt>
                <c:pt idx="5">
                  <c:v>12.243853719166895</c:v>
                </c:pt>
                <c:pt idx="6">
                  <c:v>12.699914340235836</c:v>
                </c:pt>
                <c:pt idx="7">
                  <c:v>15.192144562338818</c:v>
                </c:pt>
                <c:pt idx="8">
                  <c:v>12.260379754746751</c:v>
                </c:pt>
                <c:pt idx="9">
                  <c:v>16.653043492395167</c:v>
                </c:pt>
                <c:pt idx="10">
                  <c:v>12.807525046409598</c:v>
                </c:pt>
                <c:pt idx="11">
                  <c:v>16.55805093601365</c:v>
                </c:pt>
                <c:pt idx="12">
                  <c:v>14.837817463429682</c:v>
                </c:pt>
                <c:pt idx="13">
                  <c:v>12.97134661116606</c:v>
                </c:pt>
                <c:pt idx="14">
                  <c:v>15.368712040353858</c:v>
                </c:pt>
                <c:pt idx="15">
                  <c:v>12.309788350650518</c:v>
                </c:pt>
                <c:pt idx="16">
                  <c:v>16.595018491286805</c:v>
                </c:pt>
                <c:pt idx="17">
                  <c:v>15.957968219419124</c:v>
                </c:pt>
                <c:pt idx="18">
                  <c:v>16.093919981299059</c:v>
                </c:pt>
                <c:pt idx="19">
                  <c:v>12.652936938483055</c:v>
                </c:pt>
                <c:pt idx="20">
                  <c:v>15.075926334577357</c:v>
                </c:pt>
                <c:pt idx="21">
                  <c:v>14.803291475783652</c:v>
                </c:pt>
                <c:pt idx="22">
                  <c:v>12.576260580540733</c:v>
                </c:pt>
                <c:pt idx="23">
                  <c:v>13.807972917908257</c:v>
                </c:pt>
                <c:pt idx="24">
                  <c:v>17.290579705202013</c:v>
                </c:pt>
                <c:pt idx="25">
                  <c:v>15.007534589099402</c:v>
                </c:pt>
                <c:pt idx="26">
                  <c:v>12.145274388512151</c:v>
                </c:pt>
                <c:pt idx="27">
                  <c:v>17.843579848556988</c:v>
                </c:pt>
                <c:pt idx="28">
                  <c:v>15.77314009591797</c:v>
                </c:pt>
                <c:pt idx="29">
                  <c:v>17.452907049023796</c:v>
                </c:pt>
                <c:pt idx="30">
                  <c:v>13.034446967201403</c:v>
                </c:pt>
                <c:pt idx="31">
                  <c:v>15.967315055396536</c:v>
                </c:pt>
                <c:pt idx="32">
                  <c:v>16.697395119366043</c:v>
                </c:pt>
                <c:pt idx="33">
                  <c:v>16.11355165453157</c:v>
                </c:pt>
                <c:pt idx="34">
                  <c:v>12.464656894698127</c:v>
                </c:pt>
                <c:pt idx="35">
                  <c:v>14.168302968115414</c:v>
                </c:pt>
                <c:pt idx="36">
                  <c:v>14.246362284709043</c:v>
                </c:pt>
                <c:pt idx="37">
                  <c:v>13.327155178512838</c:v>
                </c:pt>
                <c:pt idx="38">
                  <c:v>15.980538887894777</c:v>
                </c:pt>
                <c:pt idx="39">
                  <c:v>14.352717133196276</c:v>
                </c:pt>
                <c:pt idx="40">
                  <c:v>13.458142768129331</c:v>
                </c:pt>
                <c:pt idx="41">
                  <c:v>14.007566807056381</c:v>
                </c:pt>
                <c:pt idx="42">
                  <c:v>13.280358150095335</c:v>
                </c:pt>
                <c:pt idx="43">
                  <c:v>13.20122315371462</c:v>
                </c:pt>
                <c:pt idx="44">
                  <c:v>12.734899182447588</c:v>
                </c:pt>
                <c:pt idx="45">
                  <c:v>17.439376608353655</c:v>
                </c:pt>
                <c:pt idx="46">
                  <c:v>17.517449856472602</c:v>
                </c:pt>
                <c:pt idx="47">
                  <c:v>14.05238073630743</c:v>
                </c:pt>
                <c:pt idx="48">
                  <c:v>16.643191166987101</c:v>
                </c:pt>
                <c:pt idx="49">
                  <c:v>15.39573581893351</c:v>
                </c:pt>
                <c:pt idx="50">
                  <c:v>14.572020218663681</c:v>
                </c:pt>
                <c:pt idx="51">
                  <c:v>17.477427266113104</c:v>
                </c:pt>
                <c:pt idx="52">
                  <c:v>13.502725502700784</c:v>
                </c:pt>
                <c:pt idx="53">
                  <c:v>17.747401727933603</c:v>
                </c:pt>
                <c:pt idx="54">
                  <c:v>16.598170632331762</c:v>
                </c:pt>
                <c:pt idx="55">
                  <c:v>14.087101224996047</c:v>
                </c:pt>
                <c:pt idx="56">
                  <c:v>16.732454886459308</c:v>
                </c:pt>
                <c:pt idx="57">
                  <c:v>16.47659683438291</c:v>
                </c:pt>
                <c:pt idx="58">
                  <c:v>13.157904228457745</c:v>
                </c:pt>
                <c:pt idx="59">
                  <c:v>17.070364151818779</c:v>
                </c:pt>
                <c:pt idx="60">
                  <c:v>13.576011887965752</c:v>
                </c:pt>
                <c:pt idx="61">
                  <c:v>14.453341026640206</c:v>
                </c:pt>
                <c:pt idx="62">
                  <c:v>17.52821020299082</c:v>
                </c:pt>
                <c:pt idx="63">
                  <c:v>13.904278406354429</c:v>
                </c:pt>
                <c:pt idx="64">
                  <c:v>12.387934760986813</c:v>
                </c:pt>
                <c:pt idx="65">
                  <c:v>16.482543443776507</c:v>
                </c:pt>
                <c:pt idx="66">
                  <c:v>16.217362986500721</c:v>
                </c:pt>
                <c:pt idx="67">
                  <c:v>15.884937158671665</c:v>
                </c:pt>
                <c:pt idx="68">
                  <c:v>16.610620932863981</c:v>
                </c:pt>
                <c:pt idx="69">
                  <c:v>15.621719524773384</c:v>
                </c:pt>
                <c:pt idx="70">
                  <c:v>16.52311448652852</c:v>
                </c:pt>
                <c:pt idx="71">
                  <c:v>17.533028296883117</c:v>
                </c:pt>
                <c:pt idx="72">
                  <c:v>13.404264865439224</c:v>
                </c:pt>
                <c:pt idx="73">
                  <c:v>16.367141979648785</c:v>
                </c:pt>
                <c:pt idx="74">
                  <c:v>13.773466662667801</c:v>
                </c:pt>
                <c:pt idx="75">
                  <c:v>14.928261598675196</c:v>
                </c:pt>
                <c:pt idx="76">
                  <c:v>14.068248658275188</c:v>
                </c:pt>
                <c:pt idx="77">
                  <c:v>14.914125053200863</c:v>
                </c:pt>
                <c:pt idx="78">
                  <c:v>14.803779715411418</c:v>
                </c:pt>
                <c:pt idx="79">
                  <c:v>16.474882818088972</c:v>
                </c:pt>
                <c:pt idx="80">
                  <c:v>12.575602225158317</c:v>
                </c:pt>
                <c:pt idx="81">
                  <c:v>14.937060678969676</c:v>
                </c:pt>
                <c:pt idx="82">
                  <c:v>17.604748179812358</c:v>
                </c:pt>
                <c:pt idx="83">
                  <c:v>14.518094133527464</c:v>
                </c:pt>
                <c:pt idx="84">
                  <c:v>14.081842743612672</c:v>
                </c:pt>
                <c:pt idx="85">
                  <c:v>14.982844732142457</c:v>
                </c:pt>
                <c:pt idx="86">
                  <c:v>16.370540704576317</c:v>
                </c:pt>
                <c:pt idx="87">
                  <c:v>12.229051175639253</c:v>
                </c:pt>
                <c:pt idx="88">
                  <c:v>16.433119196885855</c:v>
                </c:pt>
                <c:pt idx="89">
                  <c:v>17.099256991689785</c:v>
                </c:pt>
                <c:pt idx="90">
                  <c:v>13.550155931749163</c:v>
                </c:pt>
                <c:pt idx="91">
                  <c:v>14.026624235309225</c:v>
                </c:pt>
                <c:pt idx="92">
                  <c:v>17.363711113865289</c:v>
                </c:pt>
                <c:pt idx="93">
                  <c:v>15.685372110704822</c:v>
                </c:pt>
                <c:pt idx="94">
                  <c:v>14.441639593742131</c:v>
                </c:pt>
                <c:pt idx="95">
                  <c:v>13.032410403911101</c:v>
                </c:pt>
                <c:pt idx="96">
                  <c:v>15.094030641431946</c:v>
                </c:pt>
                <c:pt idx="97">
                  <c:v>14.133333537421837</c:v>
                </c:pt>
                <c:pt idx="98">
                  <c:v>16.024214326777329</c:v>
                </c:pt>
                <c:pt idx="99">
                  <c:v>15.11395353926013</c:v>
                </c:pt>
              </c:numCache>
            </c:numRef>
          </c:val>
          <c:smooth val="0"/>
        </c:ser>
        <c:ser>
          <c:idx val="1"/>
          <c:order val="1"/>
          <c:tx>
            <c:strRef>
              <c:f>Лист1!$C$4</c:f>
              <c:strCache>
                <c:ptCount val="1"/>
                <c:pt idx="0">
                  <c:v>метод роя
 частиц</c:v>
                </c:pt>
              </c:strCache>
            </c:strRef>
          </c:tx>
          <c:marker>
            <c:symbol val="none"/>
          </c:marker>
          <c:val>
            <c:numRef>
              <c:f>Лист1!$C$5:$C$104</c:f>
              <c:numCache>
                <c:formatCode>#,##0.00</c:formatCode>
                <c:ptCount val="100"/>
                <c:pt idx="0">
                  <c:v>20.67204715400203</c:v>
                </c:pt>
                <c:pt idx="1">
                  <c:v>20.099194118989832</c:v>
                </c:pt>
                <c:pt idx="2">
                  <c:v>24.610505321121686</c:v>
                </c:pt>
                <c:pt idx="3">
                  <c:v>22.704691572228715</c:v>
                </c:pt>
                <c:pt idx="4">
                  <c:v>20.673482517484878</c:v>
                </c:pt>
                <c:pt idx="5">
                  <c:v>25.459390970779889</c:v>
                </c:pt>
                <c:pt idx="6">
                  <c:v>22.965758421229442</c:v>
                </c:pt>
                <c:pt idx="7">
                  <c:v>22.12289267237594</c:v>
                </c:pt>
                <c:pt idx="8">
                  <c:v>23.54094113374088</c:v>
                </c:pt>
                <c:pt idx="9">
                  <c:v>21.811219174700121</c:v>
                </c:pt>
                <c:pt idx="10">
                  <c:v>21.893526897393045</c:v>
                </c:pt>
                <c:pt idx="11">
                  <c:v>19.75212274264878</c:v>
                </c:pt>
                <c:pt idx="12">
                  <c:v>20.793843454587165</c:v>
                </c:pt>
                <c:pt idx="13">
                  <c:v>22.376011936297751</c:v>
                </c:pt>
                <c:pt idx="14">
                  <c:v>19.833350250250753</c:v>
                </c:pt>
                <c:pt idx="15">
                  <c:v>21.203946331527796</c:v>
                </c:pt>
                <c:pt idx="16">
                  <c:v>19.268258244845072</c:v>
                </c:pt>
                <c:pt idx="17">
                  <c:v>23.295553568809012</c:v>
                </c:pt>
                <c:pt idx="18">
                  <c:v>22.027736558021772</c:v>
                </c:pt>
                <c:pt idx="19">
                  <c:v>25.430789343720487</c:v>
                </c:pt>
                <c:pt idx="20">
                  <c:v>19.854820350491654</c:v>
                </c:pt>
                <c:pt idx="21">
                  <c:v>24.643671800636362</c:v>
                </c:pt>
                <c:pt idx="22">
                  <c:v>22.581200992210992</c:v>
                </c:pt>
                <c:pt idx="23">
                  <c:v>24.959819733234127</c:v>
                </c:pt>
                <c:pt idx="24">
                  <c:v>20.528600903561681</c:v>
                </c:pt>
                <c:pt idx="25">
                  <c:v>24.180672403095414</c:v>
                </c:pt>
                <c:pt idx="26">
                  <c:v>22.73835549119476</c:v>
                </c:pt>
                <c:pt idx="27">
                  <c:v>22.060183157996054</c:v>
                </c:pt>
                <c:pt idx="28">
                  <c:v>24.578850938385635</c:v>
                </c:pt>
                <c:pt idx="29">
                  <c:v>19.824368879622359</c:v>
                </c:pt>
                <c:pt idx="30">
                  <c:v>21.60538095711436</c:v>
                </c:pt>
                <c:pt idx="31">
                  <c:v>22.922829284630115</c:v>
                </c:pt>
                <c:pt idx="32">
                  <c:v>22.949998744634598</c:v>
                </c:pt>
                <c:pt idx="33">
                  <c:v>19.466480445164891</c:v>
                </c:pt>
                <c:pt idx="34">
                  <c:v>20.495069739477124</c:v>
                </c:pt>
                <c:pt idx="35">
                  <c:v>25.923845760456437</c:v>
                </c:pt>
                <c:pt idx="36">
                  <c:v>24.848448420882779</c:v>
                </c:pt>
                <c:pt idx="37">
                  <c:v>23.699921445268288</c:v>
                </c:pt>
                <c:pt idx="38">
                  <c:v>19.657054958261085</c:v>
                </c:pt>
                <c:pt idx="39">
                  <c:v>24.432175867253431</c:v>
                </c:pt>
                <c:pt idx="40">
                  <c:v>25.970939404683527</c:v>
                </c:pt>
                <c:pt idx="41">
                  <c:v>22.409674638194872</c:v>
                </c:pt>
                <c:pt idx="42">
                  <c:v>19.187409848668334</c:v>
                </c:pt>
                <c:pt idx="43">
                  <c:v>20.381512838041168</c:v>
                </c:pt>
                <c:pt idx="44">
                  <c:v>21.763905242468113</c:v>
                </c:pt>
                <c:pt idx="45">
                  <c:v>24.329441859911984</c:v>
                </c:pt>
                <c:pt idx="46">
                  <c:v>19.073132397274932</c:v>
                </c:pt>
                <c:pt idx="47">
                  <c:v>20.602521378566379</c:v>
                </c:pt>
                <c:pt idx="48">
                  <c:v>22.006657456386034</c:v>
                </c:pt>
                <c:pt idx="49">
                  <c:v>22.963581457113246</c:v>
                </c:pt>
                <c:pt idx="50">
                  <c:v>24.83902069971198</c:v>
                </c:pt>
                <c:pt idx="51">
                  <c:v>21.984517974983074</c:v>
                </c:pt>
                <c:pt idx="52">
                  <c:v>25.428791637082</c:v>
                </c:pt>
                <c:pt idx="53">
                  <c:v>25.949959095912543</c:v>
                </c:pt>
                <c:pt idx="54">
                  <c:v>19.502828823646237</c:v>
                </c:pt>
                <c:pt idx="55">
                  <c:v>19.262634327545889</c:v>
                </c:pt>
                <c:pt idx="56">
                  <c:v>25.507893997301551</c:v>
                </c:pt>
                <c:pt idx="57">
                  <c:v>20.639444465120821</c:v>
                </c:pt>
                <c:pt idx="58">
                  <c:v>22.9875519948693</c:v>
                </c:pt>
                <c:pt idx="59">
                  <c:v>22.046035871927209</c:v>
                </c:pt>
                <c:pt idx="60">
                  <c:v>20.401890012762923</c:v>
                </c:pt>
                <c:pt idx="61">
                  <c:v>22.044627149555431</c:v>
                </c:pt>
                <c:pt idx="62">
                  <c:v>24.354948789374127</c:v>
                </c:pt>
                <c:pt idx="63">
                  <c:v>24.100248968687318</c:v>
                </c:pt>
                <c:pt idx="64">
                  <c:v>19.766877780441902</c:v>
                </c:pt>
                <c:pt idx="65">
                  <c:v>23.407544125456255</c:v>
                </c:pt>
                <c:pt idx="66">
                  <c:v>25.412086878141146</c:v>
                </c:pt>
                <c:pt idx="67">
                  <c:v>20.950693300435443</c:v>
                </c:pt>
                <c:pt idx="68">
                  <c:v>21.655422158768069</c:v>
                </c:pt>
                <c:pt idx="69">
                  <c:v>21.318142424168236</c:v>
                </c:pt>
                <c:pt idx="70">
                  <c:v>22.194250010311926</c:v>
                </c:pt>
                <c:pt idx="71">
                  <c:v>24.137692092988303</c:v>
                </c:pt>
                <c:pt idx="72">
                  <c:v>24.254747664687319</c:v>
                </c:pt>
                <c:pt idx="73">
                  <c:v>21.765488757761904</c:v>
                </c:pt>
                <c:pt idx="74">
                  <c:v>23.981504938622479</c:v>
                </c:pt>
                <c:pt idx="75">
                  <c:v>21.65990341847229</c:v>
                </c:pt>
                <c:pt idx="76">
                  <c:v>22.012135281464772</c:v>
                </c:pt>
                <c:pt idx="77">
                  <c:v>22.872870455185481</c:v>
                </c:pt>
                <c:pt idx="78">
                  <c:v>25.352035826494195</c:v>
                </c:pt>
                <c:pt idx="79">
                  <c:v>24.463451988756404</c:v>
                </c:pt>
                <c:pt idx="80">
                  <c:v>25.204967602389711</c:v>
                </c:pt>
                <c:pt idx="81">
                  <c:v>20.491401161120791</c:v>
                </c:pt>
                <c:pt idx="82">
                  <c:v>19.56415662676368</c:v>
                </c:pt>
                <c:pt idx="83">
                  <c:v>24.457049260040954</c:v>
                </c:pt>
                <c:pt idx="84">
                  <c:v>19.696761843686314</c:v>
                </c:pt>
                <c:pt idx="85">
                  <c:v>23.635587827272968</c:v>
                </c:pt>
                <c:pt idx="86">
                  <c:v>24.82126175809973</c:v>
                </c:pt>
                <c:pt idx="87">
                  <c:v>21.885348104700501</c:v>
                </c:pt>
                <c:pt idx="88">
                  <c:v>25.095294332049086</c:v>
                </c:pt>
                <c:pt idx="89">
                  <c:v>19.976058003839011</c:v>
                </c:pt>
                <c:pt idx="90">
                  <c:v>22.407514903173176</c:v>
                </c:pt>
                <c:pt idx="91">
                  <c:v>20.713897849022477</c:v>
                </c:pt>
                <c:pt idx="92">
                  <c:v>25.14920844928719</c:v>
                </c:pt>
                <c:pt idx="93">
                  <c:v>25.202089805432877</c:v>
                </c:pt>
                <c:pt idx="94">
                  <c:v>25.812164224425736</c:v>
                </c:pt>
                <c:pt idx="95">
                  <c:v>20.109760709107192</c:v>
                </c:pt>
                <c:pt idx="96">
                  <c:v>22.118568113076144</c:v>
                </c:pt>
                <c:pt idx="97">
                  <c:v>23.958821407998329</c:v>
                </c:pt>
                <c:pt idx="98">
                  <c:v>23.789159179744367</c:v>
                </c:pt>
                <c:pt idx="99">
                  <c:v>22.570757355890485</c:v>
                </c:pt>
              </c:numCache>
            </c:numRef>
          </c:val>
          <c:smooth val="0"/>
        </c:ser>
        <c:ser>
          <c:idx val="2"/>
          <c:order val="2"/>
          <c:tx>
            <c:strRef>
              <c:f>Лист1!$D$4</c:f>
              <c:strCache>
                <c:ptCount val="1"/>
                <c:pt idx="0">
                  <c:v>светлячковый
алгоритм</c:v>
                </c:pt>
              </c:strCache>
            </c:strRef>
          </c:tx>
          <c:marker>
            <c:symbol val="none"/>
          </c:marker>
          <c:val>
            <c:numRef>
              <c:f>Лист1!$D$5:$D$104</c:f>
              <c:numCache>
                <c:formatCode>0.00</c:formatCode>
                <c:ptCount val="100"/>
                <c:pt idx="0">
                  <c:v>20.971113998905025</c:v>
                </c:pt>
                <c:pt idx="1">
                  <c:v>21.487888279372456</c:v>
                </c:pt>
                <c:pt idx="2">
                  <c:v>23.497610102052011</c:v>
                </c:pt>
                <c:pt idx="3">
                  <c:v>22.130212204375983</c:v>
                </c:pt>
                <c:pt idx="4">
                  <c:v>19.611976993433192</c:v>
                </c:pt>
                <c:pt idx="5">
                  <c:v>23.111368540123717</c:v>
                </c:pt>
                <c:pt idx="6">
                  <c:v>17.51314492897183</c:v>
                </c:pt>
                <c:pt idx="7">
                  <c:v>24.063771595749948</c:v>
                </c:pt>
                <c:pt idx="8">
                  <c:v>18.16253368537307</c:v>
                </c:pt>
                <c:pt idx="9">
                  <c:v>19.255722736876741</c:v>
                </c:pt>
                <c:pt idx="10">
                  <c:v>22.409307565558997</c:v>
                </c:pt>
                <c:pt idx="11">
                  <c:v>19.852669619550493</c:v>
                </c:pt>
                <c:pt idx="12">
                  <c:v>18.877247664441608</c:v>
                </c:pt>
                <c:pt idx="13">
                  <c:v>22.845882738579743</c:v>
                </c:pt>
                <c:pt idx="14">
                  <c:v>17.401934946338677</c:v>
                </c:pt>
                <c:pt idx="15">
                  <c:v>24.730103577449434</c:v>
                </c:pt>
                <c:pt idx="16">
                  <c:v>17.603927620702514</c:v>
                </c:pt>
                <c:pt idx="17">
                  <c:v>22.978344222290389</c:v>
                </c:pt>
                <c:pt idx="18">
                  <c:v>22.487670813390956</c:v>
                </c:pt>
                <c:pt idx="19">
                  <c:v>22.40860136222129</c:v>
                </c:pt>
                <c:pt idx="20">
                  <c:v>21.23217953879303</c:v>
                </c:pt>
                <c:pt idx="21">
                  <c:v>23.206473994458506</c:v>
                </c:pt>
                <c:pt idx="22">
                  <c:v>24.564080217893498</c:v>
                </c:pt>
                <c:pt idx="23">
                  <c:v>20.772849527929832</c:v>
                </c:pt>
                <c:pt idx="24">
                  <c:v>19.731456176846674</c:v>
                </c:pt>
                <c:pt idx="25">
                  <c:v>24.25543809176142</c:v>
                </c:pt>
                <c:pt idx="26">
                  <c:v>21.865823322339146</c:v>
                </c:pt>
                <c:pt idx="27">
                  <c:v>23.832615131107062</c:v>
                </c:pt>
                <c:pt idx="28">
                  <c:v>19.936071539009575</c:v>
                </c:pt>
                <c:pt idx="29">
                  <c:v>20.160339397686617</c:v>
                </c:pt>
                <c:pt idx="30">
                  <c:v>23.141387153654215</c:v>
                </c:pt>
                <c:pt idx="31">
                  <c:v>24.717846519824775</c:v>
                </c:pt>
                <c:pt idx="32">
                  <c:v>20.400249015757979</c:v>
                </c:pt>
                <c:pt idx="33">
                  <c:v>21.508569354710072</c:v>
                </c:pt>
                <c:pt idx="34">
                  <c:v>22.885951334081668</c:v>
                </c:pt>
                <c:pt idx="35">
                  <c:v>24.500497377421226</c:v>
                </c:pt>
                <c:pt idx="36">
                  <c:v>24.717026332923936</c:v>
                </c:pt>
                <c:pt idx="37">
                  <c:v>23.606039239215399</c:v>
                </c:pt>
                <c:pt idx="38">
                  <c:v>24.906774985422285</c:v>
                </c:pt>
                <c:pt idx="39">
                  <c:v>17.058009578777302</c:v>
                </c:pt>
                <c:pt idx="40">
                  <c:v>17.213661232069075</c:v>
                </c:pt>
                <c:pt idx="41">
                  <c:v>18.538446493791994</c:v>
                </c:pt>
                <c:pt idx="42">
                  <c:v>24.940805013531545</c:v>
                </c:pt>
                <c:pt idx="43">
                  <c:v>19.428390671178565</c:v>
                </c:pt>
                <c:pt idx="44">
                  <c:v>19.769592895768618</c:v>
                </c:pt>
                <c:pt idx="45">
                  <c:v>21.668255872966878</c:v>
                </c:pt>
                <c:pt idx="46">
                  <c:v>17.96840445016797</c:v>
                </c:pt>
                <c:pt idx="47">
                  <c:v>21.085941888992579</c:v>
                </c:pt>
                <c:pt idx="48">
                  <c:v>24.364231324824161</c:v>
                </c:pt>
                <c:pt idx="49">
                  <c:v>24.662826738279531</c:v>
                </c:pt>
                <c:pt idx="50">
                  <c:v>20.467987449664459</c:v>
                </c:pt>
                <c:pt idx="51">
                  <c:v>19.473425871183942</c:v>
                </c:pt>
                <c:pt idx="52">
                  <c:v>19.977194965160514</c:v>
                </c:pt>
                <c:pt idx="53">
                  <c:v>22.471472439330409</c:v>
                </c:pt>
                <c:pt idx="54">
                  <c:v>18.732509776789808</c:v>
                </c:pt>
                <c:pt idx="55">
                  <c:v>22.775131184029561</c:v>
                </c:pt>
                <c:pt idx="56">
                  <c:v>17.25570453810391</c:v>
                </c:pt>
                <c:pt idx="57">
                  <c:v>20.033634587698756</c:v>
                </c:pt>
                <c:pt idx="58">
                  <c:v>22.538955958206579</c:v>
                </c:pt>
                <c:pt idx="59">
                  <c:v>21.609689216411486</c:v>
                </c:pt>
                <c:pt idx="60">
                  <c:v>20.645542930156651</c:v>
                </c:pt>
                <c:pt idx="61">
                  <c:v>22.079779860092373</c:v>
                </c:pt>
                <c:pt idx="62">
                  <c:v>23.729669827667138</c:v>
                </c:pt>
                <c:pt idx="63">
                  <c:v>22.023691196315799</c:v>
                </c:pt>
                <c:pt idx="64">
                  <c:v>20.750802822941409</c:v>
                </c:pt>
                <c:pt idx="65">
                  <c:v>23.492144307289266</c:v>
                </c:pt>
                <c:pt idx="66">
                  <c:v>23.172706142000237</c:v>
                </c:pt>
                <c:pt idx="67">
                  <c:v>19.434429038511318</c:v>
                </c:pt>
                <c:pt idx="68">
                  <c:v>17.250581100977143</c:v>
                </c:pt>
                <c:pt idx="69">
                  <c:v>17.797251794536734</c:v>
                </c:pt>
                <c:pt idx="70">
                  <c:v>18.46805626690551</c:v>
                </c:pt>
                <c:pt idx="71">
                  <c:v>19.151364206631456</c:v>
                </c:pt>
                <c:pt idx="72">
                  <c:v>20.214813844720339</c:v>
                </c:pt>
                <c:pt idx="73">
                  <c:v>23.881143856020763</c:v>
                </c:pt>
                <c:pt idx="74">
                  <c:v>18.52446340175004</c:v>
                </c:pt>
                <c:pt idx="75">
                  <c:v>19.078825659554802</c:v>
                </c:pt>
                <c:pt idx="76">
                  <c:v>17.195284980516707</c:v>
                </c:pt>
                <c:pt idx="77">
                  <c:v>17.663470995844289</c:v>
                </c:pt>
                <c:pt idx="78">
                  <c:v>18.867958718579391</c:v>
                </c:pt>
                <c:pt idx="79">
                  <c:v>17.261246827993627</c:v>
                </c:pt>
                <c:pt idx="80">
                  <c:v>23.881676713083145</c:v>
                </c:pt>
                <c:pt idx="81">
                  <c:v>19.744684804430275</c:v>
                </c:pt>
                <c:pt idx="82">
                  <c:v>23.376486841858764</c:v>
                </c:pt>
                <c:pt idx="83">
                  <c:v>24.901566985190907</c:v>
                </c:pt>
                <c:pt idx="84">
                  <c:v>22.985429337637303</c:v>
                </c:pt>
                <c:pt idx="85">
                  <c:v>17.100557606444085</c:v>
                </c:pt>
                <c:pt idx="86">
                  <c:v>23.25391412899328</c:v>
                </c:pt>
                <c:pt idx="87">
                  <c:v>18.548956749644219</c:v>
                </c:pt>
                <c:pt idx="88">
                  <c:v>17.229915988745965</c:v>
                </c:pt>
                <c:pt idx="89">
                  <c:v>20.638050028562798</c:v>
                </c:pt>
                <c:pt idx="90">
                  <c:v>22.45037773165836</c:v>
                </c:pt>
                <c:pt idx="91">
                  <c:v>22.139154423071346</c:v>
                </c:pt>
                <c:pt idx="92">
                  <c:v>22.256607495739839</c:v>
                </c:pt>
                <c:pt idx="93">
                  <c:v>24.467784029069847</c:v>
                </c:pt>
                <c:pt idx="94">
                  <c:v>19.342271176503033</c:v>
                </c:pt>
                <c:pt idx="95">
                  <c:v>24.026574622006709</c:v>
                </c:pt>
                <c:pt idx="96">
                  <c:v>20.721443818337637</c:v>
                </c:pt>
                <c:pt idx="97">
                  <c:v>23.80834745998402</c:v>
                </c:pt>
                <c:pt idx="98">
                  <c:v>19.484860780101101</c:v>
                </c:pt>
                <c:pt idx="99">
                  <c:v>21.74201500522318</c:v>
                </c:pt>
              </c:numCache>
            </c:numRef>
          </c:val>
          <c:smooth val="0"/>
        </c:ser>
        <c:ser>
          <c:idx val="3"/>
          <c:order val="3"/>
          <c:tx>
            <c:strRef>
              <c:f>Лист1!$E$4</c:f>
              <c:strCache>
                <c:ptCount val="1"/>
                <c:pt idx="0">
                  <c:v>пчелиный
алгоритм</c:v>
                </c:pt>
              </c:strCache>
            </c:strRef>
          </c:tx>
          <c:marker>
            <c:symbol val="none"/>
          </c:marker>
          <c:val>
            <c:numRef>
              <c:f>Лист1!$E$5:$E$104</c:f>
              <c:numCache>
                <c:formatCode>0.00</c:formatCode>
                <c:ptCount val="100"/>
                <c:pt idx="0">
                  <c:v>35.559959689768185</c:v>
                </c:pt>
                <c:pt idx="1">
                  <c:v>32.642720796949632</c:v>
                </c:pt>
                <c:pt idx="2">
                  <c:v>30.595895753262496</c:v>
                </c:pt>
                <c:pt idx="3">
                  <c:v>30.782683390694498</c:v>
                </c:pt>
                <c:pt idx="4">
                  <c:v>29.005590187346471</c:v>
                </c:pt>
                <c:pt idx="5">
                  <c:v>35.093570772496534</c:v>
                </c:pt>
                <c:pt idx="6">
                  <c:v>33.735545499643095</c:v>
                </c:pt>
                <c:pt idx="7">
                  <c:v>30.862779265883347</c:v>
                </c:pt>
                <c:pt idx="8">
                  <c:v>34.140216065494812</c:v>
                </c:pt>
                <c:pt idx="9">
                  <c:v>35.453824513629201</c:v>
                </c:pt>
                <c:pt idx="10">
                  <c:v>33.74937138485808</c:v>
                </c:pt>
                <c:pt idx="11">
                  <c:v>32.762683855334785</c:v>
                </c:pt>
                <c:pt idx="12">
                  <c:v>33.730438889226669</c:v>
                </c:pt>
                <c:pt idx="13">
                  <c:v>31.448003670016078</c:v>
                </c:pt>
                <c:pt idx="14">
                  <c:v>34.906051770175331</c:v>
                </c:pt>
                <c:pt idx="15">
                  <c:v>30.436680142101746</c:v>
                </c:pt>
                <c:pt idx="16">
                  <c:v>35.6338169841178</c:v>
                </c:pt>
                <c:pt idx="17">
                  <c:v>30.812146001275643</c:v>
                </c:pt>
                <c:pt idx="18">
                  <c:v>34.655588221467838</c:v>
                </c:pt>
                <c:pt idx="19">
                  <c:v>30.181605517518232</c:v>
                </c:pt>
                <c:pt idx="20">
                  <c:v>33.395432715150982</c:v>
                </c:pt>
                <c:pt idx="21">
                  <c:v>33.018243005738263</c:v>
                </c:pt>
                <c:pt idx="22">
                  <c:v>35.814106189112778</c:v>
                </c:pt>
                <c:pt idx="23">
                  <c:v>33.072854054637745</c:v>
                </c:pt>
                <c:pt idx="24">
                  <c:v>33.408697194183702</c:v>
                </c:pt>
                <c:pt idx="25">
                  <c:v>31.678798077615326</c:v>
                </c:pt>
                <c:pt idx="26">
                  <c:v>31.879707181022702</c:v>
                </c:pt>
                <c:pt idx="27">
                  <c:v>31.360451938043077</c:v>
                </c:pt>
                <c:pt idx="28">
                  <c:v>30.772025145844712</c:v>
                </c:pt>
                <c:pt idx="29">
                  <c:v>29.563538296919884</c:v>
                </c:pt>
                <c:pt idx="30">
                  <c:v>35.781855453879245</c:v>
                </c:pt>
                <c:pt idx="31">
                  <c:v>29.798115245323544</c:v>
                </c:pt>
                <c:pt idx="32">
                  <c:v>33.815365831047593</c:v>
                </c:pt>
                <c:pt idx="33">
                  <c:v>32.666616328350464</c:v>
                </c:pt>
                <c:pt idx="34">
                  <c:v>35.862347521346429</c:v>
                </c:pt>
                <c:pt idx="35">
                  <c:v>35.438741373981969</c:v>
                </c:pt>
                <c:pt idx="36">
                  <c:v>34.343973616213034</c:v>
                </c:pt>
                <c:pt idx="37">
                  <c:v>33.295462025288877</c:v>
                </c:pt>
                <c:pt idx="38">
                  <c:v>31.952725458477314</c:v>
                </c:pt>
                <c:pt idx="39">
                  <c:v>31.197264503431498</c:v>
                </c:pt>
                <c:pt idx="40">
                  <c:v>33.708303486830978</c:v>
                </c:pt>
                <c:pt idx="41">
                  <c:v>29.225285976071415</c:v>
                </c:pt>
                <c:pt idx="42">
                  <c:v>32.002107764613733</c:v>
                </c:pt>
                <c:pt idx="43">
                  <c:v>34.001912119571912</c:v>
                </c:pt>
                <c:pt idx="44">
                  <c:v>32.381344743333024</c:v>
                </c:pt>
                <c:pt idx="45">
                  <c:v>35.896421493416547</c:v>
                </c:pt>
                <c:pt idx="46">
                  <c:v>31.49893059449488</c:v>
                </c:pt>
                <c:pt idx="47">
                  <c:v>35.563528972347491</c:v>
                </c:pt>
                <c:pt idx="48">
                  <c:v>33.492177867477878</c:v>
                </c:pt>
                <c:pt idx="49">
                  <c:v>29.511681455480023</c:v>
                </c:pt>
                <c:pt idx="50">
                  <c:v>35.035194271117092</c:v>
                </c:pt>
                <c:pt idx="51">
                  <c:v>33.481518505746813</c:v>
                </c:pt>
                <c:pt idx="52">
                  <c:v>29.20539215269006</c:v>
                </c:pt>
                <c:pt idx="53">
                  <c:v>33.59132753021985</c:v>
                </c:pt>
                <c:pt idx="54">
                  <c:v>34.311607672930613</c:v>
                </c:pt>
                <c:pt idx="55">
                  <c:v>34.491802793443824</c:v>
                </c:pt>
                <c:pt idx="56">
                  <c:v>29.05278654265642</c:v>
                </c:pt>
                <c:pt idx="57">
                  <c:v>29.408299830398995</c:v>
                </c:pt>
                <c:pt idx="58">
                  <c:v>35.590944877535456</c:v>
                </c:pt>
                <c:pt idx="59">
                  <c:v>34.25663306940357</c:v>
                </c:pt>
                <c:pt idx="60">
                  <c:v>29.104833403337665</c:v>
                </c:pt>
                <c:pt idx="61">
                  <c:v>32.992721570058173</c:v>
                </c:pt>
                <c:pt idx="62">
                  <c:v>33.413619413363968</c:v>
                </c:pt>
                <c:pt idx="63">
                  <c:v>35.231532981789009</c:v>
                </c:pt>
                <c:pt idx="64">
                  <c:v>32.735292998733399</c:v>
                </c:pt>
                <c:pt idx="65">
                  <c:v>31.406772916848741</c:v>
                </c:pt>
                <c:pt idx="66">
                  <c:v>29.203915164924016</c:v>
                </c:pt>
                <c:pt idx="67">
                  <c:v>34.180553214668237</c:v>
                </c:pt>
                <c:pt idx="68">
                  <c:v>34.24989740632018</c:v>
                </c:pt>
                <c:pt idx="69">
                  <c:v>30.048184261181948</c:v>
                </c:pt>
                <c:pt idx="70">
                  <c:v>35.814941014310016</c:v>
                </c:pt>
                <c:pt idx="71">
                  <c:v>32.765746075434372</c:v>
                </c:pt>
                <c:pt idx="72">
                  <c:v>29.643359400585414</c:v>
                </c:pt>
                <c:pt idx="73">
                  <c:v>29.582550712758614</c:v>
                </c:pt>
                <c:pt idx="74">
                  <c:v>30.055857812087655</c:v>
                </c:pt>
                <c:pt idx="75">
                  <c:v>30.07969538335001</c:v>
                </c:pt>
                <c:pt idx="76">
                  <c:v>31.536416480549907</c:v>
                </c:pt>
                <c:pt idx="77">
                  <c:v>32.472133285185379</c:v>
                </c:pt>
                <c:pt idx="78">
                  <c:v>31.784457374881573</c:v>
                </c:pt>
                <c:pt idx="79">
                  <c:v>33.745206714993465</c:v>
                </c:pt>
                <c:pt idx="80">
                  <c:v>32.223636384940498</c:v>
                </c:pt>
                <c:pt idx="81">
                  <c:v>32.516728462200561</c:v>
                </c:pt>
                <c:pt idx="82">
                  <c:v>34.315941943061709</c:v>
                </c:pt>
                <c:pt idx="83">
                  <c:v>29.322477464750328</c:v>
                </c:pt>
                <c:pt idx="84">
                  <c:v>30.015428745076505</c:v>
                </c:pt>
                <c:pt idx="85">
                  <c:v>33.622367446563331</c:v>
                </c:pt>
                <c:pt idx="86">
                  <c:v>32.364931124018433</c:v>
                </c:pt>
                <c:pt idx="87">
                  <c:v>31.837275402920962</c:v>
                </c:pt>
                <c:pt idx="88">
                  <c:v>35.008462415152437</c:v>
                </c:pt>
                <c:pt idx="89">
                  <c:v>35.316033942662955</c:v>
                </c:pt>
                <c:pt idx="90">
                  <c:v>29.906479915172607</c:v>
                </c:pt>
                <c:pt idx="91">
                  <c:v>35.376260997906641</c:v>
                </c:pt>
                <c:pt idx="92">
                  <c:v>32.036586573558573</c:v>
                </c:pt>
                <c:pt idx="93">
                  <c:v>34.83462065823965</c:v>
                </c:pt>
                <c:pt idx="94">
                  <c:v>29.781555110373272</c:v>
                </c:pt>
                <c:pt idx="95">
                  <c:v>35.137829097751585</c:v>
                </c:pt>
                <c:pt idx="96">
                  <c:v>35.535955695864743</c:v>
                </c:pt>
                <c:pt idx="97">
                  <c:v>33.898612303607379</c:v>
                </c:pt>
                <c:pt idx="98">
                  <c:v>34.011443625689452</c:v>
                </c:pt>
                <c:pt idx="99">
                  <c:v>30.064782080446228</c:v>
                </c:pt>
              </c:numCache>
            </c:numRef>
          </c:val>
          <c:smooth val="0"/>
        </c:ser>
        <c:ser>
          <c:idx val="4"/>
          <c:order val="4"/>
          <c:tx>
            <c:strRef>
              <c:f>Лист1!$F$4</c:f>
              <c:strCache>
                <c:ptCount val="1"/>
                <c:pt idx="0">
                  <c:v>генетический
алгоритм</c:v>
                </c:pt>
              </c:strCache>
            </c:strRef>
          </c:tx>
          <c:marker>
            <c:symbol val="none"/>
          </c:marker>
          <c:val>
            <c:numRef>
              <c:f>Лист1!$F$5:$F$104</c:f>
              <c:numCache>
                <c:formatCode>0.00</c:formatCode>
                <c:ptCount val="100"/>
                <c:pt idx="0">
                  <c:v>10.902604252792456</c:v>
                </c:pt>
                <c:pt idx="1">
                  <c:v>11.327069486905446</c:v>
                </c:pt>
                <c:pt idx="2">
                  <c:v>10.691835415743395</c:v>
                </c:pt>
                <c:pt idx="3">
                  <c:v>14.191482637723093</c:v>
                </c:pt>
                <c:pt idx="4">
                  <c:v>13.545384532239165</c:v>
                </c:pt>
                <c:pt idx="5">
                  <c:v>10.762989374087137</c:v>
                </c:pt>
                <c:pt idx="6">
                  <c:v>8.4490955196381545</c:v>
                </c:pt>
                <c:pt idx="7">
                  <c:v>9.5613699945901995</c:v>
                </c:pt>
                <c:pt idx="8">
                  <c:v>9.7744451221389568</c:v>
                </c:pt>
                <c:pt idx="9">
                  <c:v>12.305586668749742</c:v>
                </c:pt>
                <c:pt idx="10">
                  <c:v>13.674443788352523</c:v>
                </c:pt>
                <c:pt idx="11">
                  <c:v>11.213785719211536</c:v>
                </c:pt>
                <c:pt idx="12">
                  <c:v>10.826758450254761</c:v>
                </c:pt>
                <c:pt idx="13">
                  <c:v>14.537875575312849</c:v>
                </c:pt>
                <c:pt idx="14">
                  <c:v>8.8359164412085853</c:v>
                </c:pt>
                <c:pt idx="15">
                  <c:v>13.522649628739735</c:v>
                </c:pt>
                <c:pt idx="16">
                  <c:v>14.154449906479893</c:v>
                </c:pt>
                <c:pt idx="17">
                  <c:v>9.4534092600184021</c:v>
                </c:pt>
                <c:pt idx="18">
                  <c:v>8.0111243394742306</c:v>
                </c:pt>
                <c:pt idx="19">
                  <c:v>12.38033070549093</c:v>
                </c:pt>
                <c:pt idx="20">
                  <c:v>10.602249371907345</c:v>
                </c:pt>
                <c:pt idx="21">
                  <c:v>13.106398825499657</c:v>
                </c:pt>
                <c:pt idx="22">
                  <c:v>12.500200629121075</c:v>
                </c:pt>
                <c:pt idx="23">
                  <c:v>13.12822119785341</c:v>
                </c:pt>
                <c:pt idx="24">
                  <c:v>8.1715229362809652</c:v>
                </c:pt>
                <c:pt idx="25">
                  <c:v>11.673595237065667</c:v>
                </c:pt>
                <c:pt idx="26">
                  <c:v>12.557504321600504</c:v>
                </c:pt>
                <c:pt idx="27">
                  <c:v>13.935859959749395</c:v>
                </c:pt>
                <c:pt idx="28">
                  <c:v>12.153705256923867</c:v>
                </c:pt>
                <c:pt idx="29">
                  <c:v>14.629765100628411</c:v>
                </c:pt>
                <c:pt idx="30">
                  <c:v>12.593237562609616</c:v>
                </c:pt>
                <c:pt idx="31">
                  <c:v>10.47479051386386</c:v>
                </c:pt>
                <c:pt idx="32">
                  <c:v>12.647320043824131</c:v>
                </c:pt>
                <c:pt idx="33">
                  <c:v>11.378428176045743</c:v>
                </c:pt>
                <c:pt idx="34">
                  <c:v>10.861713801170461</c:v>
                </c:pt>
                <c:pt idx="35">
                  <c:v>11.431318190946993</c:v>
                </c:pt>
                <c:pt idx="36">
                  <c:v>10.777094930595071</c:v>
                </c:pt>
                <c:pt idx="37">
                  <c:v>8.9516110952678023</c:v>
                </c:pt>
                <c:pt idx="38">
                  <c:v>14.380493950579464</c:v>
                </c:pt>
                <c:pt idx="39">
                  <c:v>12.329589607142037</c:v>
                </c:pt>
                <c:pt idx="40">
                  <c:v>14.972125590416088</c:v>
                </c:pt>
                <c:pt idx="41">
                  <c:v>13.007377891975294</c:v>
                </c:pt>
                <c:pt idx="42">
                  <c:v>13.981126029666996</c:v>
                </c:pt>
                <c:pt idx="43">
                  <c:v>10.370918328921178</c:v>
                </c:pt>
                <c:pt idx="44">
                  <c:v>13.992211746434645</c:v>
                </c:pt>
                <c:pt idx="45">
                  <c:v>8.460410501982043</c:v>
                </c:pt>
                <c:pt idx="46">
                  <c:v>8.64460633137492</c:v>
                </c:pt>
                <c:pt idx="47">
                  <c:v>14.36564389151363</c:v>
                </c:pt>
                <c:pt idx="48">
                  <c:v>14.644148260227521</c:v>
                </c:pt>
                <c:pt idx="49">
                  <c:v>11.760574338975406</c:v>
                </c:pt>
                <c:pt idx="50">
                  <c:v>13.095396067917129</c:v>
                </c:pt>
                <c:pt idx="51">
                  <c:v>9.0367825435045681</c:v>
                </c:pt>
                <c:pt idx="52">
                  <c:v>8.4041551037217257</c:v>
                </c:pt>
                <c:pt idx="53">
                  <c:v>14.404872209044285</c:v>
                </c:pt>
                <c:pt idx="54">
                  <c:v>12.694043312653886</c:v>
                </c:pt>
                <c:pt idx="55">
                  <c:v>9.5809978499921815</c:v>
                </c:pt>
                <c:pt idx="56">
                  <c:v>11.374873878442799</c:v>
                </c:pt>
                <c:pt idx="57">
                  <c:v>13.133437753767398</c:v>
                </c:pt>
                <c:pt idx="58">
                  <c:v>9.5903697210152465</c:v>
                </c:pt>
                <c:pt idx="59">
                  <c:v>11.308438214516791</c:v>
                </c:pt>
                <c:pt idx="60">
                  <c:v>8.4240493405637586</c:v>
                </c:pt>
                <c:pt idx="61">
                  <c:v>12.860841408037478</c:v>
                </c:pt>
                <c:pt idx="62">
                  <c:v>11.387695708365726</c:v>
                </c:pt>
                <c:pt idx="63">
                  <c:v>10.073634273879712</c:v>
                </c:pt>
                <c:pt idx="64">
                  <c:v>8.7992261835114967</c:v>
                </c:pt>
                <c:pt idx="65">
                  <c:v>10.176868447430671</c:v>
                </c:pt>
                <c:pt idx="66">
                  <c:v>10.991188034337888</c:v>
                </c:pt>
                <c:pt idx="67">
                  <c:v>9.8629819871653766</c:v>
                </c:pt>
                <c:pt idx="68">
                  <c:v>11.21160521201652</c:v>
                </c:pt>
                <c:pt idx="69">
                  <c:v>14.392102831957727</c:v>
                </c:pt>
                <c:pt idx="70">
                  <c:v>12.679529346107891</c:v>
                </c:pt>
                <c:pt idx="71">
                  <c:v>8.2914195790484193</c:v>
                </c:pt>
                <c:pt idx="72">
                  <c:v>12.16730713914685</c:v>
                </c:pt>
                <c:pt idx="73">
                  <c:v>10.535409205270376</c:v>
                </c:pt>
                <c:pt idx="74">
                  <c:v>10.767034534863367</c:v>
                </c:pt>
                <c:pt idx="75">
                  <c:v>11.263014515509189</c:v>
                </c:pt>
                <c:pt idx="76">
                  <c:v>11.246973044413453</c:v>
                </c:pt>
                <c:pt idx="77">
                  <c:v>11.494657144165826</c:v>
                </c:pt>
                <c:pt idx="78">
                  <c:v>13.218180882239988</c:v>
                </c:pt>
                <c:pt idx="79">
                  <c:v>13.645284548579069</c:v>
                </c:pt>
                <c:pt idx="80">
                  <c:v>11.299244292617777</c:v>
                </c:pt>
                <c:pt idx="81">
                  <c:v>14.175223733531364</c:v>
                </c:pt>
                <c:pt idx="82">
                  <c:v>9.0065517430339614</c:v>
                </c:pt>
                <c:pt idx="83">
                  <c:v>9.85868893256837</c:v>
                </c:pt>
                <c:pt idx="84">
                  <c:v>9.7740019306867829</c:v>
                </c:pt>
                <c:pt idx="85">
                  <c:v>13.393586183285578</c:v>
                </c:pt>
                <c:pt idx="86">
                  <c:v>8.7289049306732096</c:v>
                </c:pt>
                <c:pt idx="87">
                  <c:v>9.8982369725763881</c:v>
                </c:pt>
                <c:pt idx="88">
                  <c:v>12.341482799503202</c:v>
                </c:pt>
                <c:pt idx="89">
                  <c:v>8.9985105828740544</c:v>
                </c:pt>
                <c:pt idx="90">
                  <c:v>13.076504125743917</c:v>
                </c:pt>
                <c:pt idx="91">
                  <c:v>8.1945239582510148</c:v>
                </c:pt>
                <c:pt idx="92">
                  <c:v>13.28473682602646</c:v>
                </c:pt>
                <c:pt idx="93">
                  <c:v>11.619656235100111</c:v>
                </c:pt>
                <c:pt idx="94">
                  <c:v>12.12816398215012</c:v>
                </c:pt>
                <c:pt idx="95">
                  <c:v>13.029277476547101</c:v>
                </c:pt>
                <c:pt idx="96">
                  <c:v>13.238942508992615</c:v>
                </c:pt>
                <c:pt idx="97">
                  <c:v>14.736080483718755</c:v>
                </c:pt>
                <c:pt idx="98">
                  <c:v>9.933164504648575</c:v>
                </c:pt>
                <c:pt idx="99">
                  <c:v>11.047571404730707</c:v>
                </c:pt>
              </c:numCache>
            </c:numRef>
          </c:val>
          <c:smooth val="0"/>
        </c:ser>
        <c:dLbls>
          <c:showLegendKey val="0"/>
          <c:showVal val="0"/>
          <c:showCatName val="0"/>
          <c:showSerName val="0"/>
          <c:showPercent val="0"/>
          <c:showBubbleSize val="0"/>
        </c:dLbls>
        <c:smooth val="0"/>
        <c:axId val="562790224"/>
        <c:axId val="562790784"/>
      </c:lineChart>
      <c:catAx>
        <c:axId val="562790224"/>
        <c:scaling>
          <c:orientation val="minMax"/>
        </c:scaling>
        <c:delete val="0"/>
        <c:axPos val="b"/>
        <c:majorTickMark val="out"/>
        <c:minorTickMark val="none"/>
        <c:tickLblPos val="nextTo"/>
        <c:crossAx val="562790784"/>
        <c:crosses val="autoZero"/>
        <c:auto val="1"/>
        <c:lblAlgn val="ctr"/>
        <c:lblOffset val="100"/>
        <c:noMultiLvlLbl val="0"/>
      </c:catAx>
      <c:valAx>
        <c:axId val="562790784"/>
        <c:scaling>
          <c:orientation val="minMax"/>
        </c:scaling>
        <c:delete val="0"/>
        <c:axPos val="l"/>
        <c:majorGridlines/>
        <c:minorGridlines/>
        <c:numFmt formatCode="#,##0.00" sourceLinked="0"/>
        <c:majorTickMark val="out"/>
        <c:minorTickMark val="out"/>
        <c:tickLblPos val="nextTo"/>
        <c:crossAx val="562790224"/>
        <c:crosses val="autoZero"/>
        <c:crossBetween val="between"/>
        <c:majorUnit val="10"/>
        <c:minorUnit val="1"/>
      </c:valAx>
    </c:plotArea>
    <c:legend>
      <c:legendPos val="r"/>
      <c:layout>
        <c:manualLayout>
          <c:xMode val="edge"/>
          <c:yMode val="edge"/>
          <c:x val="0.7821136224801466"/>
          <c:y val="0.16388879289775299"/>
          <c:w val="0.2178863775198534"/>
          <c:h val="0.6304248019154346"/>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87456655358432"/>
          <c:y val="7.118363827709942E-2"/>
          <c:w val="0.64142909004419157"/>
          <c:h val="0.77104948837917253"/>
        </c:manualLayout>
      </c:layout>
      <c:lineChart>
        <c:grouping val="standard"/>
        <c:varyColors val="0"/>
        <c:ser>
          <c:idx val="0"/>
          <c:order val="0"/>
          <c:tx>
            <c:strRef>
              <c:f>Лист2!$C$3</c:f>
              <c:strCache>
                <c:ptCount val="1"/>
                <c:pt idx="0">
                  <c:v>муравьиный 
алгоритм</c:v>
                </c:pt>
              </c:strCache>
            </c:strRef>
          </c:tx>
          <c:marker>
            <c:symbol val="none"/>
          </c:marker>
          <c:val>
            <c:numRef>
              <c:f>Лист2!$C$4:$C$103</c:f>
              <c:numCache>
                <c:formatCode>0.00</c:formatCode>
                <c:ptCount val="100"/>
                <c:pt idx="0">
                  <c:v>15.245965035214564</c:v>
                </c:pt>
                <c:pt idx="1">
                  <c:v>19.216703699169997</c:v>
                </c:pt>
                <c:pt idx="2">
                  <c:v>18.876833973305096</c:v>
                </c:pt>
                <c:pt idx="3">
                  <c:v>19.038550035640366</c:v>
                </c:pt>
                <c:pt idx="4">
                  <c:v>19.553650657195242</c:v>
                </c:pt>
                <c:pt idx="5">
                  <c:v>20.590555620200231</c:v>
                </c:pt>
                <c:pt idx="6">
                  <c:v>17.668282369157165</c:v>
                </c:pt>
                <c:pt idx="7">
                  <c:v>18.83718853247337</c:v>
                </c:pt>
                <c:pt idx="8">
                  <c:v>17.501949135995034</c:v>
                </c:pt>
                <c:pt idx="9">
                  <c:v>21.0951852588219</c:v>
                </c:pt>
                <c:pt idx="10">
                  <c:v>18.070084649900963</c:v>
                </c:pt>
                <c:pt idx="11">
                  <c:v>19.426129565982894</c:v>
                </c:pt>
                <c:pt idx="12">
                  <c:v>16.915406285905565</c:v>
                </c:pt>
                <c:pt idx="13">
                  <c:v>19.684009794275042</c:v>
                </c:pt>
                <c:pt idx="14">
                  <c:v>19.623942402365415</c:v>
                </c:pt>
                <c:pt idx="15">
                  <c:v>18.145450142172837</c:v>
                </c:pt>
                <c:pt idx="16">
                  <c:v>19.868331420428113</c:v>
                </c:pt>
                <c:pt idx="17">
                  <c:v>18.089317685170549</c:v>
                </c:pt>
                <c:pt idx="18">
                  <c:v>18.5949306733987</c:v>
                </c:pt>
                <c:pt idx="19">
                  <c:v>19.394991182498824</c:v>
                </c:pt>
                <c:pt idx="20">
                  <c:v>15.28049776080281</c:v>
                </c:pt>
                <c:pt idx="21">
                  <c:v>15.166103783249342</c:v>
                </c:pt>
                <c:pt idx="22">
                  <c:v>21.385202496506576</c:v>
                </c:pt>
                <c:pt idx="23">
                  <c:v>19.394473249913162</c:v>
                </c:pt>
                <c:pt idx="24">
                  <c:v>19.308698356942454</c:v>
                </c:pt>
                <c:pt idx="25">
                  <c:v>18.919379710408712</c:v>
                </c:pt>
                <c:pt idx="26">
                  <c:v>15.266700053391435</c:v>
                </c:pt>
                <c:pt idx="27">
                  <c:v>16.58881585191628</c:v>
                </c:pt>
                <c:pt idx="28">
                  <c:v>20.898780825933695</c:v>
                </c:pt>
                <c:pt idx="29">
                  <c:v>15.167061146070555</c:v>
                </c:pt>
                <c:pt idx="30">
                  <c:v>17.691300440263497</c:v>
                </c:pt>
                <c:pt idx="31">
                  <c:v>20.851205394978681</c:v>
                </c:pt>
                <c:pt idx="32">
                  <c:v>17.475229495881045</c:v>
                </c:pt>
                <c:pt idx="33">
                  <c:v>15.852818068922019</c:v>
                </c:pt>
                <c:pt idx="34">
                  <c:v>21.841508433595738</c:v>
                </c:pt>
                <c:pt idx="35">
                  <c:v>17.974427149401027</c:v>
                </c:pt>
                <c:pt idx="36">
                  <c:v>17.761859089208574</c:v>
                </c:pt>
                <c:pt idx="37">
                  <c:v>17.763175475570179</c:v>
                </c:pt>
                <c:pt idx="38">
                  <c:v>18.2800317971898</c:v>
                </c:pt>
                <c:pt idx="39">
                  <c:v>19.500876542001965</c:v>
                </c:pt>
                <c:pt idx="40">
                  <c:v>15.763771732716974</c:v>
                </c:pt>
                <c:pt idx="41">
                  <c:v>21.233875871639679</c:v>
                </c:pt>
                <c:pt idx="42">
                  <c:v>17.477208679772911</c:v>
                </c:pt>
                <c:pt idx="43">
                  <c:v>15.978165602681198</c:v>
                </c:pt>
                <c:pt idx="44">
                  <c:v>17.837690159907694</c:v>
                </c:pt>
                <c:pt idx="45">
                  <c:v>18.265335622852138</c:v>
                </c:pt>
                <c:pt idx="46">
                  <c:v>15.351067252731799</c:v>
                </c:pt>
                <c:pt idx="47">
                  <c:v>15.506031489986489</c:v>
                </c:pt>
                <c:pt idx="48">
                  <c:v>20.142490319668319</c:v>
                </c:pt>
                <c:pt idx="49">
                  <c:v>18.539917169848867</c:v>
                </c:pt>
                <c:pt idx="50">
                  <c:v>21.798786320765803</c:v>
                </c:pt>
                <c:pt idx="51">
                  <c:v>20.47137565070258</c:v>
                </c:pt>
                <c:pt idx="52">
                  <c:v>16.491687431397445</c:v>
                </c:pt>
                <c:pt idx="53">
                  <c:v>20.987997644567013</c:v>
                </c:pt>
                <c:pt idx="54">
                  <c:v>19.501863719720085</c:v>
                </c:pt>
                <c:pt idx="55">
                  <c:v>18.717570629038828</c:v>
                </c:pt>
                <c:pt idx="56">
                  <c:v>15.572195669969858</c:v>
                </c:pt>
                <c:pt idx="57">
                  <c:v>21.470635003295168</c:v>
                </c:pt>
                <c:pt idx="58">
                  <c:v>16.628414467415976</c:v>
                </c:pt>
                <c:pt idx="59">
                  <c:v>19.761961248701404</c:v>
                </c:pt>
                <c:pt idx="60">
                  <c:v>17.421457890321477</c:v>
                </c:pt>
                <c:pt idx="61">
                  <c:v>20.7880178114379</c:v>
                </c:pt>
                <c:pt idx="62">
                  <c:v>20.312150264604128</c:v>
                </c:pt>
                <c:pt idx="63">
                  <c:v>16.386800432243106</c:v>
                </c:pt>
                <c:pt idx="64">
                  <c:v>19.055602864626955</c:v>
                </c:pt>
                <c:pt idx="65">
                  <c:v>16.056356047160119</c:v>
                </c:pt>
                <c:pt idx="66">
                  <c:v>21.260126319719483</c:v>
                </c:pt>
                <c:pt idx="67">
                  <c:v>17.328734396538444</c:v>
                </c:pt>
                <c:pt idx="68">
                  <c:v>20.892563895419013</c:v>
                </c:pt>
                <c:pt idx="69">
                  <c:v>17.534289972353033</c:v>
                </c:pt>
                <c:pt idx="70">
                  <c:v>15.360417373720736</c:v>
                </c:pt>
                <c:pt idx="71">
                  <c:v>20.533449374754074</c:v>
                </c:pt>
                <c:pt idx="72">
                  <c:v>15.230111085183363</c:v>
                </c:pt>
                <c:pt idx="73">
                  <c:v>20.599504906890214</c:v>
                </c:pt>
                <c:pt idx="74">
                  <c:v>20.772294743506972</c:v>
                </c:pt>
                <c:pt idx="75">
                  <c:v>16.193105376064917</c:v>
                </c:pt>
                <c:pt idx="76">
                  <c:v>19.797199509320997</c:v>
                </c:pt>
                <c:pt idx="77">
                  <c:v>21.663799058375002</c:v>
                </c:pt>
                <c:pt idx="78">
                  <c:v>16.354701596360201</c:v>
                </c:pt>
                <c:pt idx="79">
                  <c:v>19.169027710423688</c:v>
                </c:pt>
                <c:pt idx="80">
                  <c:v>19.799815105627619</c:v>
                </c:pt>
                <c:pt idx="81">
                  <c:v>18.420503949596977</c:v>
                </c:pt>
                <c:pt idx="82">
                  <c:v>21.777611249221025</c:v>
                </c:pt>
                <c:pt idx="83">
                  <c:v>17.560569833944864</c:v>
                </c:pt>
                <c:pt idx="84">
                  <c:v>19.104806412632179</c:v>
                </c:pt>
                <c:pt idx="85">
                  <c:v>16.277842079633302</c:v>
                </c:pt>
                <c:pt idx="86">
                  <c:v>20.326466828165188</c:v>
                </c:pt>
                <c:pt idx="87">
                  <c:v>16.743471214867803</c:v>
                </c:pt>
                <c:pt idx="88">
                  <c:v>21.777613474274212</c:v>
                </c:pt>
                <c:pt idx="89">
                  <c:v>16.39514183728372</c:v>
                </c:pt>
                <c:pt idx="90">
                  <c:v>16.239912663934966</c:v>
                </c:pt>
                <c:pt idx="91">
                  <c:v>17.40435404599242</c:v>
                </c:pt>
                <c:pt idx="92">
                  <c:v>15.292134516372927</c:v>
                </c:pt>
                <c:pt idx="93">
                  <c:v>15.612260554654267</c:v>
                </c:pt>
                <c:pt idx="94">
                  <c:v>20.237617579550893</c:v>
                </c:pt>
                <c:pt idx="95">
                  <c:v>21.067358850407871</c:v>
                </c:pt>
                <c:pt idx="96">
                  <c:v>15.621263548897717</c:v>
                </c:pt>
                <c:pt idx="97">
                  <c:v>19.902703367354146</c:v>
                </c:pt>
                <c:pt idx="98">
                  <c:v>18.900935627855642</c:v>
                </c:pt>
                <c:pt idx="99">
                  <c:v>20.319320087138102</c:v>
                </c:pt>
              </c:numCache>
            </c:numRef>
          </c:val>
          <c:smooth val="0"/>
        </c:ser>
        <c:ser>
          <c:idx val="1"/>
          <c:order val="1"/>
          <c:tx>
            <c:strRef>
              <c:f>Лист2!$D$3</c:f>
              <c:strCache>
                <c:ptCount val="1"/>
                <c:pt idx="0">
                  <c:v>метод роя
 частиц</c:v>
                </c:pt>
              </c:strCache>
            </c:strRef>
          </c:tx>
          <c:marker>
            <c:symbol val="none"/>
          </c:marker>
          <c:val>
            <c:numRef>
              <c:f>Лист2!$D$4:$D$103</c:f>
              <c:numCache>
                <c:formatCode>0.00</c:formatCode>
                <c:ptCount val="100"/>
                <c:pt idx="0">
                  <c:v>25.387139454814314</c:v>
                </c:pt>
                <c:pt idx="1">
                  <c:v>27.503785782930247</c:v>
                </c:pt>
                <c:pt idx="2">
                  <c:v>23.603973461594844</c:v>
                </c:pt>
                <c:pt idx="3">
                  <c:v>25.97529856856292</c:v>
                </c:pt>
                <c:pt idx="4">
                  <c:v>28.435283848990593</c:v>
                </c:pt>
                <c:pt idx="5">
                  <c:v>25.772502373527367</c:v>
                </c:pt>
                <c:pt idx="6">
                  <c:v>24.44436898572943</c:v>
                </c:pt>
                <c:pt idx="7">
                  <c:v>22.195420690814995</c:v>
                </c:pt>
                <c:pt idx="8">
                  <c:v>28.037601337918556</c:v>
                </c:pt>
                <c:pt idx="9">
                  <c:v>22.257158246820499</c:v>
                </c:pt>
                <c:pt idx="10">
                  <c:v>25.791786169285263</c:v>
                </c:pt>
                <c:pt idx="11">
                  <c:v>22.48613293345052</c:v>
                </c:pt>
                <c:pt idx="12">
                  <c:v>25.895323545964835</c:v>
                </c:pt>
                <c:pt idx="13">
                  <c:v>28.154629104157472</c:v>
                </c:pt>
                <c:pt idx="14">
                  <c:v>23.21579247816787</c:v>
                </c:pt>
                <c:pt idx="15">
                  <c:v>24.720466914735557</c:v>
                </c:pt>
                <c:pt idx="16">
                  <c:v>22.104000181143515</c:v>
                </c:pt>
                <c:pt idx="17">
                  <c:v>24.590518381259923</c:v>
                </c:pt>
                <c:pt idx="18">
                  <c:v>25.444186158683518</c:v>
                </c:pt>
                <c:pt idx="19">
                  <c:v>24.589317692587244</c:v>
                </c:pt>
                <c:pt idx="20">
                  <c:v>25.396235596854964</c:v>
                </c:pt>
                <c:pt idx="21">
                  <c:v>24.261545531245297</c:v>
                </c:pt>
                <c:pt idx="22">
                  <c:v>24.621958095512717</c:v>
                </c:pt>
                <c:pt idx="23">
                  <c:v>28.970309228152463</c:v>
                </c:pt>
                <c:pt idx="24">
                  <c:v>23.550874806856434</c:v>
                </c:pt>
                <c:pt idx="25">
                  <c:v>26.159744045603603</c:v>
                </c:pt>
                <c:pt idx="26">
                  <c:v>22.059845854439743</c:v>
                </c:pt>
                <c:pt idx="27">
                  <c:v>22.836219641717836</c:v>
                </c:pt>
                <c:pt idx="28">
                  <c:v>28.692099623102351</c:v>
                </c:pt>
                <c:pt idx="29">
                  <c:v>25.793101520050495</c:v>
                </c:pt>
                <c:pt idx="30">
                  <c:v>28.123091586823552</c:v>
                </c:pt>
                <c:pt idx="31">
                  <c:v>25.734867559353383</c:v>
                </c:pt>
                <c:pt idx="32">
                  <c:v>22.119472440924529</c:v>
                </c:pt>
                <c:pt idx="33">
                  <c:v>27.68814010348963</c:v>
                </c:pt>
                <c:pt idx="34">
                  <c:v>25.587016614413635</c:v>
                </c:pt>
                <c:pt idx="35">
                  <c:v>24.24952684547354</c:v>
                </c:pt>
                <c:pt idx="36">
                  <c:v>22.065385779965052</c:v>
                </c:pt>
                <c:pt idx="37">
                  <c:v>25.766886247347124</c:v>
                </c:pt>
                <c:pt idx="38">
                  <c:v>22.533275017644634</c:v>
                </c:pt>
                <c:pt idx="39">
                  <c:v>23.099564781740845</c:v>
                </c:pt>
                <c:pt idx="40">
                  <c:v>25.489008783257706</c:v>
                </c:pt>
                <c:pt idx="41">
                  <c:v>27.47433744386565</c:v>
                </c:pt>
                <c:pt idx="42">
                  <c:v>22.756977435579746</c:v>
                </c:pt>
                <c:pt idx="43">
                  <c:v>25.413888901017696</c:v>
                </c:pt>
                <c:pt idx="44">
                  <c:v>23.339231053604056</c:v>
                </c:pt>
                <c:pt idx="45">
                  <c:v>26.89552685402823</c:v>
                </c:pt>
                <c:pt idx="46">
                  <c:v>22.236220609315147</c:v>
                </c:pt>
                <c:pt idx="47">
                  <c:v>26.86126295341958</c:v>
                </c:pt>
                <c:pt idx="48">
                  <c:v>26.663245603287315</c:v>
                </c:pt>
                <c:pt idx="49">
                  <c:v>25.712522535005846</c:v>
                </c:pt>
                <c:pt idx="50">
                  <c:v>25.213605648251104</c:v>
                </c:pt>
                <c:pt idx="51">
                  <c:v>28.331966135366336</c:v>
                </c:pt>
                <c:pt idx="52">
                  <c:v>25.265231281760308</c:v>
                </c:pt>
                <c:pt idx="53">
                  <c:v>26.414662188713461</c:v>
                </c:pt>
                <c:pt idx="54">
                  <c:v>24.719659547669352</c:v>
                </c:pt>
                <c:pt idx="55">
                  <c:v>25.951785595063459</c:v>
                </c:pt>
                <c:pt idx="56">
                  <c:v>22.115533800676733</c:v>
                </c:pt>
                <c:pt idx="57">
                  <c:v>22.287260015007597</c:v>
                </c:pt>
                <c:pt idx="58">
                  <c:v>24.197644427017998</c:v>
                </c:pt>
                <c:pt idx="59">
                  <c:v>26.131962399938629</c:v>
                </c:pt>
                <c:pt idx="60">
                  <c:v>25.235322174534708</c:v>
                </c:pt>
                <c:pt idx="61">
                  <c:v>26.057821688745175</c:v>
                </c:pt>
                <c:pt idx="62">
                  <c:v>24.57310459521122</c:v>
                </c:pt>
                <c:pt idx="63">
                  <c:v>24.080986794747425</c:v>
                </c:pt>
                <c:pt idx="64">
                  <c:v>22.645206172536351</c:v>
                </c:pt>
                <c:pt idx="65">
                  <c:v>24.094124915514108</c:v>
                </c:pt>
                <c:pt idx="66">
                  <c:v>23.225476518317457</c:v>
                </c:pt>
                <c:pt idx="67">
                  <c:v>23.304220587706055</c:v>
                </c:pt>
                <c:pt idx="68">
                  <c:v>22.33865216394981</c:v>
                </c:pt>
                <c:pt idx="69">
                  <c:v>26.504026651028017</c:v>
                </c:pt>
                <c:pt idx="70">
                  <c:v>25.855887812634567</c:v>
                </c:pt>
                <c:pt idx="71">
                  <c:v>22.585474625619501</c:v>
                </c:pt>
                <c:pt idx="72">
                  <c:v>27.228174782951669</c:v>
                </c:pt>
                <c:pt idx="73">
                  <c:v>22.583416352564299</c:v>
                </c:pt>
                <c:pt idx="74">
                  <c:v>28.637199252155597</c:v>
                </c:pt>
                <c:pt idx="75">
                  <c:v>24.409707751403875</c:v>
                </c:pt>
                <c:pt idx="76">
                  <c:v>24.333952290639683</c:v>
                </c:pt>
                <c:pt idx="77">
                  <c:v>24.48948526414673</c:v>
                </c:pt>
                <c:pt idx="78">
                  <c:v>25.963481000749198</c:v>
                </c:pt>
                <c:pt idx="79">
                  <c:v>23.888646981697619</c:v>
                </c:pt>
                <c:pt idx="80">
                  <c:v>27.044252149835131</c:v>
                </c:pt>
                <c:pt idx="81">
                  <c:v>26.086072824431021</c:v>
                </c:pt>
                <c:pt idx="82">
                  <c:v>23.702856083622642</c:v>
                </c:pt>
                <c:pt idx="83">
                  <c:v>22.674503501880952</c:v>
                </c:pt>
                <c:pt idx="84">
                  <c:v>24.508899907353651</c:v>
                </c:pt>
                <c:pt idx="85">
                  <c:v>24.37750758062495</c:v>
                </c:pt>
                <c:pt idx="86">
                  <c:v>22.862614135007995</c:v>
                </c:pt>
                <c:pt idx="87">
                  <c:v>26.921498931420238</c:v>
                </c:pt>
                <c:pt idx="88">
                  <c:v>27.542240150815424</c:v>
                </c:pt>
                <c:pt idx="89">
                  <c:v>26.343127124286831</c:v>
                </c:pt>
                <c:pt idx="90">
                  <c:v>25.161708064254363</c:v>
                </c:pt>
                <c:pt idx="91">
                  <c:v>28.819910416196343</c:v>
                </c:pt>
                <c:pt idx="92">
                  <c:v>25.310826339177652</c:v>
                </c:pt>
                <c:pt idx="93">
                  <c:v>27.514834291356632</c:v>
                </c:pt>
                <c:pt idx="94">
                  <c:v>22.353904821518608</c:v>
                </c:pt>
                <c:pt idx="95">
                  <c:v>28.925625831578543</c:v>
                </c:pt>
                <c:pt idx="96">
                  <c:v>25.225652641559289</c:v>
                </c:pt>
                <c:pt idx="97">
                  <c:v>27.474054534634842</c:v>
                </c:pt>
                <c:pt idx="98">
                  <c:v>28.977150761906891</c:v>
                </c:pt>
                <c:pt idx="99">
                  <c:v>24.025837711144845</c:v>
                </c:pt>
              </c:numCache>
            </c:numRef>
          </c:val>
          <c:smooth val="0"/>
        </c:ser>
        <c:ser>
          <c:idx val="2"/>
          <c:order val="2"/>
          <c:tx>
            <c:strRef>
              <c:f>Лист2!$E$3</c:f>
              <c:strCache>
                <c:ptCount val="1"/>
                <c:pt idx="0">
                  <c:v>светлячковый
алгоритм</c:v>
                </c:pt>
              </c:strCache>
            </c:strRef>
          </c:tx>
          <c:marker>
            <c:symbol val="none"/>
          </c:marker>
          <c:val>
            <c:numRef>
              <c:f>Лист2!$E$4:$E$103</c:f>
              <c:numCache>
                <c:formatCode>0.00</c:formatCode>
                <c:ptCount val="100"/>
                <c:pt idx="0">
                  <c:v>25.813492072726891</c:v>
                </c:pt>
                <c:pt idx="1">
                  <c:v>24.147443714581154</c:v>
                </c:pt>
                <c:pt idx="2">
                  <c:v>21.473160206509384</c:v>
                </c:pt>
                <c:pt idx="3">
                  <c:v>22.461144857508483</c:v>
                </c:pt>
                <c:pt idx="4">
                  <c:v>26.308229297657881</c:v>
                </c:pt>
                <c:pt idx="5">
                  <c:v>23.444944552982747</c:v>
                </c:pt>
                <c:pt idx="6">
                  <c:v>26.034552239348109</c:v>
                </c:pt>
                <c:pt idx="7">
                  <c:v>24.842625441694519</c:v>
                </c:pt>
                <c:pt idx="8">
                  <c:v>22.480618138487365</c:v>
                </c:pt>
                <c:pt idx="9">
                  <c:v>21.025205530556729</c:v>
                </c:pt>
                <c:pt idx="10">
                  <c:v>23.089975926013448</c:v>
                </c:pt>
                <c:pt idx="11">
                  <c:v>24.011147544810019</c:v>
                </c:pt>
                <c:pt idx="12">
                  <c:v>23.006434404600917</c:v>
                </c:pt>
                <c:pt idx="13">
                  <c:v>25.80251208197512</c:v>
                </c:pt>
                <c:pt idx="14">
                  <c:v>22.104986553819622</c:v>
                </c:pt>
                <c:pt idx="15">
                  <c:v>24.855374846179867</c:v>
                </c:pt>
                <c:pt idx="16">
                  <c:v>26.36133199290304</c:v>
                </c:pt>
                <c:pt idx="17">
                  <c:v>26.277508764929443</c:v>
                </c:pt>
                <c:pt idx="18">
                  <c:v>21.494458206132535</c:v>
                </c:pt>
                <c:pt idx="19">
                  <c:v>25.158308703879566</c:v>
                </c:pt>
                <c:pt idx="20">
                  <c:v>26.166291926002629</c:v>
                </c:pt>
                <c:pt idx="21">
                  <c:v>26.42918521508124</c:v>
                </c:pt>
                <c:pt idx="22">
                  <c:v>22.240703158646642</c:v>
                </c:pt>
                <c:pt idx="23">
                  <c:v>22.313251115636955</c:v>
                </c:pt>
                <c:pt idx="24">
                  <c:v>21.228490736485263</c:v>
                </c:pt>
                <c:pt idx="25">
                  <c:v>21.400119651485511</c:v>
                </c:pt>
                <c:pt idx="26">
                  <c:v>21.261568772743029</c:v>
                </c:pt>
                <c:pt idx="27">
                  <c:v>23.693731740597084</c:v>
                </c:pt>
                <c:pt idx="28">
                  <c:v>22.263186686209767</c:v>
                </c:pt>
                <c:pt idx="29">
                  <c:v>25.423521465467246</c:v>
                </c:pt>
                <c:pt idx="30">
                  <c:v>21.526384387219476</c:v>
                </c:pt>
                <c:pt idx="31">
                  <c:v>22.214440327493683</c:v>
                </c:pt>
                <c:pt idx="32">
                  <c:v>25.821824160493311</c:v>
                </c:pt>
                <c:pt idx="33">
                  <c:v>22.613267777251167</c:v>
                </c:pt>
                <c:pt idx="34">
                  <c:v>25.072596468197911</c:v>
                </c:pt>
                <c:pt idx="35">
                  <c:v>23.669180183624324</c:v>
                </c:pt>
                <c:pt idx="36">
                  <c:v>24.486200223381495</c:v>
                </c:pt>
                <c:pt idx="37">
                  <c:v>26.578808263016754</c:v>
                </c:pt>
                <c:pt idx="38">
                  <c:v>22.19627482397901</c:v>
                </c:pt>
                <c:pt idx="39">
                  <c:v>22.759398440073525</c:v>
                </c:pt>
                <c:pt idx="40">
                  <c:v>22.429871306795462</c:v>
                </c:pt>
                <c:pt idx="41">
                  <c:v>24.356170836771224</c:v>
                </c:pt>
                <c:pt idx="42">
                  <c:v>21.462878968832907</c:v>
                </c:pt>
                <c:pt idx="43">
                  <c:v>26.515371973284733</c:v>
                </c:pt>
                <c:pt idx="44">
                  <c:v>25.760913398566586</c:v>
                </c:pt>
                <c:pt idx="45">
                  <c:v>26.153272381864511</c:v>
                </c:pt>
                <c:pt idx="46">
                  <c:v>25.332209282828536</c:v>
                </c:pt>
                <c:pt idx="47">
                  <c:v>23.167123393374681</c:v>
                </c:pt>
                <c:pt idx="48">
                  <c:v>22.808618109434367</c:v>
                </c:pt>
                <c:pt idx="49">
                  <c:v>21.164235693775336</c:v>
                </c:pt>
                <c:pt idx="50">
                  <c:v>25.460405734101283</c:v>
                </c:pt>
                <c:pt idx="51">
                  <c:v>21.007967129557287</c:v>
                </c:pt>
                <c:pt idx="52">
                  <c:v>25.312844757201614</c:v>
                </c:pt>
                <c:pt idx="53">
                  <c:v>22.399154841860714</c:v>
                </c:pt>
                <c:pt idx="54">
                  <c:v>23.909192440645707</c:v>
                </c:pt>
                <c:pt idx="55">
                  <c:v>23.579367089957305</c:v>
                </c:pt>
                <c:pt idx="56">
                  <c:v>22.161511837243136</c:v>
                </c:pt>
                <c:pt idx="57">
                  <c:v>24.842900804036343</c:v>
                </c:pt>
                <c:pt idx="58">
                  <c:v>21.97321225600345</c:v>
                </c:pt>
                <c:pt idx="59">
                  <c:v>22.442924314535734</c:v>
                </c:pt>
                <c:pt idx="60">
                  <c:v>21.819899029735076</c:v>
                </c:pt>
                <c:pt idx="61">
                  <c:v>24.402806966861682</c:v>
                </c:pt>
                <c:pt idx="62">
                  <c:v>22.007060124655212</c:v>
                </c:pt>
                <c:pt idx="63">
                  <c:v>24.644893200863066</c:v>
                </c:pt>
                <c:pt idx="64">
                  <c:v>26.661187453103267</c:v>
                </c:pt>
                <c:pt idx="65">
                  <c:v>26.169178447856311</c:v>
                </c:pt>
                <c:pt idx="66">
                  <c:v>26.508519924211459</c:v>
                </c:pt>
                <c:pt idx="67">
                  <c:v>22.463183753795509</c:v>
                </c:pt>
                <c:pt idx="68">
                  <c:v>21.399587404863698</c:v>
                </c:pt>
                <c:pt idx="69">
                  <c:v>21.536920411249731</c:v>
                </c:pt>
                <c:pt idx="70">
                  <c:v>23.653479857068643</c:v>
                </c:pt>
                <c:pt idx="71">
                  <c:v>25.157047915599719</c:v>
                </c:pt>
                <c:pt idx="72">
                  <c:v>23.350096711180555</c:v>
                </c:pt>
                <c:pt idx="73">
                  <c:v>26.364184136098096</c:v>
                </c:pt>
                <c:pt idx="74">
                  <c:v>26.132264278604961</c:v>
                </c:pt>
                <c:pt idx="75">
                  <c:v>25.39091848846682</c:v>
                </c:pt>
                <c:pt idx="76">
                  <c:v>22.617280759662702</c:v>
                </c:pt>
                <c:pt idx="77">
                  <c:v>24.717132769884433</c:v>
                </c:pt>
                <c:pt idx="78">
                  <c:v>22.761974735763591</c:v>
                </c:pt>
                <c:pt idx="79">
                  <c:v>22.534331495561808</c:v>
                </c:pt>
                <c:pt idx="80">
                  <c:v>23.366041340021951</c:v>
                </c:pt>
                <c:pt idx="81">
                  <c:v>23.091925174886221</c:v>
                </c:pt>
                <c:pt idx="82">
                  <c:v>21.310349253328319</c:v>
                </c:pt>
                <c:pt idx="83">
                  <c:v>23.562104348587056</c:v>
                </c:pt>
                <c:pt idx="84">
                  <c:v>22.174431089947348</c:v>
                </c:pt>
                <c:pt idx="85">
                  <c:v>24.411121335239148</c:v>
                </c:pt>
                <c:pt idx="86">
                  <c:v>26.906445664966732</c:v>
                </c:pt>
                <c:pt idx="87">
                  <c:v>26.695483933134557</c:v>
                </c:pt>
                <c:pt idx="88">
                  <c:v>25.253464714584425</c:v>
                </c:pt>
                <c:pt idx="89">
                  <c:v>22.17326605785113</c:v>
                </c:pt>
                <c:pt idx="90">
                  <c:v>21.392908420130045</c:v>
                </c:pt>
                <c:pt idx="91">
                  <c:v>24.875165720605544</c:v>
                </c:pt>
                <c:pt idx="92">
                  <c:v>25.663924490270162</c:v>
                </c:pt>
                <c:pt idx="93">
                  <c:v>26.956247790593512</c:v>
                </c:pt>
                <c:pt idx="94">
                  <c:v>24.576062693698493</c:v>
                </c:pt>
                <c:pt idx="95">
                  <c:v>24.526916640403336</c:v>
                </c:pt>
                <c:pt idx="96">
                  <c:v>25.412005783721145</c:v>
                </c:pt>
                <c:pt idx="97">
                  <c:v>26.861037056837212</c:v>
                </c:pt>
                <c:pt idx="98">
                  <c:v>23.882532041706508</c:v>
                </c:pt>
                <c:pt idx="99">
                  <c:v>22.714027090892426</c:v>
                </c:pt>
              </c:numCache>
            </c:numRef>
          </c:val>
          <c:smooth val="0"/>
        </c:ser>
        <c:ser>
          <c:idx val="3"/>
          <c:order val="3"/>
          <c:tx>
            <c:strRef>
              <c:f>Лист2!$F$3</c:f>
              <c:strCache>
                <c:ptCount val="1"/>
                <c:pt idx="0">
                  <c:v>пчелиный
алгоритм</c:v>
                </c:pt>
              </c:strCache>
            </c:strRef>
          </c:tx>
          <c:marker>
            <c:symbol val="none"/>
          </c:marker>
          <c:val>
            <c:numRef>
              <c:f>Лист2!$F$4:$F$103</c:f>
              <c:numCache>
                <c:formatCode>0.00</c:formatCode>
                <c:ptCount val="100"/>
                <c:pt idx="0">
                  <c:v>38.611326558709642</c:v>
                </c:pt>
                <c:pt idx="1">
                  <c:v>36.271516641343723</c:v>
                </c:pt>
                <c:pt idx="2">
                  <c:v>33.22378611787849</c:v>
                </c:pt>
                <c:pt idx="3">
                  <c:v>33.461176783549675</c:v>
                </c:pt>
                <c:pt idx="4">
                  <c:v>32.76322837099147</c:v>
                </c:pt>
                <c:pt idx="5">
                  <c:v>38.926161411488629</c:v>
                </c:pt>
                <c:pt idx="6">
                  <c:v>36.472875277592934</c:v>
                </c:pt>
                <c:pt idx="7">
                  <c:v>37.461021244253146</c:v>
                </c:pt>
                <c:pt idx="8">
                  <c:v>33.729854009026965</c:v>
                </c:pt>
                <c:pt idx="9">
                  <c:v>32.398132249388581</c:v>
                </c:pt>
                <c:pt idx="10">
                  <c:v>33.045826993866804</c:v>
                </c:pt>
                <c:pt idx="11">
                  <c:v>38.773749969152746</c:v>
                </c:pt>
                <c:pt idx="12">
                  <c:v>36.276700627935448</c:v>
                </c:pt>
                <c:pt idx="13">
                  <c:v>32.95953550261023</c:v>
                </c:pt>
                <c:pt idx="14">
                  <c:v>37.383319119586652</c:v>
                </c:pt>
                <c:pt idx="15">
                  <c:v>33.550135023921982</c:v>
                </c:pt>
                <c:pt idx="16">
                  <c:v>35.178438976563129</c:v>
                </c:pt>
                <c:pt idx="17">
                  <c:v>38.924061077370624</c:v>
                </c:pt>
                <c:pt idx="18">
                  <c:v>37.774844996287122</c:v>
                </c:pt>
                <c:pt idx="19">
                  <c:v>33.469903316400845</c:v>
                </c:pt>
                <c:pt idx="20">
                  <c:v>36.628805991556646</c:v>
                </c:pt>
                <c:pt idx="21">
                  <c:v>33.054122636129804</c:v>
                </c:pt>
                <c:pt idx="22">
                  <c:v>33.311271596360044</c:v>
                </c:pt>
                <c:pt idx="23">
                  <c:v>34.471608207180083</c:v>
                </c:pt>
                <c:pt idx="24">
                  <c:v>35.635559148042567</c:v>
                </c:pt>
                <c:pt idx="25">
                  <c:v>36.618961940224992</c:v>
                </c:pt>
                <c:pt idx="26">
                  <c:v>37.285944224323003</c:v>
                </c:pt>
                <c:pt idx="27">
                  <c:v>32.299976626034827</c:v>
                </c:pt>
                <c:pt idx="28">
                  <c:v>33.710164236397532</c:v>
                </c:pt>
                <c:pt idx="29">
                  <c:v>38.08363686673286</c:v>
                </c:pt>
                <c:pt idx="30">
                  <c:v>36.3343295116007</c:v>
                </c:pt>
                <c:pt idx="31">
                  <c:v>34.670568805470424</c:v>
                </c:pt>
                <c:pt idx="32">
                  <c:v>37.630103302987109</c:v>
                </c:pt>
                <c:pt idx="33">
                  <c:v>38.263303222797042</c:v>
                </c:pt>
                <c:pt idx="34">
                  <c:v>35.459003373172592</c:v>
                </c:pt>
                <c:pt idx="35">
                  <c:v>32.729501605594109</c:v>
                </c:pt>
                <c:pt idx="36">
                  <c:v>32.590739680863955</c:v>
                </c:pt>
                <c:pt idx="37">
                  <c:v>37.442363044945552</c:v>
                </c:pt>
                <c:pt idx="38">
                  <c:v>34.3381604442514</c:v>
                </c:pt>
                <c:pt idx="39">
                  <c:v>35.101631478627446</c:v>
                </c:pt>
                <c:pt idx="40">
                  <c:v>37.240030388259562</c:v>
                </c:pt>
                <c:pt idx="41">
                  <c:v>38.822569078126364</c:v>
                </c:pt>
                <c:pt idx="42">
                  <c:v>36.483192400218535</c:v>
                </c:pt>
                <c:pt idx="43">
                  <c:v>35.45437247064141</c:v>
                </c:pt>
                <c:pt idx="44">
                  <c:v>36.568920727024143</c:v>
                </c:pt>
                <c:pt idx="45">
                  <c:v>33.805463431043776</c:v>
                </c:pt>
                <c:pt idx="46">
                  <c:v>36.635706215772473</c:v>
                </c:pt>
                <c:pt idx="47">
                  <c:v>33.028939275567915</c:v>
                </c:pt>
                <c:pt idx="48">
                  <c:v>37.727391556787978</c:v>
                </c:pt>
                <c:pt idx="49">
                  <c:v>33.094168922870125</c:v>
                </c:pt>
                <c:pt idx="50">
                  <c:v>35.972120876032982</c:v>
                </c:pt>
                <c:pt idx="51">
                  <c:v>34.896019356558192</c:v>
                </c:pt>
                <c:pt idx="52">
                  <c:v>34.936342737187097</c:v>
                </c:pt>
                <c:pt idx="53">
                  <c:v>34.019508592650212</c:v>
                </c:pt>
                <c:pt idx="54">
                  <c:v>36.678446086345978</c:v>
                </c:pt>
                <c:pt idx="55">
                  <c:v>33.133087862855561</c:v>
                </c:pt>
                <c:pt idx="56">
                  <c:v>38.069473331954427</c:v>
                </c:pt>
                <c:pt idx="57">
                  <c:v>34.164912336110305</c:v>
                </c:pt>
                <c:pt idx="58">
                  <c:v>36.508520169422184</c:v>
                </c:pt>
                <c:pt idx="59">
                  <c:v>34.053206347559311</c:v>
                </c:pt>
                <c:pt idx="60">
                  <c:v>34.786044086092581</c:v>
                </c:pt>
                <c:pt idx="61">
                  <c:v>33.506399787227679</c:v>
                </c:pt>
                <c:pt idx="62">
                  <c:v>35.755405225633439</c:v>
                </c:pt>
                <c:pt idx="63">
                  <c:v>35.977165247702331</c:v>
                </c:pt>
                <c:pt idx="64">
                  <c:v>32.461793786602598</c:v>
                </c:pt>
                <c:pt idx="65">
                  <c:v>38.143593847262295</c:v>
                </c:pt>
                <c:pt idx="66">
                  <c:v>33.837201736458354</c:v>
                </c:pt>
                <c:pt idx="67">
                  <c:v>38.556483098287707</c:v>
                </c:pt>
                <c:pt idx="68">
                  <c:v>32.278228816894796</c:v>
                </c:pt>
                <c:pt idx="69">
                  <c:v>33.577475250029934</c:v>
                </c:pt>
                <c:pt idx="70">
                  <c:v>33.090049590584897</c:v>
                </c:pt>
                <c:pt idx="71">
                  <c:v>38.340153079658045</c:v>
                </c:pt>
                <c:pt idx="72">
                  <c:v>33.656277418977737</c:v>
                </c:pt>
                <c:pt idx="73">
                  <c:v>37.14244296513457</c:v>
                </c:pt>
                <c:pt idx="74">
                  <c:v>33.058369878004285</c:v>
                </c:pt>
                <c:pt idx="75">
                  <c:v>34.730752680483619</c:v>
                </c:pt>
                <c:pt idx="76">
                  <c:v>33.668828327688011</c:v>
                </c:pt>
                <c:pt idx="77">
                  <c:v>36.416613994730355</c:v>
                </c:pt>
                <c:pt idx="78">
                  <c:v>38.368841975788413</c:v>
                </c:pt>
                <c:pt idx="79">
                  <c:v>32.239560386653658</c:v>
                </c:pt>
                <c:pt idx="80">
                  <c:v>38.375301356595308</c:v>
                </c:pt>
                <c:pt idx="81">
                  <c:v>33.027456396150775</c:v>
                </c:pt>
                <c:pt idx="82">
                  <c:v>33.392709451681966</c:v>
                </c:pt>
                <c:pt idx="83">
                  <c:v>34.471493827885752</c:v>
                </c:pt>
                <c:pt idx="84">
                  <c:v>35.960928910128153</c:v>
                </c:pt>
                <c:pt idx="85">
                  <c:v>33.417473228298597</c:v>
                </c:pt>
                <c:pt idx="86">
                  <c:v>36.383587484340985</c:v>
                </c:pt>
                <c:pt idx="87">
                  <c:v>35.486090808977494</c:v>
                </c:pt>
                <c:pt idx="88">
                  <c:v>36.062774356592449</c:v>
                </c:pt>
                <c:pt idx="89">
                  <c:v>34.474924729277575</c:v>
                </c:pt>
                <c:pt idx="90">
                  <c:v>32.955983359715759</c:v>
                </c:pt>
                <c:pt idx="91">
                  <c:v>32.904462856282706</c:v>
                </c:pt>
                <c:pt idx="92">
                  <c:v>35.33487292873685</c:v>
                </c:pt>
                <c:pt idx="93">
                  <c:v>32.373103639330651</c:v>
                </c:pt>
                <c:pt idx="94">
                  <c:v>32.54023367165717</c:v>
                </c:pt>
                <c:pt idx="95">
                  <c:v>32.936197751389741</c:v>
                </c:pt>
                <c:pt idx="96">
                  <c:v>35.799721751520529</c:v>
                </c:pt>
                <c:pt idx="97">
                  <c:v>33.844497972016775</c:v>
                </c:pt>
                <c:pt idx="98">
                  <c:v>34.507417081975731</c:v>
                </c:pt>
                <c:pt idx="99">
                  <c:v>36.240479908217765</c:v>
                </c:pt>
              </c:numCache>
            </c:numRef>
          </c:val>
          <c:smooth val="0"/>
        </c:ser>
        <c:ser>
          <c:idx val="4"/>
          <c:order val="4"/>
          <c:tx>
            <c:strRef>
              <c:f>Лист2!$G$3</c:f>
              <c:strCache>
                <c:ptCount val="1"/>
                <c:pt idx="0">
                  <c:v>генетический
алгоритм</c:v>
                </c:pt>
              </c:strCache>
            </c:strRef>
          </c:tx>
          <c:marker>
            <c:symbol val="none"/>
          </c:marker>
          <c:val>
            <c:numRef>
              <c:f>Лист2!$G$4:$G$103</c:f>
              <c:numCache>
                <c:formatCode>0.00</c:formatCode>
                <c:ptCount val="100"/>
                <c:pt idx="0">
                  <c:v>15.297312424799905</c:v>
                </c:pt>
                <c:pt idx="1">
                  <c:v>17.896240488915122</c:v>
                </c:pt>
                <c:pt idx="2">
                  <c:v>14.689341707439656</c:v>
                </c:pt>
                <c:pt idx="3">
                  <c:v>14.063224470468915</c:v>
                </c:pt>
                <c:pt idx="4">
                  <c:v>13.248208637526242</c:v>
                </c:pt>
                <c:pt idx="5">
                  <c:v>17.777526029294108</c:v>
                </c:pt>
                <c:pt idx="6">
                  <c:v>14.03285136542287</c:v>
                </c:pt>
                <c:pt idx="7">
                  <c:v>13.29344240166262</c:v>
                </c:pt>
                <c:pt idx="8">
                  <c:v>13.738814167395461</c:v>
                </c:pt>
                <c:pt idx="9">
                  <c:v>16.255756550265197</c:v>
                </c:pt>
                <c:pt idx="10">
                  <c:v>15.476750896143773</c:v>
                </c:pt>
                <c:pt idx="11">
                  <c:v>15.578696218052823</c:v>
                </c:pt>
                <c:pt idx="12">
                  <c:v>17.711262586831047</c:v>
                </c:pt>
                <c:pt idx="13">
                  <c:v>13.897889576337352</c:v>
                </c:pt>
                <c:pt idx="14">
                  <c:v>17.838510530424092</c:v>
                </c:pt>
                <c:pt idx="15">
                  <c:v>12.408166886620036</c:v>
                </c:pt>
                <c:pt idx="16">
                  <c:v>12.483227015547369</c:v>
                </c:pt>
                <c:pt idx="17">
                  <c:v>15.790733977253749</c:v>
                </c:pt>
                <c:pt idx="18">
                  <c:v>13.218828918041829</c:v>
                </c:pt>
                <c:pt idx="19">
                  <c:v>16.954313511002603</c:v>
                </c:pt>
                <c:pt idx="20">
                  <c:v>16.061307130895152</c:v>
                </c:pt>
                <c:pt idx="21">
                  <c:v>15.508988831324963</c:v>
                </c:pt>
                <c:pt idx="22">
                  <c:v>14.40827877682773</c:v>
                </c:pt>
                <c:pt idx="23">
                  <c:v>17.834671253731859</c:v>
                </c:pt>
                <c:pt idx="24">
                  <c:v>14.344764265897428</c:v>
                </c:pt>
                <c:pt idx="25">
                  <c:v>14.156305729094102</c:v>
                </c:pt>
                <c:pt idx="26">
                  <c:v>15.402748483865588</c:v>
                </c:pt>
                <c:pt idx="27">
                  <c:v>15.797723419738714</c:v>
                </c:pt>
                <c:pt idx="28">
                  <c:v>13.034249601653165</c:v>
                </c:pt>
                <c:pt idx="29">
                  <c:v>16.0185827117492</c:v>
                </c:pt>
                <c:pt idx="30">
                  <c:v>13.875245651361492</c:v>
                </c:pt>
                <c:pt idx="31">
                  <c:v>15.208948501811232</c:v>
                </c:pt>
                <c:pt idx="32">
                  <c:v>12.831161621981176</c:v>
                </c:pt>
                <c:pt idx="33">
                  <c:v>15.985990684477832</c:v>
                </c:pt>
                <c:pt idx="34">
                  <c:v>13.466609981587524</c:v>
                </c:pt>
                <c:pt idx="35">
                  <c:v>15.903515114325696</c:v>
                </c:pt>
                <c:pt idx="36">
                  <c:v>12.783613409458487</c:v>
                </c:pt>
                <c:pt idx="37">
                  <c:v>13.442816819981644</c:v>
                </c:pt>
                <c:pt idx="38">
                  <c:v>16.379784115774729</c:v>
                </c:pt>
                <c:pt idx="39">
                  <c:v>15.355037093788383</c:v>
                </c:pt>
                <c:pt idx="40">
                  <c:v>17.636250524808009</c:v>
                </c:pt>
                <c:pt idx="41">
                  <c:v>17.588005151454301</c:v>
                </c:pt>
                <c:pt idx="42">
                  <c:v>12.41327273322754</c:v>
                </c:pt>
                <c:pt idx="43">
                  <c:v>16.954900189370093</c:v>
                </c:pt>
                <c:pt idx="44">
                  <c:v>17.339493890510166</c:v>
                </c:pt>
                <c:pt idx="45">
                  <c:v>17.089324868738153</c:v>
                </c:pt>
                <c:pt idx="46">
                  <c:v>12.741647037193195</c:v>
                </c:pt>
                <c:pt idx="47">
                  <c:v>13.322504108197231</c:v>
                </c:pt>
                <c:pt idx="48">
                  <c:v>16.893932122163985</c:v>
                </c:pt>
                <c:pt idx="49">
                  <c:v>16.056841170489108</c:v>
                </c:pt>
                <c:pt idx="50">
                  <c:v>16.483988072085324</c:v>
                </c:pt>
                <c:pt idx="51">
                  <c:v>17.658062318006166</c:v>
                </c:pt>
                <c:pt idx="52">
                  <c:v>16.715060357587681</c:v>
                </c:pt>
                <c:pt idx="53">
                  <c:v>13.072322160361901</c:v>
                </c:pt>
                <c:pt idx="54">
                  <c:v>17.438146143356217</c:v>
                </c:pt>
                <c:pt idx="55">
                  <c:v>16.323444507204574</c:v>
                </c:pt>
                <c:pt idx="56">
                  <c:v>13.00762091747808</c:v>
                </c:pt>
                <c:pt idx="57">
                  <c:v>16.138253801020927</c:v>
                </c:pt>
                <c:pt idx="58">
                  <c:v>13.613903568767793</c:v>
                </c:pt>
                <c:pt idx="59">
                  <c:v>12.237066533259913</c:v>
                </c:pt>
                <c:pt idx="60">
                  <c:v>16.808060537065426</c:v>
                </c:pt>
                <c:pt idx="61">
                  <c:v>13.90318883240583</c:v>
                </c:pt>
                <c:pt idx="62">
                  <c:v>17.014958654840527</c:v>
                </c:pt>
                <c:pt idx="63">
                  <c:v>14.257690463473383</c:v>
                </c:pt>
                <c:pt idx="64">
                  <c:v>13.066149748680521</c:v>
                </c:pt>
                <c:pt idx="65">
                  <c:v>13.082505144390886</c:v>
                </c:pt>
                <c:pt idx="66">
                  <c:v>16.145071409157381</c:v>
                </c:pt>
                <c:pt idx="67">
                  <c:v>15.62833545478939</c:v>
                </c:pt>
                <c:pt idx="68">
                  <c:v>16.06738545404421</c:v>
                </c:pt>
                <c:pt idx="69">
                  <c:v>17.177779733318676</c:v>
                </c:pt>
                <c:pt idx="70">
                  <c:v>14.177624278997964</c:v>
                </c:pt>
                <c:pt idx="71">
                  <c:v>14.431728018398271</c:v>
                </c:pt>
                <c:pt idx="72">
                  <c:v>12.042334552259408</c:v>
                </c:pt>
                <c:pt idx="73">
                  <c:v>16.332689383146832</c:v>
                </c:pt>
                <c:pt idx="74">
                  <c:v>16.037136341773405</c:v>
                </c:pt>
                <c:pt idx="75">
                  <c:v>14.418038137957637</c:v>
                </c:pt>
                <c:pt idx="76">
                  <c:v>12.146082373049635</c:v>
                </c:pt>
                <c:pt idx="77">
                  <c:v>15.509491370539704</c:v>
                </c:pt>
                <c:pt idx="78">
                  <c:v>12.532327413979903</c:v>
                </c:pt>
                <c:pt idx="79">
                  <c:v>16.931131936238167</c:v>
                </c:pt>
                <c:pt idx="80">
                  <c:v>12.607370823089184</c:v>
                </c:pt>
                <c:pt idx="81">
                  <c:v>13.417197920184833</c:v>
                </c:pt>
                <c:pt idx="82">
                  <c:v>13.217386827347067</c:v>
                </c:pt>
                <c:pt idx="83">
                  <c:v>12.06351497318763</c:v>
                </c:pt>
                <c:pt idx="84">
                  <c:v>17.514679651080527</c:v>
                </c:pt>
                <c:pt idx="85">
                  <c:v>16.358435020912662</c:v>
                </c:pt>
                <c:pt idx="86">
                  <c:v>14.733337002263758</c:v>
                </c:pt>
                <c:pt idx="87">
                  <c:v>16.738292930143256</c:v>
                </c:pt>
                <c:pt idx="88">
                  <c:v>16.145765717108187</c:v>
                </c:pt>
                <c:pt idx="89">
                  <c:v>12.858958361541033</c:v>
                </c:pt>
                <c:pt idx="90">
                  <c:v>15.576286480839222</c:v>
                </c:pt>
                <c:pt idx="91">
                  <c:v>12.054533852270884</c:v>
                </c:pt>
                <c:pt idx="92">
                  <c:v>16.662274500644568</c:v>
                </c:pt>
                <c:pt idx="93">
                  <c:v>16.56572570114345</c:v>
                </c:pt>
                <c:pt idx="94">
                  <c:v>13.761035154336078</c:v>
                </c:pt>
                <c:pt idx="95">
                  <c:v>14.654424261270989</c:v>
                </c:pt>
                <c:pt idx="96">
                  <c:v>12.440715232116235</c:v>
                </c:pt>
                <c:pt idx="97">
                  <c:v>16.008208291353625</c:v>
                </c:pt>
                <c:pt idx="98">
                  <c:v>12.814700853598852</c:v>
                </c:pt>
                <c:pt idx="99">
                  <c:v>17.98468658892379</c:v>
                </c:pt>
              </c:numCache>
            </c:numRef>
          </c:val>
          <c:smooth val="0"/>
        </c:ser>
        <c:dLbls>
          <c:showLegendKey val="0"/>
          <c:showVal val="0"/>
          <c:showCatName val="0"/>
          <c:showSerName val="0"/>
          <c:showPercent val="0"/>
          <c:showBubbleSize val="0"/>
        </c:dLbls>
        <c:smooth val="0"/>
        <c:axId val="562795264"/>
        <c:axId val="561908224"/>
      </c:lineChart>
      <c:catAx>
        <c:axId val="562795264"/>
        <c:scaling>
          <c:orientation val="minMax"/>
        </c:scaling>
        <c:delete val="0"/>
        <c:axPos val="b"/>
        <c:majorTickMark val="out"/>
        <c:minorTickMark val="none"/>
        <c:tickLblPos val="nextTo"/>
        <c:crossAx val="561908224"/>
        <c:crosses val="autoZero"/>
        <c:auto val="1"/>
        <c:lblAlgn val="ctr"/>
        <c:lblOffset val="100"/>
        <c:noMultiLvlLbl val="0"/>
      </c:catAx>
      <c:valAx>
        <c:axId val="561908224"/>
        <c:scaling>
          <c:orientation val="minMax"/>
        </c:scaling>
        <c:delete val="0"/>
        <c:axPos val="l"/>
        <c:majorGridlines/>
        <c:minorGridlines/>
        <c:numFmt formatCode="0.00" sourceLinked="1"/>
        <c:majorTickMark val="out"/>
        <c:minorTickMark val="none"/>
        <c:tickLblPos val="nextTo"/>
        <c:crossAx val="562795264"/>
        <c:crosses val="autoZero"/>
        <c:crossBetween val="between"/>
      </c:valAx>
    </c:plotArea>
    <c:legend>
      <c:legendPos val="r"/>
      <c:layout>
        <c:manualLayout>
          <c:xMode val="edge"/>
          <c:yMode val="edge"/>
          <c:x val="0.78944510035419124"/>
          <c:y val="0.2110552991220925"/>
          <c:w val="0.21055489964580873"/>
          <c:h val="0.57788940175581505"/>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87456655358427"/>
          <c:y val="7.118363827709942E-2"/>
          <c:w val="0.64142909004419213"/>
          <c:h val="0.7710494883791732"/>
        </c:manualLayout>
      </c:layout>
      <c:lineChart>
        <c:grouping val="standard"/>
        <c:varyColors val="0"/>
        <c:ser>
          <c:idx val="0"/>
          <c:order val="0"/>
          <c:tx>
            <c:strRef>
              <c:f>Лист3!$C$3</c:f>
              <c:strCache>
                <c:ptCount val="1"/>
                <c:pt idx="0">
                  <c:v>муравьиный 
алгоритм</c:v>
                </c:pt>
              </c:strCache>
            </c:strRef>
          </c:tx>
          <c:marker>
            <c:symbol val="none"/>
          </c:marker>
          <c:val>
            <c:numRef>
              <c:f>Лист3!$C$4:$C$103</c:f>
              <c:numCache>
                <c:formatCode>General</c:formatCode>
                <c:ptCount val="100"/>
                <c:pt idx="0">
                  <c:v>20.791073228745329</c:v>
                </c:pt>
                <c:pt idx="1">
                  <c:v>17.564210989239665</c:v>
                </c:pt>
                <c:pt idx="2">
                  <c:v>20.528180255946964</c:v>
                </c:pt>
                <c:pt idx="3">
                  <c:v>19.867743124279006</c:v>
                </c:pt>
                <c:pt idx="4">
                  <c:v>19.796587438193978</c:v>
                </c:pt>
                <c:pt idx="5">
                  <c:v>22.578935086700792</c:v>
                </c:pt>
                <c:pt idx="6">
                  <c:v>17.252303441933442</c:v>
                </c:pt>
                <c:pt idx="7">
                  <c:v>21.244021182961127</c:v>
                </c:pt>
                <c:pt idx="8">
                  <c:v>18.01722501143206</c:v>
                </c:pt>
                <c:pt idx="9">
                  <c:v>21.203057190328387</c:v>
                </c:pt>
                <c:pt idx="10">
                  <c:v>19.542535803052296</c:v>
                </c:pt>
                <c:pt idx="11">
                  <c:v>18.274588487992212</c:v>
                </c:pt>
                <c:pt idx="12">
                  <c:v>22.383772690181171</c:v>
                </c:pt>
                <c:pt idx="13">
                  <c:v>19.858057422666977</c:v>
                </c:pt>
                <c:pt idx="14">
                  <c:v>22.379124592589321</c:v>
                </c:pt>
                <c:pt idx="15">
                  <c:v>18.761630101795159</c:v>
                </c:pt>
                <c:pt idx="16">
                  <c:v>22.378496021714536</c:v>
                </c:pt>
                <c:pt idx="17">
                  <c:v>20.413139590499075</c:v>
                </c:pt>
                <c:pt idx="18">
                  <c:v>22.716691237945099</c:v>
                </c:pt>
                <c:pt idx="19">
                  <c:v>22.533582038101859</c:v>
                </c:pt>
                <c:pt idx="20">
                  <c:v>17.540837541503393</c:v>
                </c:pt>
                <c:pt idx="21">
                  <c:v>19.447419898182261</c:v>
                </c:pt>
                <c:pt idx="22">
                  <c:v>20.431640596101829</c:v>
                </c:pt>
                <c:pt idx="23">
                  <c:v>22.158672387086597</c:v>
                </c:pt>
                <c:pt idx="24">
                  <c:v>19.031014369650663</c:v>
                </c:pt>
                <c:pt idx="25">
                  <c:v>17.685493356478116</c:v>
                </c:pt>
                <c:pt idx="26">
                  <c:v>17.893590530042204</c:v>
                </c:pt>
                <c:pt idx="27">
                  <c:v>21.942596993114002</c:v>
                </c:pt>
                <c:pt idx="28">
                  <c:v>18.135567291359777</c:v>
                </c:pt>
                <c:pt idx="29">
                  <c:v>19.626452240246973</c:v>
                </c:pt>
                <c:pt idx="30">
                  <c:v>22.056164841480484</c:v>
                </c:pt>
                <c:pt idx="31">
                  <c:v>18.72937868918379</c:v>
                </c:pt>
                <c:pt idx="32">
                  <c:v>21.13450216575426</c:v>
                </c:pt>
                <c:pt idx="33">
                  <c:v>21.760321244263562</c:v>
                </c:pt>
                <c:pt idx="34">
                  <c:v>18.353380831714677</c:v>
                </c:pt>
                <c:pt idx="35">
                  <c:v>21.710956034853989</c:v>
                </c:pt>
                <c:pt idx="36">
                  <c:v>19.465488274530944</c:v>
                </c:pt>
                <c:pt idx="37">
                  <c:v>17.79001669136375</c:v>
                </c:pt>
                <c:pt idx="38">
                  <c:v>20.418015901580304</c:v>
                </c:pt>
                <c:pt idx="39">
                  <c:v>19.746795817289673</c:v>
                </c:pt>
                <c:pt idx="40">
                  <c:v>18.366568559239461</c:v>
                </c:pt>
                <c:pt idx="41">
                  <c:v>20.146253901146199</c:v>
                </c:pt>
                <c:pt idx="42">
                  <c:v>19.73719697389339</c:v>
                </c:pt>
                <c:pt idx="43">
                  <c:v>22.119362826238035</c:v>
                </c:pt>
                <c:pt idx="44">
                  <c:v>17.288393000593448</c:v>
                </c:pt>
                <c:pt idx="45">
                  <c:v>19.861577673341017</c:v>
                </c:pt>
                <c:pt idx="46">
                  <c:v>22.560192353843703</c:v>
                </c:pt>
                <c:pt idx="47">
                  <c:v>18.21939475797334</c:v>
                </c:pt>
                <c:pt idx="48">
                  <c:v>17.788405780848151</c:v>
                </c:pt>
                <c:pt idx="49">
                  <c:v>17.24914663239452</c:v>
                </c:pt>
                <c:pt idx="50">
                  <c:v>22.516693007891618</c:v>
                </c:pt>
                <c:pt idx="51">
                  <c:v>18.903484295042556</c:v>
                </c:pt>
                <c:pt idx="52">
                  <c:v>22.95588858731206</c:v>
                </c:pt>
                <c:pt idx="53">
                  <c:v>21.48193542596719</c:v>
                </c:pt>
                <c:pt idx="54">
                  <c:v>21.662415330186619</c:v>
                </c:pt>
                <c:pt idx="55">
                  <c:v>22.157645923061029</c:v>
                </c:pt>
                <c:pt idx="56">
                  <c:v>17.211222344901813</c:v>
                </c:pt>
                <c:pt idx="57">
                  <c:v>19.69968942674204</c:v>
                </c:pt>
                <c:pt idx="58">
                  <c:v>20.438682879601135</c:v>
                </c:pt>
                <c:pt idx="59">
                  <c:v>19.618888002513572</c:v>
                </c:pt>
                <c:pt idx="60">
                  <c:v>21.031727893356276</c:v>
                </c:pt>
                <c:pt idx="61">
                  <c:v>18.194776519443174</c:v>
                </c:pt>
                <c:pt idx="62">
                  <c:v>19.297693140234291</c:v>
                </c:pt>
                <c:pt idx="63">
                  <c:v>21.506614885387922</c:v>
                </c:pt>
                <c:pt idx="64">
                  <c:v>19.66104935710807</c:v>
                </c:pt>
                <c:pt idx="65">
                  <c:v>18.812465781321244</c:v>
                </c:pt>
                <c:pt idx="66">
                  <c:v>20.238225204230027</c:v>
                </c:pt>
                <c:pt idx="67">
                  <c:v>20.631013747735576</c:v>
                </c:pt>
                <c:pt idx="68">
                  <c:v>22.081516643457107</c:v>
                </c:pt>
                <c:pt idx="69">
                  <c:v>18.003362216067945</c:v>
                </c:pt>
                <c:pt idx="70">
                  <c:v>20.732657198934067</c:v>
                </c:pt>
                <c:pt idx="71">
                  <c:v>21.937697544046834</c:v>
                </c:pt>
                <c:pt idx="72">
                  <c:v>20.29479251257856</c:v>
                </c:pt>
                <c:pt idx="73">
                  <c:v>17.981228822479395</c:v>
                </c:pt>
                <c:pt idx="74">
                  <c:v>17.719055187281505</c:v>
                </c:pt>
                <c:pt idx="75">
                  <c:v>17.028993729693212</c:v>
                </c:pt>
                <c:pt idx="76">
                  <c:v>18.993085624014938</c:v>
                </c:pt>
                <c:pt idx="77">
                  <c:v>22.662059089641385</c:v>
                </c:pt>
                <c:pt idx="78">
                  <c:v>17.775792382376647</c:v>
                </c:pt>
                <c:pt idx="79">
                  <c:v>21.169055779598033</c:v>
                </c:pt>
                <c:pt idx="80">
                  <c:v>17.547452944798916</c:v>
                </c:pt>
                <c:pt idx="81">
                  <c:v>22.405002514345039</c:v>
                </c:pt>
                <c:pt idx="82">
                  <c:v>19.791728650596291</c:v>
                </c:pt>
                <c:pt idx="83">
                  <c:v>18.377885849588527</c:v>
                </c:pt>
                <c:pt idx="84">
                  <c:v>21.098843713465925</c:v>
                </c:pt>
                <c:pt idx="85">
                  <c:v>17.488899739400161</c:v>
                </c:pt>
                <c:pt idx="86">
                  <c:v>22.595081017777694</c:v>
                </c:pt>
                <c:pt idx="87">
                  <c:v>18.942460021156307</c:v>
                </c:pt>
                <c:pt idx="88">
                  <c:v>17.889874079346928</c:v>
                </c:pt>
                <c:pt idx="89">
                  <c:v>18.2407956941489</c:v>
                </c:pt>
                <c:pt idx="90">
                  <c:v>19.442317551616139</c:v>
                </c:pt>
                <c:pt idx="91">
                  <c:v>20.762357955272932</c:v>
                </c:pt>
                <c:pt idx="92">
                  <c:v>18.394622185685101</c:v>
                </c:pt>
                <c:pt idx="93">
                  <c:v>20.165115737552608</c:v>
                </c:pt>
                <c:pt idx="94">
                  <c:v>18.189387925395426</c:v>
                </c:pt>
                <c:pt idx="95">
                  <c:v>20.32687574817821</c:v>
                </c:pt>
                <c:pt idx="96">
                  <c:v>18.847632294941402</c:v>
                </c:pt>
                <c:pt idx="97">
                  <c:v>18.642264277746165</c:v>
                </c:pt>
                <c:pt idx="98">
                  <c:v>20.038453372443577</c:v>
                </c:pt>
                <c:pt idx="99">
                  <c:v>22.449350052035012</c:v>
                </c:pt>
              </c:numCache>
            </c:numRef>
          </c:val>
          <c:smooth val="0"/>
        </c:ser>
        <c:ser>
          <c:idx val="1"/>
          <c:order val="1"/>
          <c:tx>
            <c:strRef>
              <c:f>Лист3!$D$3</c:f>
              <c:strCache>
                <c:ptCount val="1"/>
                <c:pt idx="0">
                  <c:v>метод роя
 частиц</c:v>
                </c:pt>
              </c:strCache>
            </c:strRef>
          </c:tx>
          <c:marker>
            <c:symbol val="none"/>
          </c:marker>
          <c:val>
            <c:numRef>
              <c:f>Лист3!$D$4:$D$103</c:f>
              <c:numCache>
                <c:formatCode>General</c:formatCode>
                <c:ptCount val="100"/>
                <c:pt idx="0">
                  <c:v>26.263258242981525</c:v>
                </c:pt>
                <c:pt idx="1">
                  <c:v>30.288923636355367</c:v>
                </c:pt>
                <c:pt idx="2">
                  <c:v>30.150811450094455</c:v>
                </c:pt>
                <c:pt idx="3">
                  <c:v>30.650080134997097</c:v>
                </c:pt>
                <c:pt idx="4">
                  <c:v>30.536894498057357</c:v>
                </c:pt>
                <c:pt idx="5">
                  <c:v>27.72759257993031</c:v>
                </c:pt>
                <c:pt idx="6">
                  <c:v>28.153987782724915</c:v>
                </c:pt>
                <c:pt idx="7">
                  <c:v>27.036564295337172</c:v>
                </c:pt>
                <c:pt idx="8">
                  <c:v>30.987255228669824</c:v>
                </c:pt>
                <c:pt idx="9">
                  <c:v>26.002510485514797</c:v>
                </c:pt>
                <c:pt idx="10">
                  <c:v>24.968260336862301</c:v>
                </c:pt>
                <c:pt idx="11">
                  <c:v>29.997175900739656</c:v>
                </c:pt>
                <c:pt idx="12">
                  <c:v>24.198725673669202</c:v>
                </c:pt>
                <c:pt idx="13">
                  <c:v>25.749357820747896</c:v>
                </c:pt>
                <c:pt idx="14">
                  <c:v>30.704804123483243</c:v>
                </c:pt>
                <c:pt idx="15">
                  <c:v>24.547105282151339</c:v>
                </c:pt>
                <c:pt idx="16">
                  <c:v>24.367798679019828</c:v>
                </c:pt>
                <c:pt idx="17">
                  <c:v>24.794685339607398</c:v>
                </c:pt>
                <c:pt idx="18">
                  <c:v>26.77321604547971</c:v>
                </c:pt>
                <c:pt idx="19">
                  <c:v>29.136280111751109</c:v>
                </c:pt>
                <c:pt idx="20">
                  <c:v>24.435565464364963</c:v>
                </c:pt>
                <c:pt idx="21">
                  <c:v>26.067835011534335</c:v>
                </c:pt>
                <c:pt idx="22">
                  <c:v>27.892226038828756</c:v>
                </c:pt>
                <c:pt idx="23">
                  <c:v>30.466133402059473</c:v>
                </c:pt>
                <c:pt idx="24">
                  <c:v>25.849622977831736</c:v>
                </c:pt>
                <c:pt idx="25">
                  <c:v>27.616498296041318</c:v>
                </c:pt>
                <c:pt idx="26">
                  <c:v>27.902290435993237</c:v>
                </c:pt>
                <c:pt idx="27">
                  <c:v>25.42901690205338</c:v>
                </c:pt>
                <c:pt idx="28">
                  <c:v>25.003818817887471</c:v>
                </c:pt>
                <c:pt idx="29">
                  <c:v>26.145753518091325</c:v>
                </c:pt>
                <c:pt idx="30">
                  <c:v>29.460038278603967</c:v>
                </c:pt>
                <c:pt idx="31">
                  <c:v>30.012706562517721</c:v>
                </c:pt>
                <c:pt idx="32">
                  <c:v>24.268909243446203</c:v>
                </c:pt>
                <c:pt idx="33">
                  <c:v>25.882064650006811</c:v>
                </c:pt>
                <c:pt idx="34">
                  <c:v>29.084963118522133</c:v>
                </c:pt>
                <c:pt idx="35">
                  <c:v>27.762236249545357</c:v>
                </c:pt>
                <c:pt idx="36">
                  <c:v>25.659612595470357</c:v>
                </c:pt>
                <c:pt idx="37">
                  <c:v>28.431260255719934</c:v>
                </c:pt>
                <c:pt idx="38">
                  <c:v>30.3408838467039</c:v>
                </c:pt>
                <c:pt idx="39">
                  <c:v>26.329185040640038</c:v>
                </c:pt>
                <c:pt idx="40">
                  <c:v>28.723724967972078</c:v>
                </c:pt>
                <c:pt idx="41">
                  <c:v>29.094947522493626</c:v>
                </c:pt>
                <c:pt idx="42">
                  <c:v>29.181865235488647</c:v>
                </c:pt>
                <c:pt idx="43">
                  <c:v>26.924465659033213</c:v>
                </c:pt>
                <c:pt idx="44">
                  <c:v>29.750577746705872</c:v>
                </c:pt>
                <c:pt idx="45">
                  <c:v>24.940901815348372</c:v>
                </c:pt>
                <c:pt idx="46">
                  <c:v>27.030744409278316</c:v>
                </c:pt>
                <c:pt idx="47">
                  <c:v>27.158577172311642</c:v>
                </c:pt>
                <c:pt idx="48">
                  <c:v>26.682775983585959</c:v>
                </c:pt>
                <c:pt idx="49">
                  <c:v>27.894474796300788</c:v>
                </c:pt>
                <c:pt idx="50">
                  <c:v>30.121567224794255</c:v>
                </c:pt>
                <c:pt idx="51">
                  <c:v>25.852586405965518</c:v>
                </c:pt>
                <c:pt idx="52">
                  <c:v>26.444786497728781</c:v>
                </c:pt>
                <c:pt idx="53">
                  <c:v>30.526416628384148</c:v>
                </c:pt>
                <c:pt idx="54">
                  <c:v>25.953357059905485</c:v>
                </c:pt>
                <c:pt idx="55">
                  <c:v>24.961791169883526</c:v>
                </c:pt>
                <c:pt idx="56">
                  <c:v>27.413826498156819</c:v>
                </c:pt>
                <c:pt idx="57">
                  <c:v>30.215065296957043</c:v>
                </c:pt>
                <c:pt idx="58">
                  <c:v>28.178766963674509</c:v>
                </c:pt>
                <c:pt idx="59">
                  <c:v>30.943340861036027</c:v>
                </c:pt>
                <c:pt idx="60">
                  <c:v>29.507246869868084</c:v>
                </c:pt>
                <c:pt idx="61">
                  <c:v>24.502651618464821</c:v>
                </c:pt>
                <c:pt idx="62">
                  <c:v>29.211905268056448</c:v>
                </c:pt>
                <c:pt idx="63">
                  <c:v>24.070482128327306</c:v>
                </c:pt>
                <c:pt idx="64">
                  <c:v>25.388239216744005</c:v>
                </c:pt>
                <c:pt idx="65">
                  <c:v>25.067426602425051</c:v>
                </c:pt>
                <c:pt idx="66">
                  <c:v>27.166829385404192</c:v>
                </c:pt>
                <c:pt idx="67">
                  <c:v>28.434422215403426</c:v>
                </c:pt>
                <c:pt idx="68">
                  <c:v>30.05667924266092</c:v>
                </c:pt>
                <c:pt idx="69">
                  <c:v>28.402651226868269</c:v>
                </c:pt>
                <c:pt idx="70">
                  <c:v>25.521499509629653</c:v>
                </c:pt>
                <c:pt idx="71">
                  <c:v>29.750458836618588</c:v>
                </c:pt>
                <c:pt idx="72">
                  <c:v>29.304413998606982</c:v>
                </c:pt>
                <c:pt idx="73">
                  <c:v>26.171019459740176</c:v>
                </c:pt>
                <c:pt idx="74">
                  <c:v>28.872741193727769</c:v>
                </c:pt>
                <c:pt idx="75">
                  <c:v>30.678996629504965</c:v>
                </c:pt>
                <c:pt idx="76">
                  <c:v>29.14797006549745</c:v>
                </c:pt>
                <c:pt idx="77">
                  <c:v>26.214314445835022</c:v>
                </c:pt>
                <c:pt idx="78">
                  <c:v>28.923935261077421</c:v>
                </c:pt>
                <c:pt idx="79">
                  <c:v>24.777288864956841</c:v>
                </c:pt>
                <c:pt idx="80">
                  <c:v>29.203688414609861</c:v>
                </c:pt>
                <c:pt idx="81">
                  <c:v>27.572290343765999</c:v>
                </c:pt>
                <c:pt idx="82">
                  <c:v>30.669539804854711</c:v>
                </c:pt>
                <c:pt idx="83">
                  <c:v>29.584264703224491</c:v>
                </c:pt>
                <c:pt idx="84">
                  <c:v>29.111314499920823</c:v>
                </c:pt>
                <c:pt idx="85">
                  <c:v>27.922699517567953</c:v>
                </c:pt>
                <c:pt idx="86">
                  <c:v>25.14621681317313</c:v>
                </c:pt>
                <c:pt idx="87">
                  <c:v>27.559131171992192</c:v>
                </c:pt>
                <c:pt idx="88">
                  <c:v>30.229327202115144</c:v>
                </c:pt>
                <c:pt idx="89">
                  <c:v>27.838129930466035</c:v>
                </c:pt>
                <c:pt idx="90">
                  <c:v>26.233053667905828</c:v>
                </c:pt>
                <c:pt idx="91">
                  <c:v>27.700644255138307</c:v>
                </c:pt>
                <c:pt idx="92">
                  <c:v>24.342837252450039</c:v>
                </c:pt>
                <c:pt idx="93">
                  <c:v>30.778756669338915</c:v>
                </c:pt>
                <c:pt idx="94">
                  <c:v>26.888879259462104</c:v>
                </c:pt>
                <c:pt idx="95">
                  <c:v>24.615844455879458</c:v>
                </c:pt>
                <c:pt idx="96">
                  <c:v>24.778846279359598</c:v>
                </c:pt>
                <c:pt idx="97">
                  <c:v>30.173358398205472</c:v>
                </c:pt>
                <c:pt idx="98">
                  <c:v>29.672506255219133</c:v>
                </c:pt>
                <c:pt idx="99">
                  <c:v>29.121981657571837</c:v>
                </c:pt>
              </c:numCache>
            </c:numRef>
          </c:val>
          <c:smooth val="0"/>
        </c:ser>
        <c:ser>
          <c:idx val="2"/>
          <c:order val="2"/>
          <c:tx>
            <c:strRef>
              <c:f>Лист3!$E$3</c:f>
              <c:strCache>
                <c:ptCount val="1"/>
                <c:pt idx="0">
                  <c:v>светлячковый
алгоритм</c:v>
                </c:pt>
              </c:strCache>
            </c:strRef>
          </c:tx>
          <c:marker>
            <c:symbol val="none"/>
          </c:marker>
          <c:val>
            <c:numRef>
              <c:f>Лист3!$E$4:$E$103</c:f>
              <c:numCache>
                <c:formatCode>General</c:formatCode>
                <c:ptCount val="100"/>
                <c:pt idx="0">
                  <c:v>25.862446872786226</c:v>
                </c:pt>
                <c:pt idx="1">
                  <c:v>28.493459929085336</c:v>
                </c:pt>
                <c:pt idx="2">
                  <c:v>28.370572720169083</c:v>
                </c:pt>
                <c:pt idx="3">
                  <c:v>25.986732911845333</c:v>
                </c:pt>
                <c:pt idx="4">
                  <c:v>26.810664030863638</c:v>
                </c:pt>
                <c:pt idx="5">
                  <c:v>27.271761815188121</c:v>
                </c:pt>
                <c:pt idx="6">
                  <c:v>28.842249859743166</c:v>
                </c:pt>
                <c:pt idx="7">
                  <c:v>26.417094098332591</c:v>
                </c:pt>
                <c:pt idx="8">
                  <c:v>24.57059647729259</c:v>
                </c:pt>
                <c:pt idx="9">
                  <c:v>23.359369201517115</c:v>
                </c:pt>
                <c:pt idx="10">
                  <c:v>28.027506903111533</c:v>
                </c:pt>
                <c:pt idx="11">
                  <c:v>24.09600357128236</c:v>
                </c:pt>
                <c:pt idx="12">
                  <c:v>25.194728219456707</c:v>
                </c:pt>
                <c:pt idx="13">
                  <c:v>26.948661528055883</c:v>
                </c:pt>
                <c:pt idx="14">
                  <c:v>26.413319210799916</c:v>
                </c:pt>
                <c:pt idx="15">
                  <c:v>26.409096905292209</c:v>
                </c:pt>
                <c:pt idx="16">
                  <c:v>24.330940465017676</c:v>
                </c:pt>
                <c:pt idx="17">
                  <c:v>25.565199794727885</c:v>
                </c:pt>
                <c:pt idx="18">
                  <c:v>27.307376256455164</c:v>
                </c:pt>
                <c:pt idx="19">
                  <c:v>23.456371896194682</c:v>
                </c:pt>
                <c:pt idx="20">
                  <c:v>26.271342966384029</c:v>
                </c:pt>
                <c:pt idx="21">
                  <c:v>24.459269503201554</c:v>
                </c:pt>
                <c:pt idx="22">
                  <c:v>24.802960900631874</c:v>
                </c:pt>
                <c:pt idx="23">
                  <c:v>27.102793437287477</c:v>
                </c:pt>
                <c:pt idx="24">
                  <c:v>24.291329930566519</c:v>
                </c:pt>
                <c:pt idx="25">
                  <c:v>26.764762427140393</c:v>
                </c:pt>
                <c:pt idx="26">
                  <c:v>26.026995989272891</c:v>
                </c:pt>
                <c:pt idx="27">
                  <c:v>26.129537219922959</c:v>
                </c:pt>
                <c:pt idx="28">
                  <c:v>27.739657206265072</c:v>
                </c:pt>
                <c:pt idx="29">
                  <c:v>25.121256416576095</c:v>
                </c:pt>
                <c:pt idx="30">
                  <c:v>28.973070831947489</c:v>
                </c:pt>
                <c:pt idx="31">
                  <c:v>28.065144589742708</c:v>
                </c:pt>
                <c:pt idx="32">
                  <c:v>26.70776139491733</c:v>
                </c:pt>
                <c:pt idx="33">
                  <c:v>27.032189376383403</c:v>
                </c:pt>
                <c:pt idx="34">
                  <c:v>27.259254748498741</c:v>
                </c:pt>
                <c:pt idx="35">
                  <c:v>24.347048206259295</c:v>
                </c:pt>
                <c:pt idx="36">
                  <c:v>27.757431142563014</c:v>
                </c:pt>
                <c:pt idx="37">
                  <c:v>25.870333667072494</c:v>
                </c:pt>
                <c:pt idx="38">
                  <c:v>28.553046009805151</c:v>
                </c:pt>
                <c:pt idx="39">
                  <c:v>23.30862804317567</c:v>
                </c:pt>
                <c:pt idx="40">
                  <c:v>24.44384544809467</c:v>
                </c:pt>
                <c:pt idx="41">
                  <c:v>25.65957084763318</c:v>
                </c:pt>
                <c:pt idx="42">
                  <c:v>23.408358073981837</c:v>
                </c:pt>
                <c:pt idx="43">
                  <c:v>27.224391911198534</c:v>
                </c:pt>
                <c:pt idx="44">
                  <c:v>27.539759887226452</c:v>
                </c:pt>
                <c:pt idx="45">
                  <c:v>25.312738160549877</c:v>
                </c:pt>
                <c:pt idx="46">
                  <c:v>27.094994483920683</c:v>
                </c:pt>
                <c:pt idx="47">
                  <c:v>24.558038984077797</c:v>
                </c:pt>
                <c:pt idx="48">
                  <c:v>26.570578663157143</c:v>
                </c:pt>
                <c:pt idx="49">
                  <c:v>27.981390155255614</c:v>
                </c:pt>
                <c:pt idx="50">
                  <c:v>27.392073675573361</c:v>
                </c:pt>
                <c:pt idx="51">
                  <c:v>26.972150807410916</c:v>
                </c:pt>
                <c:pt idx="52">
                  <c:v>23.48049156724311</c:v>
                </c:pt>
                <c:pt idx="53">
                  <c:v>26.844442611567832</c:v>
                </c:pt>
                <c:pt idx="54">
                  <c:v>27.646665954249386</c:v>
                </c:pt>
                <c:pt idx="55">
                  <c:v>23.338840531727062</c:v>
                </c:pt>
                <c:pt idx="56">
                  <c:v>26.513458733120821</c:v>
                </c:pt>
                <c:pt idx="57">
                  <c:v>24.090707227225206</c:v>
                </c:pt>
                <c:pt idx="58">
                  <c:v>26.67951317707427</c:v>
                </c:pt>
                <c:pt idx="59">
                  <c:v>24.29281308027003</c:v>
                </c:pt>
                <c:pt idx="60">
                  <c:v>23.488904827231398</c:v>
                </c:pt>
                <c:pt idx="61">
                  <c:v>25.81536665730134</c:v>
                </c:pt>
                <c:pt idx="62">
                  <c:v>25.479544087416762</c:v>
                </c:pt>
                <c:pt idx="63">
                  <c:v>28.480430920430024</c:v>
                </c:pt>
                <c:pt idx="64">
                  <c:v>26.117262550328864</c:v>
                </c:pt>
                <c:pt idx="65">
                  <c:v>27.874568736459203</c:v>
                </c:pt>
                <c:pt idx="66">
                  <c:v>23.555769878080778</c:v>
                </c:pt>
                <c:pt idx="67">
                  <c:v>25.892342437655028</c:v>
                </c:pt>
                <c:pt idx="68">
                  <c:v>27.988915806761035</c:v>
                </c:pt>
                <c:pt idx="69">
                  <c:v>23.853163058550464</c:v>
                </c:pt>
                <c:pt idx="70">
                  <c:v>27.63003283655047</c:v>
                </c:pt>
                <c:pt idx="71">
                  <c:v>25.707200444403696</c:v>
                </c:pt>
                <c:pt idx="72">
                  <c:v>23.28947725186919</c:v>
                </c:pt>
                <c:pt idx="73">
                  <c:v>27.661267874137824</c:v>
                </c:pt>
                <c:pt idx="74">
                  <c:v>24.838165578199511</c:v>
                </c:pt>
                <c:pt idx="75">
                  <c:v>24.665689867751247</c:v>
                </c:pt>
                <c:pt idx="76">
                  <c:v>24.312994208919555</c:v>
                </c:pt>
                <c:pt idx="77">
                  <c:v>28.336650651189053</c:v>
                </c:pt>
                <c:pt idx="78">
                  <c:v>25.468210146309534</c:v>
                </c:pt>
                <c:pt idx="79">
                  <c:v>25.683125268336106</c:v>
                </c:pt>
                <c:pt idx="80">
                  <c:v>24.634446906299772</c:v>
                </c:pt>
                <c:pt idx="81">
                  <c:v>25.451272573217317</c:v>
                </c:pt>
                <c:pt idx="82">
                  <c:v>23.407776417425481</c:v>
                </c:pt>
                <c:pt idx="83">
                  <c:v>24.782592398790328</c:v>
                </c:pt>
                <c:pt idx="84">
                  <c:v>23.374322286520716</c:v>
                </c:pt>
                <c:pt idx="85">
                  <c:v>27.888568441805521</c:v>
                </c:pt>
                <c:pt idx="86">
                  <c:v>26.051650791287791</c:v>
                </c:pt>
                <c:pt idx="87">
                  <c:v>23.837226232835601</c:v>
                </c:pt>
                <c:pt idx="88">
                  <c:v>28.277969222249954</c:v>
                </c:pt>
                <c:pt idx="89">
                  <c:v>24.605200590192663</c:v>
                </c:pt>
                <c:pt idx="90">
                  <c:v>23.142113040120023</c:v>
                </c:pt>
                <c:pt idx="91">
                  <c:v>24.677596865888567</c:v>
                </c:pt>
                <c:pt idx="92">
                  <c:v>26.138829663514421</c:v>
                </c:pt>
                <c:pt idx="93">
                  <c:v>23.58662922173292</c:v>
                </c:pt>
                <c:pt idx="94">
                  <c:v>28.414192659378568</c:v>
                </c:pt>
                <c:pt idx="95">
                  <c:v>23.727694207417827</c:v>
                </c:pt>
                <c:pt idx="96">
                  <c:v>23.901952692811669</c:v>
                </c:pt>
                <c:pt idx="97">
                  <c:v>23.492764431758342</c:v>
                </c:pt>
                <c:pt idx="98">
                  <c:v>27.921101638603144</c:v>
                </c:pt>
                <c:pt idx="99">
                  <c:v>24.87170726032771</c:v>
                </c:pt>
              </c:numCache>
            </c:numRef>
          </c:val>
          <c:smooth val="0"/>
        </c:ser>
        <c:ser>
          <c:idx val="3"/>
          <c:order val="3"/>
          <c:tx>
            <c:strRef>
              <c:f>Лист3!$F$3</c:f>
              <c:strCache>
                <c:ptCount val="1"/>
                <c:pt idx="0">
                  <c:v>пчелиный
алгоритм</c:v>
                </c:pt>
              </c:strCache>
            </c:strRef>
          </c:tx>
          <c:marker>
            <c:symbol val="none"/>
          </c:marker>
          <c:val>
            <c:numRef>
              <c:f>Лист3!$F$4:$F$103</c:f>
              <c:numCache>
                <c:formatCode>General</c:formatCode>
                <c:ptCount val="100"/>
                <c:pt idx="0">
                  <c:v>37.854979173161837</c:v>
                </c:pt>
                <c:pt idx="1">
                  <c:v>38.409196116083564</c:v>
                </c:pt>
                <c:pt idx="2">
                  <c:v>39.169982436501932</c:v>
                </c:pt>
                <c:pt idx="3">
                  <c:v>35.164549912501784</c:v>
                </c:pt>
                <c:pt idx="4">
                  <c:v>36.795938116050884</c:v>
                </c:pt>
                <c:pt idx="5">
                  <c:v>35.194620524680332</c:v>
                </c:pt>
                <c:pt idx="6">
                  <c:v>35.00856002278212</c:v>
                </c:pt>
                <c:pt idx="7">
                  <c:v>37.977335408579293</c:v>
                </c:pt>
                <c:pt idx="8">
                  <c:v>37.635758202613744</c:v>
                </c:pt>
                <c:pt idx="9">
                  <c:v>39.894267722270229</c:v>
                </c:pt>
                <c:pt idx="10">
                  <c:v>39.877948071541624</c:v>
                </c:pt>
                <c:pt idx="11">
                  <c:v>40.822971104699789</c:v>
                </c:pt>
                <c:pt idx="12">
                  <c:v>39.851114109201419</c:v>
                </c:pt>
                <c:pt idx="13">
                  <c:v>38.337558923922352</c:v>
                </c:pt>
                <c:pt idx="14">
                  <c:v>40.229830268279663</c:v>
                </c:pt>
                <c:pt idx="15">
                  <c:v>34.803507061638165</c:v>
                </c:pt>
                <c:pt idx="16">
                  <c:v>38.579080034296084</c:v>
                </c:pt>
                <c:pt idx="17">
                  <c:v>40.331152703383367</c:v>
                </c:pt>
                <c:pt idx="18">
                  <c:v>35.353618672160493</c:v>
                </c:pt>
                <c:pt idx="19">
                  <c:v>38.45648131709914</c:v>
                </c:pt>
                <c:pt idx="20">
                  <c:v>40.032012711409067</c:v>
                </c:pt>
                <c:pt idx="21">
                  <c:v>36.161774421490428</c:v>
                </c:pt>
                <c:pt idx="22">
                  <c:v>38.587569224108073</c:v>
                </c:pt>
                <c:pt idx="23">
                  <c:v>38.287037654826385</c:v>
                </c:pt>
                <c:pt idx="24">
                  <c:v>37.828677917266944</c:v>
                </c:pt>
                <c:pt idx="25">
                  <c:v>35.855184508039002</c:v>
                </c:pt>
                <c:pt idx="26">
                  <c:v>36.341254126550567</c:v>
                </c:pt>
                <c:pt idx="27">
                  <c:v>40.365941151120836</c:v>
                </c:pt>
                <c:pt idx="28">
                  <c:v>36.921736873695899</c:v>
                </c:pt>
                <c:pt idx="29">
                  <c:v>39.369414773412664</c:v>
                </c:pt>
                <c:pt idx="30">
                  <c:v>34.995283246407901</c:v>
                </c:pt>
                <c:pt idx="31">
                  <c:v>40.426445433437934</c:v>
                </c:pt>
                <c:pt idx="32">
                  <c:v>34.618049874590959</c:v>
                </c:pt>
                <c:pt idx="33">
                  <c:v>40.576092538521657</c:v>
                </c:pt>
                <c:pt idx="34">
                  <c:v>34.052725685898466</c:v>
                </c:pt>
                <c:pt idx="35">
                  <c:v>36.854268553115418</c:v>
                </c:pt>
                <c:pt idx="36">
                  <c:v>39.336634703394623</c:v>
                </c:pt>
                <c:pt idx="37">
                  <c:v>39.382299064346888</c:v>
                </c:pt>
                <c:pt idx="38">
                  <c:v>40.877421266115093</c:v>
                </c:pt>
                <c:pt idx="39">
                  <c:v>39.640227426059681</c:v>
                </c:pt>
                <c:pt idx="40">
                  <c:v>35.308777184194746</c:v>
                </c:pt>
                <c:pt idx="41">
                  <c:v>37.616325733432184</c:v>
                </c:pt>
                <c:pt idx="42">
                  <c:v>34.54035822339948</c:v>
                </c:pt>
                <c:pt idx="43">
                  <c:v>37.261115405850383</c:v>
                </c:pt>
                <c:pt idx="44">
                  <c:v>36.303874370611204</c:v>
                </c:pt>
                <c:pt idx="45">
                  <c:v>37.233211307516257</c:v>
                </c:pt>
                <c:pt idx="46">
                  <c:v>37.041955675866582</c:v>
                </c:pt>
                <c:pt idx="47">
                  <c:v>37.025025748279631</c:v>
                </c:pt>
                <c:pt idx="48">
                  <c:v>37.509614325146153</c:v>
                </c:pt>
                <c:pt idx="49">
                  <c:v>37.836345753193136</c:v>
                </c:pt>
                <c:pt idx="50">
                  <c:v>38.138279734619296</c:v>
                </c:pt>
                <c:pt idx="51">
                  <c:v>37.076198293979161</c:v>
                </c:pt>
                <c:pt idx="52">
                  <c:v>35.633997590718558</c:v>
                </c:pt>
                <c:pt idx="53">
                  <c:v>39.415507097463411</c:v>
                </c:pt>
                <c:pt idx="54">
                  <c:v>40.345019239067788</c:v>
                </c:pt>
                <c:pt idx="55">
                  <c:v>37.846393432636994</c:v>
                </c:pt>
                <c:pt idx="56">
                  <c:v>37.567406256067805</c:v>
                </c:pt>
                <c:pt idx="57">
                  <c:v>39.539266179174959</c:v>
                </c:pt>
                <c:pt idx="58">
                  <c:v>36.120053575384496</c:v>
                </c:pt>
                <c:pt idx="59">
                  <c:v>40.765371517719323</c:v>
                </c:pt>
                <c:pt idx="60">
                  <c:v>39.188208992869178</c:v>
                </c:pt>
                <c:pt idx="61">
                  <c:v>39.803230070087018</c:v>
                </c:pt>
                <c:pt idx="62">
                  <c:v>36.685112016621652</c:v>
                </c:pt>
                <c:pt idx="63">
                  <c:v>39.782820413998657</c:v>
                </c:pt>
                <c:pt idx="64">
                  <c:v>37.567388591565226</c:v>
                </c:pt>
                <c:pt idx="65">
                  <c:v>37.597245355929573</c:v>
                </c:pt>
                <c:pt idx="66">
                  <c:v>34.640585548454631</c:v>
                </c:pt>
                <c:pt idx="67">
                  <c:v>36.618413407763875</c:v>
                </c:pt>
                <c:pt idx="68">
                  <c:v>39.136688372013694</c:v>
                </c:pt>
                <c:pt idx="69">
                  <c:v>35.498580798409769</c:v>
                </c:pt>
                <c:pt idx="70">
                  <c:v>34.514983490029643</c:v>
                </c:pt>
                <c:pt idx="71">
                  <c:v>38.479968126084344</c:v>
                </c:pt>
                <c:pt idx="72">
                  <c:v>35.243583322705234</c:v>
                </c:pt>
                <c:pt idx="73">
                  <c:v>39.603800371511248</c:v>
                </c:pt>
                <c:pt idx="74">
                  <c:v>40.334887141816949</c:v>
                </c:pt>
                <c:pt idx="75">
                  <c:v>39.711493793962923</c:v>
                </c:pt>
                <c:pt idx="76">
                  <c:v>36.265726405493467</c:v>
                </c:pt>
                <c:pt idx="77">
                  <c:v>37.731751827151655</c:v>
                </c:pt>
                <c:pt idx="78">
                  <c:v>39.350855697455302</c:v>
                </c:pt>
                <c:pt idx="79">
                  <c:v>38.19457579534123</c:v>
                </c:pt>
                <c:pt idx="80">
                  <c:v>37.426275759163772</c:v>
                </c:pt>
                <c:pt idx="81">
                  <c:v>40.358473070907124</c:v>
                </c:pt>
                <c:pt idx="82">
                  <c:v>37.016002619878343</c:v>
                </c:pt>
                <c:pt idx="83">
                  <c:v>39.024175367695619</c:v>
                </c:pt>
                <c:pt idx="84">
                  <c:v>39.229713033784527</c:v>
                </c:pt>
                <c:pt idx="85">
                  <c:v>38.815964052250067</c:v>
                </c:pt>
                <c:pt idx="86">
                  <c:v>36.176055703746471</c:v>
                </c:pt>
                <c:pt idx="87">
                  <c:v>36.409644944392994</c:v>
                </c:pt>
                <c:pt idx="88">
                  <c:v>39.094245236837267</c:v>
                </c:pt>
                <c:pt idx="89">
                  <c:v>37.30830080688078</c:v>
                </c:pt>
                <c:pt idx="90">
                  <c:v>37.05018113283387</c:v>
                </c:pt>
                <c:pt idx="91">
                  <c:v>39.876432905019598</c:v>
                </c:pt>
                <c:pt idx="92">
                  <c:v>36.740238864052628</c:v>
                </c:pt>
                <c:pt idx="93">
                  <c:v>35.206116457604018</c:v>
                </c:pt>
                <c:pt idx="94">
                  <c:v>34.381786288680509</c:v>
                </c:pt>
                <c:pt idx="95">
                  <c:v>35.425091283928737</c:v>
                </c:pt>
                <c:pt idx="96">
                  <c:v>35.678655417861307</c:v>
                </c:pt>
                <c:pt idx="97">
                  <c:v>36.821231390785847</c:v>
                </c:pt>
                <c:pt idx="98">
                  <c:v>35.124988069887856</c:v>
                </c:pt>
                <c:pt idx="99">
                  <c:v>36.956800218189031</c:v>
                </c:pt>
              </c:numCache>
            </c:numRef>
          </c:val>
          <c:smooth val="0"/>
        </c:ser>
        <c:ser>
          <c:idx val="4"/>
          <c:order val="4"/>
          <c:tx>
            <c:strRef>
              <c:f>Лист3!$G$3</c:f>
              <c:strCache>
                <c:ptCount val="1"/>
                <c:pt idx="0">
                  <c:v>генетический
алгоритм</c:v>
                </c:pt>
              </c:strCache>
            </c:strRef>
          </c:tx>
          <c:marker>
            <c:symbol val="none"/>
          </c:marker>
          <c:val>
            <c:numRef>
              <c:f>Лист3!$G$4:$G$103</c:f>
              <c:numCache>
                <c:formatCode>General</c:formatCode>
                <c:ptCount val="100"/>
                <c:pt idx="0">
                  <c:v>14.059703510525022</c:v>
                </c:pt>
                <c:pt idx="1">
                  <c:v>14.435132747530755</c:v>
                </c:pt>
                <c:pt idx="2">
                  <c:v>15.962232986437327</c:v>
                </c:pt>
                <c:pt idx="3">
                  <c:v>14.550152008408215</c:v>
                </c:pt>
                <c:pt idx="4">
                  <c:v>18.982480263341735</c:v>
                </c:pt>
                <c:pt idx="5">
                  <c:v>19.697103351507025</c:v>
                </c:pt>
                <c:pt idx="6">
                  <c:v>18.602654457586489</c:v>
                </c:pt>
                <c:pt idx="7">
                  <c:v>17.778608915269853</c:v>
                </c:pt>
                <c:pt idx="8">
                  <c:v>19.94141720502714</c:v>
                </c:pt>
                <c:pt idx="9">
                  <c:v>19.49906862624324</c:v>
                </c:pt>
                <c:pt idx="10">
                  <c:v>18.153333951784326</c:v>
                </c:pt>
                <c:pt idx="11">
                  <c:v>15.743773717149722</c:v>
                </c:pt>
                <c:pt idx="12">
                  <c:v>18.327481495016464</c:v>
                </c:pt>
                <c:pt idx="13">
                  <c:v>19.742478642760645</c:v>
                </c:pt>
                <c:pt idx="14">
                  <c:v>17.304830237753659</c:v>
                </c:pt>
                <c:pt idx="15">
                  <c:v>18.097638139443433</c:v>
                </c:pt>
                <c:pt idx="16">
                  <c:v>15.971180029910764</c:v>
                </c:pt>
                <c:pt idx="17">
                  <c:v>16.717626451068771</c:v>
                </c:pt>
                <c:pt idx="18">
                  <c:v>18.623675986116101</c:v>
                </c:pt>
                <c:pt idx="19">
                  <c:v>15.27031664805342</c:v>
                </c:pt>
                <c:pt idx="20">
                  <c:v>17.487347806912254</c:v>
                </c:pt>
                <c:pt idx="21">
                  <c:v>14.87261091427084</c:v>
                </c:pt>
                <c:pt idx="22">
                  <c:v>14.352179135108456</c:v>
                </c:pt>
                <c:pt idx="23">
                  <c:v>15.746581707789234</c:v>
                </c:pt>
                <c:pt idx="24">
                  <c:v>18.846051702571952</c:v>
                </c:pt>
                <c:pt idx="25">
                  <c:v>18.405046510278005</c:v>
                </c:pt>
                <c:pt idx="26">
                  <c:v>14.757021326429285</c:v>
                </c:pt>
                <c:pt idx="27">
                  <c:v>19.789821413083029</c:v>
                </c:pt>
                <c:pt idx="28">
                  <c:v>16.925490117756802</c:v>
                </c:pt>
                <c:pt idx="29">
                  <c:v>14.480879769938271</c:v>
                </c:pt>
                <c:pt idx="30">
                  <c:v>17.888894099497641</c:v>
                </c:pt>
                <c:pt idx="31">
                  <c:v>19.387145997739125</c:v>
                </c:pt>
                <c:pt idx="32">
                  <c:v>15.205610259358851</c:v>
                </c:pt>
                <c:pt idx="33">
                  <c:v>17.146482400548152</c:v>
                </c:pt>
                <c:pt idx="34">
                  <c:v>19.933482001142636</c:v>
                </c:pt>
                <c:pt idx="35">
                  <c:v>19.299432994435634</c:v>
                </c:pt>
                <c:pt idx="36">
                  <c:v>19.822490408612353</c:v>
                </c:pt>
                <c:pt idx="37">
                  <c:v>17.277087890343658</c:v>
                </c:pt>
                <c:pt idx="38">
                  <c:v>19.399485309872556</c:v>
                </c:pt>
                <c:pt idx="39">
                  <c:v>18.871227286150269</c:v>
                </c:pt>
                <c:pt idx="40">
                  <c:v>19.549049366200716</c:v>
                </c:pt>
                <c:pt idx="41">
                  <c:v>14.611991703627801</c:v>
                </c:pt>
                <c:pt idx="42">
                  <c:v>18.546506476587691</c:v>
                </c:pt>
                <c:pt idx="43">
                  <c:v>15.035980478593162</c:v>
                </c:pt>
                <c:pt idx="44">
                  <c:v>18.311163557113922</c:v>
                </c:pt>
                <c:pt idx="45">
                  <c:v>15.051466274237278</c:v>
                </c:pt>
                <c:pt idx="46">
                  <c:v>15.410236748765985</c:v>
                </c:pt>
                <c:pt idx="47">
                  <c:v>15.448282457673541</c:v>
                </c:pt>
                <c:pt idx="48">
                  <c:v>19.067604180625899</c:v>
                </c:pt>
                <c:pt idx="49">
                  <c:v>17.943608544087827</c:v>
                </c:pt>
                <c:pt idx="50">
                  <c:v>19.342938890539209</c:v>
                </c:pt>
                <c:pt idx="51">
                  <c:v>16.461972164230655</c:v>
                </c:pt>
                <c:pt idx="52">
                  <c:v>14.113003880601896</c:v>
                </c:pt>
                <c:pt idx="53">
                  <c:v>15.879274575011507</c:v>
                </c:pt>
                <c:pt idx="54">
                  <c:v>15.718805427489075</c:v>
                </c:pt>
                <c:pt idx="55">
                  <c:v>14.90494346706781</c:v>
                </c:pt>
                <c:pt idx="56">
                  <c:v>17.873616598118932</c:v>
                </c:pt>
                <c:pt idx="57">
                  <c:v>18.558718788680778</c:v>
                </c:pt>
                <c:pt idx="58">
                  <c:v>15.67381911277948</c:v>
                </c:pt>
                <c:pt idx="59">
                  <c:v>19.064183955834828</c:v>
                </c:pt>
                <c:pt idx="60">
                  <c:v>14.406071927720273</c:v>
                </c:pt>
                <c:pt idx="61">
                  <c:v>17.270417211786828</c:v>
                </c:pt>
                <c:pt idx="62">
                  <c:v>14.845236567465207</c:v>
                </c:pt>
                <c:pt idx="63">
                  <c:v>17.329488732981154</c:v>
                </c:pt>
                <c:pt idx="64">
                  <c:v>15.019548345782999</c:v>
                </c:pt>
                <c:pt idx="65">
                  <c:v>19.056024121481812</c:v>
                </c:pt>
                <c:pt idx="66">
                  <c:v>16.139549348945742</c:v>
                </c:pt>
                <c:pt idx="67">
                  <c:v>19.7918270175537</c:v>
                </c:pt>
                <c:pt idx="68">
                  <c:v>16.181792676207451</c:v>
                </c:pt>
                <c:pt idx="69">
                  <c:v>19.488455315233498</c:v>
                </c:pt>
                <c:pt idx="70">
                  <c:v>17.485206300507222</c:v>
                </c:pt>
                <c:pt idx="71">
                  <c:v>17.708242803801213</c:v>
                </c:pt>
                <c:pt idx="72">
                  <c:v>18.109984207226013</c:v>
                </c:pt>
                <c:pt idx="73">
                  <c:v>18.471152382668652</c:v>
                </c:pt>
                <c:pt idx="74">
                  <c:v>19.848965252270062</c:v>
                </c:pt>
                <c:pt idx="75">
                  <c:v>14.309769707665312</c:v>
                </c:pt>
                <c:pt idx="76">
                  <c:v>17.950430933167059</c:v>
                </c:pt>
                <c:pt idx="77">
                  <c:v>17.951721964213775</c:v>
                </c:pt>
                <c:pt idx="78">
                  <c:v>15.718488372443414</c:v>
                </c:pt>
                <c:pt idx="79">
                  <c:v>19.199890527965351</c:v>
                </c:pt>
                <c:pt idx="80">
                  <c:v>18.819911882852082</c:v>
                </c:pt>
                <c:pt idx="81">
                  <c:v>15.639391845184829</c:v>
                </c:pt>
                <c:pt idx="82">
                  <c:v>15.789362705472215</c:v>
                </c:pt>
                <c:pt idx="83">
                  <c:v>16.149023141372744</c:v>
                </c:pt>
                <c:pt idx="84">
                  <c:v>19.505612534811874</c:v>
                </c:pt>
                <c:pt idx="85">
                  <c:v>14.50442240548885</c:v>
                </c:pt>
                <c:pt idx="86">
                  <c:v>15.245203473571557</c:v>
                </c:pt>
                <c:pt idx="87">
                  <c:v>19.395437793774448</c:v>
                </c:pt>
                <c:pt idx="88">
                  <c:v>18.218052152757423</c:v>
                </c:pt>
                <c:pt idx="89">
                  <c:v>15.876641253033554</c:v>
                </c:pt>
                <c:pt idx="90">
                  <c:v>17.755950584711719</c:v>
                </c:pt>
                <c:pt idx="91">
                  <c:v>15.546085126580675</c:v>
                </c:pt>
                <c:pt idx="92">
                  <c:v>18.890994878752341</c:v>
                </c:pt>
                <c:pt idx="93">
                  <c:v>19.256235011067385</c:v>
                </c:pt>
                <c:pt idx="94">
                  <c:v>15.325092594952933</c:v>
                </c:pt>
                <c:pt idx="95">
                  <c:v>17.129392737364761</c:v>
                </c:pt>
                <c:pt idx="96">
                  <c:v>14.724681404196001</c:v>
                </c:pt>
                <c:pt idx="97">
                  <c:v>15.858275743289669</c:v>
                </c:pt>
                <c:pt idx="98">
                  <c:v>19.634171570196294</c:v>
                </c:pt>
                <c:pt idx="99">
                  <c:v>18.168641044197283</c:v>
                </c:pt>
              </c:numCache>
            </c:numRef>
          </c:val>
          <c:smooth val="0"/>
        </c:ser>
        <c:dLbls>
          <c:showLegendKey val="0"/>
          <c:showVal val="0"/>
          <c:showCatName val="0"/>
          <c:showSerName val="0"/>
          <c:showPercent val="0"/>
          <c:showBubbleSize val="0"/>
        </c:dLbls>
        <c:smooth val="0"/>
        <c:axId val="561912704"/>
        <c:axId val="561913264"/>
      </c:lineChart>
      <c:catAx>
        <c:axId val="561912704"/>
        <c:scaling>
          <c:orientation val="minMax"/>
        </c:scaling>
        <c:delete val="0"/>
        <c:axPos val="b"/>
        <c:majorTickMark val="out"/>
        <c:minorTickMark val="none"/>
        <c:tickLblPos val="nextTo"/>
        <c:crossAx val="561913264"/>
        <c:crosses val="autoZero"/>
        <c:auto val="1"/>
        <c:lblAlgn val="ctr"/>
        <c:lblOffset val="100"/>
        <c:noMultiLvlLbl val="0"/>
      </c:catAx>
      <c:valAx>
        <c:axId val="561913264"/>
        <c:scaling>
          <c:orientation val="minMax"/>
        </c:scaling>
        <c:delete val="0"/>
        <c:axPos val="l"/>
        <c:majorGridlines/>
        <c:minorGridlines/>
        <c:numFmt formatCode="General" sourceLinked="1"/>
        <c:majorTickMark val="out"/>
        <c:minorTickMark val="none"/>
        <c:tickLblPos val="nextTo"/>
        <c:crossAx val="561912704"/>
        <c:crosses val="autoZero"/>
        <c:crossBetween val="between"/>
      </c:valAx>
    </c:plotArea>
    <c:legend>
      <c:legendPos val="r"/>
      <c:layout>
        <c:manualLayout>
          <c:xMode val="edge"/>
          <c:yMode val="edge"/>
          <c:x val="0.78794292508917951"/>
          <c:y val="0.13366836498378881"/>
          <c:w val="0.21205707491082046"/>
          <c:h val="0.59148679944418714"/>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0.14976</cdr:y>
    </cdr:from>
    <cdr:to>
      <cdr:x>0.03619</cdr:x>
      <cdr:y>0.83699</cdr:y>
    </cdr:to>
    <cdr:sp macro="" textlink="">
      <cdr:nvSpPr>
        <cdr:cNvPr id="2" name="TextBox 1"/>
        <cdr:cNvSpPr txBox="1"/>
      </cdr:nvSpPr>
      <cdr:spPr>
        <a:xfrm xmlns:a="http://schemas.openxmlformats.org/drawingml/2006/main">
          <a:off x="-123825" y="455042"/>
          <a:ext cx="190500" cy="2088133"/>
        </a:xfrm>
        <a:prstGeom xmlns:a="http://schemas.openxmlformats.org/drawingml/2006/main" prst="rect">
          <a:avLst/>
        </a:prstGeom>
        <a:scene3d xmlns:a="http://schemas.openxmlformats.org/drawingml/2006/main">
          <a:camera prst="orthographicFront">
            <a:rot lat="0" lon="0" rev="0"/>
          </a:camera>
          <a:lightRig rig="threePt" dir="t"/>
        </a:scene3d>
      </cdr:spPr>
      <cdr:txBody>
        <a:bodyPr xmlns:a="http://schemas.openxmlformats.org/drawingml/2006/main" vertOverflow="clip" vert="vert270" wrap="none" rtlCol="0"/>
        <a:lstStyle xmlns:a="http://schemas.openxmlformats.org/drawingml/2006/main"/>
        <a:p xmlns:a="http://schemas.openxmlformats.org/drawingml/2006/main">
          <a:r>
            <a:rPr lang="ru-RU" sz="1200" b="1" baseline="0"/>
            <a:t>время решения задачи, мин</a:t>
          </a:r>
        </a:p>
      </cdr:txBody>
    </cdr:sp>
  </cdr:relSizeAnchor>
  <cdr:relSizeAnchor xmlns:cdr="http://schemas.openxmlformats.org/drawingml/2006/chartDrawing">
    <cdr:from>
      <cdr:x>0.01749</cdr:x>
      <cdr:y>0.24879</cdr:y>
    </cdr:from>
    <cdr:to>
      <cdr:x>0.06995</cdr:x>
      <cdr:y>0.75604</cdr:y>
    </cdr:to>
    <cdr:sp macro="" textlink="">
      <cdr:nvSpPr>
        <cdr:cNvPr id="3" name="TextBox 2"/>
        <cdr:cNvSpPr txBox="1"/>
      </cdr:nvSpPr>
      <cdr:spPr>
        <a:xfrm xmlns:a="http://schemas.openxmlformats.org/drawingml/2006/main">
          <a:off x="104775" y="981075"/>
          <a:ext cx="314325" cy="2000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0.26809</cdr:x>
      <cdr:y>0.91223</cdr:y>
    </cdr:from>
    <cdr:to>
      <cdr:x>0.70739</cdr:x>
      <cdr:y>0.98407</cdr:y>
    </cdr:to>
    <cdr:sp macro="" textlink="">
      <cdr:nvSpPr>
        <cdr:cNvPr id="4" name="TextBox 3"/>
        <cdr:cNvSpPr txBox="1"/>
      </cdr:nvSpPr>
      <cdr:spPr>
        <a:xfrm xmlns:a="http://schemas.openxmlformats.org/drawingml/2006/main">
          <a:off x="1393378" y="2771776"/>
          <a:ext cx="2283271" cy="2182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a:t>номер эксперимента</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0.157</cdr:y>
    </cdr:from>
    <cdr:to>
      <cdr:x>0.1097</cdr:x>
      <cdr:y>0.76087</cdr:y>
    </cdr:to>
    <cdr:sp macro="" textlink="">
      <cdr:nvSpPr>
        <cdr:cNvPr id="2" name="TextBox 1"/>
        <cdr:cNvSpPr txBox="1"/>
      </cdr:nvSpPr>
      <cdr:spPr>
        <a:xfrm xmlns:a="http://schemas.openxmlformats.org/drawingml/2006/main">
          <a:off x="0" y="619106"/>
          <a:ext cx="657237" cy="2381269"/>
        </a:xfrm>
        <a:prstGeom xmlns:a="http://schemas.openxmlformats.org/drawingml/2006/main" prst="rect">
          <a:avLst/>
        </a:prstGeom>
        <a:scene3d xmlns:a="http://schemas.openxmlformats.org/drawingml/2006/main">
          <a:camera prst="orthographicFront">
            <a:rot lat="0" lon="0" rev="0"/>
          </a:camera>
          <a:lightRig rig="threePt" dir="t"/>
        </a:scene3d>
      </cdr:spPr>
      <cdr:txBody>
        <a:bodyPr xmlns:a="http://schemas.openxmlformats.org/drawingml/2006/main" vertOverflow="clip" vert="vert270" wrap="none" rtlCol="0"/>
        <a:lstStyle xmlns:a="http://schemas.openxmlformats.org/drawingml/2006/main"/>
        <a:p xmlns:a="http://schemas.openxmlformats.org/drawingml/2006/main">
          <a:r>
            <a:rPr lang="ru-RU" sz="1200" b="1" baseline="0"/>
            <a:t>время решения задачи, мин</a:t>
          </a:r>
        </a:p>
      </cdr:txBody>
    </cdr:sp>
  </cdr:relSizeAnchor>
  <cdr:relSizeAnchor xmlns:cdr="http://schemas.openxmlformats.org/drawingml/2006/chartDrawing">
    <cdr:from>
      <cdr:x>0.01749</cdr:x>
      <cdr:y>0.24879</cdr:y>
    </cdr:from>
    <cdr:to>
      <cdr:x>0.06995</cdr:x>
      <cdr:y>0.75604</cdr:y>
    </cdr:to>
    <cdr:sp macro="" textlink="">
      <cdr:nvSpPr>
        <cdr:cNvPr id="3" name="TextBox 2"/>
        <cdr:cNvSpPr txBox="1"/>
      </cdr:nvSpPr>
      <cdr:spPr>
        <a:xfrm xmlns:a="http://schemas.openxmlformats.org/drawingml/2006/main">
          <a:off x="104775" y="981075"/>
          <a:ext cx="314325" cy="2000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0.3294</cdr:x>
      <cdr:y>0.91546</cdr:y>
    </cdr:from>
    <cdr:to>
      <cdr:x>0.75974</cdr:x>
      <cdr:y>0.99034</cdr:y>
    </cdr:to>
    <cdr:sp macro="" textlink="">
      <cdr:nvSpPr>
        <cdr:cNvPr id="4" name="TextBox 3"/>
        <cdr:cNvSpPr txBox="1"/>
      </cdr:nvSpPr>
      <cdr:spPr>
        <a:xfrm xmlns:a="http://schemas.openxmlformats.org/drawingml/2006/main">
          <a:off x="1771651" y="3034475"/>
          <a:ext cx="2314574" cy="2482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a:t>номер эксперимента</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0.157</cdr:y>
    </cdr:from>
    <cdr:to>
      <cdr:x>0.1097</cdr:x>
      <cdr:y>0.78502</cdr:y>
    </cdr:to>
    <cdr:sp macro="" textlink="">
      <cdr:nvSpPr>
        <cdr:cNvPr id="2" name="TextBox 1"/>
        <cdr:cNvSpPr txBox="1"/>
      </cdr:nvSpPr>
      <cdr:spPr>
        <a:xfrm xmlns:a="http://schemas.openxmlformats.org/drawingml/2006/main">
          <a:off x="0" y="619106"/>
          <a:ext cx="657237" cy="2476519"/>
        </a:xfrm>
        <a:prstGeom xmlns:a="http://schemas.openxmlformats.org/drawingml/2006/main" prst="rect">
          <a:avLst/>
        </a:prstGeom>
        <a:scene3d xmlns:a="http://schemas.openxmlformats.org/drawingml/2006/main">
          <a:camera prst="orthographicFront">
            <a:rot lat="0" lon="0" rev="0"/>
          </a:camera>
          <a:lightRig rig="threePt" dir="t"/>
        </a:scene3d>
      </cdr:spPr>
      <cdr:txBody>
        <a:bodyPr xmlns:a="http://schemas.openxmlformats.org/drawingml/2006/main" vertOverflow="clip" vert="vert270" wrap="none" rtlCol="0"/>
        <a:lstStyle xmlns:a="http://schemas.openxmlformats.org/drawingml/2006/main"/>
        <a:p xmlns:a="http://schemas.openxmlformats.org/drawingml/2006/main">
          <a:r>
            <a:rPr lang="ru-RU" sz="1200" b="1" baseline="0"/>
            <a:t>время решения задачи, мин</a:t>
          </a:r>
        </a:p>
      </cdr:txBody>
    </cdr:sp>
  </cdr:relSizeAnchor>
  <cdr:relSizeAnchor xmlns:cdr="http://schemas.openxmlformats.org/drawingml/2006/chartDrawing">
    <cdr:from>
      <cdr:x>0.01749</cdr:x>
      <cdr:y>0.24879</cdr:y>
    </cdr:from>
    <cdr:to>
      <cdr:x>0.06995</cdr:x>
      <cdr:y>0.75604</cdr:y>
    </cdr:to>
    <cdr:sp macro="" textlink="">
      <cdr:nvSpPr>
        <cdr:cNvPr id="3" name="TextBox 2"/>
        <cdr:cNvSpPr txBox="1"/>
      </cdr:nvSpPr>
      <cdr:spPr>
        <a:xfrm xmlns:a="http://schemas.openxmlformats.org/drawingml/2006/main">
          <a:off x="104775" y="981075"/>
          <a:ext cx="314325" cy="2000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0.34499</cdr:x>
      <cdr:y>0.91546</cdr:y>
    </cdr:from>
    <cdr:to>
      <cdr:x>0.65501</cdr:x>
      <cdr:y>0.99034</cdr:y>
    </cdr:to>
    <cdr:sp macro="" textlink="">
      <cdr:nvSpPr>
        <cdr:cNvPr id="4" name="TextBox 3"/>
        <cdr:cNvSpPr txBox="1"/>
      </cdr:nvSpPr>
      <cdr:spPr>
        <a:xfrm xmlns:a="http://schemas.openxmlformats.org/drawingml/2006/main">
          <a:off x="2066926" y="3609979"/>
          <a:ext cx="1857374" cy="2952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a:t>номер эксперимента</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21EB3-B6FF-4192-85F3-1D83E2FC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F67C998B</Template>
  <TotalTime>1741</TotalTime>
  <Pages>23</Pages>
  <Words>6686</Words>
  <Characters>47939</Characters>
  <Application>Microsoft Office Word</Application>
  <DocSecurity>0</DocSecurity>
  <Lines>1198</Lines>
  <Paragraphs>569</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 РФ</vt:lpstr>
    </vt:vector>
  </TitlesOfParts>
  <Company>Microsoft</Company>
  <LinksUpToDate>false</LinksUpToDate>
  <CharactersWithSpaces>54056</CharactersWithSpaces>
  <SharedDoc>false</SharedDoc>
  <HLinks>
    <vt:vector size="42" baseType="variant">
      <vt:variant>
        <vt:i4>1114188</vt:i4>
      </vt:variant>
      <vt:variant>
        <vt:i4>24</vt:i4>
      </vt:variant>
      <vt:variant>
        <vt:i4>0</vt:i4>
      </vt:variant>
      <vt:variant>
        <vt:i4>5</vt:i4>
      </vt:variant>
      <vt:variant>
        <vt:lpwstr>http://www.chtivo.ru/</vt:lpwstr>
      </vt:variant>
      <vt:variant>
        <vt:lpwstr/>
      </vt:variant>
      <vt:variant>
        <vt:i4>524317</vt:i4>
      </vt:variant>
      <vt:variant>
        <vt:i4>21</vt:i4>
      </vt:variant>
      <vt:variant>
        <vt:i4>0</vt:i4>
      </vt:variant>
      <vt:variant>
        <vt:i4>5</vt:i4>
      </vt:variant>
      <vt:variant>
        <vt:lpwstr>http://ru.wikipedia.org/</vt:lpwstr>
      </vt:variant>
      <vt:variant>
        <vt:lpwstr/>
      </vt:variant>
      <vt:variant>
        <vt:i4>262221</vt:i4>
      </vt:variant>
      <vt:variant>
        <vt:i4>18</vt:i4>
      </vt:variant>
      <vt:variant>
        <vt:i4>0</vt:i4>
      </vt:variant>
      <vt:variant>
        <vt:i4>5</vt:i4>
      </vt:variant>
      <vt:variant>
        <vt:lpwstr>http://www.intuit.ru/</vt:lpwstr>
      </vt:variant>
      <vt:variant>
        <vt:lpwstr/>
      </vt:variant>
      <vt:variant>
        <vt:i4>1441869</vt:i4>
      </vt:variant>
      <vt:variant>
        <vt:i4>15</vt:i4>
      </vt:variant>
      <vt:variant>
        <vt:i4>0</vt:i4>
      </vt:variant>
      <vt:variant>
        <vt:i4>5</vt:i4>
      </vt:variant>
      <vt:variant>
        <vt:lpwstr>http://jin.tversu.ru/</vt:lpwstr>
      </vt:variant>
      <vt:variant>
        <vt:lpwstr/>
      </vt:variant>
      <vt:variant>
        <vt:i4>1441869</vt:i4>
      </vt:variant>
      <vt:variant>
        <vt:i4>12</vt:i4>
      </vt:variant>
      <vt:variant>
        <vt:i4>0</vt:i4>
      </vt:variant>
      <vt:variant>
        <vt:i4>5</vt:i4>
      </vt:variant>
      <vt:variant>
        <vt:lpwstr>http://jin.tversu.ru/</vt:lpwstr>
      </vt:variant>
      <vt:variant>
        <vt:lpwstr/>
      </vt:variant>
      <vt:variant>
        <vt:i4>1048626</vt:i4>
      </vt:variant>
      <vt:variant>
        <vt:i4>8</vt:i4>
      </vt:variant>
      <vt:variant>
        <vt:i4>0</vt:i4>
      </vt:variant>
      <vt:variant>
        <vt:i4>5</vt:i4>
      </vt:variant>
      <vt:variant>
        <vt:lpwstr/>
      </vt:variant>
      <vt:variant>
        <vt:lpwstr>_Toc263543777</vt:lpwstr>
      </vt:variant>
      <vt:variant>
        <vt:i4>1114162</vt:i4>
      </vt:variant>
      <vt:variant>
        <vt:i4>2</vt:i4>
      </vt:variant>
      <vt:variant>
        <vt:i4>0</vt:i4>
      </vt:variant>
      <vt:variant>
        <vt:i4>5</vt:i4>
      </vt:variant>
      <vt:variant>
        <vt:lpwstr/>
      </vt:variant>
      <vt:variant>
        <vt:lpwstr>_Toc263543763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 РФ</dc:title>
  <dc:creator>User</dc:creator>
  <cp:lastModifiedBy>Солдатенко Илья Сергеевич</cp:lastModifiedBy>
  <cp:revision>53</cp:revision>
  <cp:lastPrinted>2013-06-21T11:29:00Z</cp:lastPrinted>
  <dcterms:created xsi:type="dcterms:W3CDTF">2013-05-31T03:07:00Z</dcterms:created>
  <dcterms:modified xsi:type="dcterms:W3CDTF">2017-11-15T12:30:00Z</dcterms:modified>
</cp:coreProperties>
</file>